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412FBF5A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A229A0">
        <w:rPr>
          <w:rFonts w:ascii="Arial" w:hAnsi="Arial" w:cs="Arial"/>
          <w:sz w:val="20"/>
          <w:szCs w:val="20"/>
        </w:rPr>
        <w:t>3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A229A0">
        <w:rPr>
          <w:rFonts w:ascii="Arial" w:hAnsi="Arial" w:cs="Arial"/>
          <w:color w:val="292A2C" w:themeColor="text1" w:themeShade="80"/>
          <w:sz w:val="20"/>
          <w:szCs w:val="20"/>
        </w:rPr>
        <w:t>lipca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998B9D9" w14:textId="77777777" w:rsidR="00A229A0" w:rsidRDefault="00A229A0" w:rsidP="007D1797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</w:p>
    <w:p w14:paraId="78D8A4F6" w14:textId="09F8D1E3" w:rsidR="007D1797" w:rsidRDefault="007D1797" w:rsidP="007D1797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Łódź z nowym konceptem biznesowym -</w:t>
      </w:r>
    </w:p>
    <w:p w14:paraId="3BDCF98E" w14:textId="44DA5146" w:rsidR="00DB22BD" w:rsidRDefault="007D1797" w:rsidP="007D1797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pierwszy CitySpace w mieście już otwarty</w:t>
      </w:r>
    </w:p>
    <w:p w14:paraId="7255EB27" w14:textId="066CBC7B" w:rsidR="00553152" w:rsidRDefault="00553152" w:rsidP="00FE4A03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72CDDC9" w14:textId="0EF8011F" w:rsidR="00391B76" w:rsidRDefault="00391B76" w:rsidP="00FE4A03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>Na biznesowej mapie Łodzi pojawił</w:t>
      </w:r>
      <w:r w:rsidR="00FB5482">
        <w:rPr>
          <w:rStyle w:val="Wyrnieniedelikatne"/>
          <w:b/>
          <w:bCs/>
        </w:rPr>
        <w:t>a</w:t>
      </w:r>
      <w:r>
        <w:rPr>
          <w:rStyle w:val="Wyrnieniedelikatne"/>
          <w:b/>
          <w:bCs/>
        </w:rPr>
        <w:t xml:space="preserve"> się pierwsz</w:t>
      </w:r>
      <w:r w:rsidR="00FB5482">
        <w:rPr>
          <w:rStyle w:val="Wyrnieniedelikatne"/>
          <w:b/>
          <w:bCs/>
        </w:rPr>
        <w:t>a</w:t>
      </w:r>
      <w:r>
        <w:rPr>
          <w:rStyle w:val="Wyrnieniedelikatne"/>
          <w:b/>
          <w:bCs/>
        </w:rPr>
        <w:t xml:space="preserve"> w mieście </w:t>
      </w:r>
      <w:r w:rsidR="00FB5482">
        <w:rPr>
          <w:rStyle w:val="Wyrnieniedelikatne"/>
          <w:b/>
          <w:bCs/>
        </w:rPr>
        <w:t xml:space="preserve">lokalizacja </w:t>
      </w:r>
      <w:r>
        <w:rPr>
          <w:rStyle w:val="Wyrnieniedelikatne"/>
          <w:b/>
          <w:bCs/>
        </w:rPr>
        <w:t>CitySpace</w:t>
      </w:r>
      <w:r w:rsidR="00940F95">
        <w:rPr>
          <w:rStyle w:val="Wyrnieniedelikatne"/>
          <w:b/>
          <w:bCs/>
        </w:rPr>
        <w:t xml:space="preserve"> – </w:t>
      </w:r>
      <w:r w:rsidR="0087709A">
        <w:rPr>
          <w:rStyle w:val="Wyrnieniedelikatne"/>
          <w:b/>
          <w:bCs/>
        </w:rPr>
        <w:t>koncept</w:t>
      </w:r>
      <w:r w:rsidR="000A3171">
        <w:rPr>
          <w:rStyle w:val="Wyrnieniedelikatne"/>
          <w:b/>
          <w:bCs/>
        </w:rPr>
        <w:t>u</w:t>
      </w:r>
      <w:r w:rsidR="0087709A">
        <w:rPr>
          <w:rStyle w:val="Wyrnieniedelikatne"/>
          <w:b/>
          <w:bCs/>
        </w:rPr>
        <w:t xml:space="preserve"> </w:t>
      </w:r>
      <w:r w:rsidR="00940F95">
        <w:rPr>
          <w:rStyle w:val="Wyrnieniedelikatne"/>
          <w:b/>
          <w:bCs/>
        </w:rPr>
        <w:t>jednego z największych operatorów elastycznych powierzchni biurowych w Polsce należąc</w:t>
      </w:r>
      <w:r w:rsidR="000A3171">
        <w:rPr>
          <w:rStyle w:val="Wyrnieniedelikatne"/>
          <w:b/>
          <w:bCs/>
        </w:rPr>
        <w:t>ego</w:t>
      </w:r>
      <w:r w:rsidR="00940F95">
        <w:rPr>
          <w:rStyle w:val="Wyrnieniedelikatne"/>
          <w:b/>
          <w:bCs/>
        </w:rPr>
        <w:t xml:space="preserve"> do Echo Investment. </w:t>
      </w:r>
      <w:r w:rsidR="0087709A">
        <w:rPr>
          <w:rStyle w:val="Wyrnieniedelikatne"/>
          <w:b/>
          <w:bCs/>
        </w:rPr>
        <w:t xml:space="preserve">CitySpace otworzył się </w:t>
      </w:r>
      <w:r w:rsidR="00177550">
        <w:rPr>
          <w:rStyle w:val="Wyrnieniedelikatne"/>
          <w:b/>
          <w:bCs/>
        </w:rPr>
        <w:t xml:space="preserve">na terenie wielofunkcyjnego kompleksu Fuzja, w zrewitalizowanej już części </w:t>
      </w:r>
      <w:r w:rsidR="0017346C">
        <w:rPr>
          <w:rStyle w:val="Wyrnieniedelikatne"/>
          <w:b/>
          <w:bCs/>
        </w:rPr>
        <w:t xml:space="preserve">projektu </w:t>
      </w:r>
      <w:r w:rsidR="00396DF8">
        <w:rPr>
          <w:rStyle w:val="Wyrnieniedelikatne"/>
          <w:b/>
          <w:bCs/>
        </w:rPr>
        <w:t xml:space="preserve">po dawnych zakładach włókienniczych </w:t>
      </w:r>
      <w:r w:rsidR="00177550">
        <w:rPr>
          <w:rStyle w:val="Wyrnieniedelikatne"/>
          <w:b/>
          <w:bCs/>
        </w:rPr>
        <w:t xml:space="preserve">Karola </w:t>
      </w:r>
      <w:proofErr w:type="spellStart"/>
      <w:r w:rsidR="00177550">
        <w:rPr>
          <w:rStyle w:val="Wyrnieniedelikatne"/>
          <w:b/>
          <w:bCs/>
        </w:rPr>
        <w:t>Scheiblera</w:t>
      </w:r>
      <w:proofErr w:type="spellEnd"/>
      <w:r w:rsidR="00177550">
        <w:rPr>
          <w:rStyle w:val="Wyrnieniedelikatne"/>
          <w:b/>
          <w:bCs/>
        </w:rPr>
        <w:t xml:space="preserve">. </w:t>
      </w:r>
      <w:r w:rsidR="00396DF8">
        <w:rPr>
          <w:rStyle w:val="Wyrnieniedelikatne"/>
          <w:b/>
          <w:bCs/>
        </w:rPr>
        <w:t xml:space="preserve">Zlokalizowany jest </w:t>
      </w:r>
      <w:r w:rsidR="00FA67D6">
        <w:rPr>
          <w:rStyle w:val="Wyrnieniedelikatne"/>
          <w:b/>
          <w:bCs/>
        </w:rPr>
        <w:t>w nowo wybudowanym, trzypoziomowym</w:t>
      </w:r>
      <w:r w:rsidR="00FF76E4">
        <w:rPr>
          <w:rStyle w:val="Wyrnieniedelikatne"/>
          <w:b/>
          <w:bCs/>
        </w:rPr>
        <w:t xml:space="preserve"> i </w:t>
      </w:r>
      <w:r w:rsidR="00FA67D6">
        <w:rPr>
          <w:rStyle w:val="Wyrnieniedelikatne"/>
          <w:b/>
          <w:bCs/>
        </w:rPr>
        <w:t>niezależnym budynku</w:t>
      </w:r>
      <w:r w:rsidR="00FF76E4">
        <w:rPr>
          <w:rStyle w:val="Wyrnieniedelikatne"/>
          <w:b/>
          <w:bCs/>
        </w:rPr>
        <w:t xml:space="preserve"> w otoczeniu historycznej zabudowy</w:t>
      </w:r>
      <w:r w:rsidR="00B86401">
        <w:rPr>
          <w:rStyle w:val="Wyrnieniedelikatne"/>
          <w:b/>
          <w:bCs/>
        </w:rPr>
        <w:t xml:space="preserve"> dawnej fabryki</w:t>
      </w:r>
      <w:r w:rsidR="00FF76E4">
        <w:rPr>
          <w:rStyle w:val="Wyrnieniedelikatne"/>
          <w:b/>
          <w:bCs/>
        </w:rPr>
        <w:t xml:space="preserve">. Obiekt </w:t>
      </w:r>
      <w:r w:rsidR="00396DF8">
        <w:rPr>
          <w:rStyle w:val="Wyrnieniedelikatne"/>
          <w:b/>
          <w:bCs/>
        </w:rPr>
        <w:t>oferuje łącznie 2.000 mkw. nowoczesn</w:t>
      </w:r>
      <w:r w:rsidR="000A3171">
        <w:rPr>
          <w:rStyle w:val="Wyrnieniedelikatne"/>
          <w:b/>
          <w:bCs/>
        </w:rPr>
        <w:t>ej</w:t>
      </w:r>
      <w:r w:rsidR="00CE0F88">
        <w:rPr>
          <w:rStyle w:val="Wyrnieniedelikatne"/>
          <w:b/>
          <w:bCs/>
        </w:rPr>
        <w:t xml:space="preserve"> przestrzeni biznesow</w:t>
      </w:r>
      <w:r w:rsidR="000A3171">
        <w:rPr>
          <w:rStyle w:val="Wyrnieniedelikatne"/>
          <w:b/>
          <w:bCs/>
        </w:rPr>
        <w:t>ej</w:t>
      </w:r>
      <w:r w:rsidR="00396DF8">
        <w:rPr>
          <w:rStyle w:val="Wyrnieniedelikatne"/>
          <w:b/>
          <w:bCs/>
        </w:rPr>
        <w:t xml:space="preserve">. </w:t>
      </w:r>
      <w:r w:rsidR="002D44C0">
        <w:rPr>
          <w:rStyle w:val="Wyrnieniedelikatne"/>
          <w:b/>
          <w:bCs/>
        </w:rPr>
        <w:t xml:space="preserve">CitySpace Fuzja to 13. inwestycja tego operatora w kraju i pierwsza w Łodzi. </w:t>
      </w:r>
    </w:p>
    <w:p w14:paraId="2B5ED03D" w14:textId="77777777" w:rsidR="00391B76" w:rsidRDefault="00391B76" w:rsidP="00FE4A03">
      <w:pPr>
        <w:spacing w:line="276" w:lineRule="auto"/>
        <w:jc w:val="both"/>
        <w:rPr>
          <w:rStyle w:val="Wyrnieniedelikatne"/>
          <w:b/>
          <w:bCs/>
        </w:rPr>
      </w:pPr>
    </w:p>
    <w:p w14:paraId="24EFA323" w14:textId="2BA0498C" w:rsidR="00F705E5" w:rsidRPr="00CE0F88" w:rsidRDefault="00F705E5" w:rsidP="00F705E5">
      <w:pPr>
        <w:spacing w:line="276" w:lineRule="auto"/>
        <w:jc w:val="both"/>
        <w:rPr>
          <w:rStyle w:val="Wyrnieniedelikatne"/>
        </w:rPr>
      </w:pPr>
      <w:r w:rsidRPr="00CE0F88">
        <w:rPr>
          <w:rStyle w:val="Wyrnieniedelikatne"/>
        </w:rPr>
        <w:t>Dynamiczny rozwój Łodzi generuje coraz większe zainteresowanie inwestorów, którzy chętnie lokują lub przenoszą swój biznes właśnie</w:t>
      </w:r>
      <w:r w:rsidR="003E4D69">
        <w:rPr>
          <w:rStyle w:val="Wyrnieniedelikatne"/>
        </w:rPr>
        <w:t xml:space="preserve"> tutaj</w:t>
      </w:r>
      <w:r w:rsidRPr="00CE0F88">
        <w:rPr>
          <w:rStyle w:val="Wyrnieniedelikatne"/>
        </w:rPr>
        <w:t xml:space="preserve">. </w:t>
      </w:r>
      <w:r>
        <w:rPr>
          <w:rStyle w:val="Wyrnieniedelikatne"/>
        </w:rPr>
        <w:t xml:space="preserve">Według raportu opublikowanego przez Knight Frank całkowite zasoby biurowe w Łodzi na koniec 2022 roku </w:t>
      </w:r>
      <w:r w:rsidR="0024198A">
        <w:rPr>
          <w:rStyle w:val="Wyrnieniedelikatne"/>
        </w:rPr>
        <w:t>to</w:t>
      </w:r>
      <w:r>
        <w:rPr>
          <w:rStyle w:val="Wyrnieniedelikatne"/>
        </w:rPr>
        <w:t xml:space="preserve"> ponad 631.000 mkw.</w:t>
      </w:r>
      <w:r w:rsidR="0024198A">
        <w:rPr>
          <w:rStyle w:val="Wyrnieniedelikatne"/>
        </w:rPr>
        <w:t xml:space="preserve"> P</w:t>
      </w:r>
      <w:r>
        <w:rPr>
          <w:rStyle w:val="Wyrnieniedelikatne"/>
        </w:rPr>
        <w:t xml:space="preserve">rzestrzeń biurowa oddana do użytkowania </w:t>
      </w:r>
      <w:r w:rsidR="003E4D69">
        <w:rPr>
          <w:rStyle w:val="Wyrnieniedelikatne"/>
        </w:rPr>
        <w:t xml:space="preserve">w końcówce roku </w:t>
      </w:r>
      <w:r w:rsidR="0024198A">
        <w:rPr>
          <w:rStyle w:val="Wyrnieniedelikatne"/>
        </w:rPr>
        <w:t xml:space="preserve">wyniosła </w:t>
      </w:r>
      <w:r>
        <w:rPr>
          <w:rStyle w:val="Wyrnieniedelikatne"/>
        </w:rPr>
        <w:t>blisko 43.300 mkw</w:t>
      </w:r>
      <w:r w:rsidR="0024198A">
        <w:rPr>
          <w:rStyle w:val="Wyrnieniedelikatne"/>
        </w:rPr>
        <w:t>., a</w:t>
      </w:r>
      <w:r>
        <w:rPr>
          <w:rStyle w:val="Wyrnieniedelikatne"/>
        </w:rPr>
        <w:t xml:space="preserve"> na etapie realizacji było ponad 48.100 mkw. powierzchni biurowej. Jed</w:t>
      </w:r>
      <w:r w:rsidR="00C73A6B">
        <w:rPr>
          <w:rStyle w:val="Wyrnieniedelikatne"/>
        </w:rPr>
        <w:t xml:space="preserve">ne z </w:t>
      </w:r>
      <w:r>
        <w:rPr>
          <w:rStyle w:val="Wyrnieniedelikatne"/>
        </w:rPr>
        <w:t>największych projektów</w:t>
      </w:r>
      <w:r w:rsidR="0017346C">
        <w:rPr>
          <w:rStyle w:val="Wyrnieniedelikatne"/>
        </w:rPr>
        <w:t xml:space="preserve"> </w:t>
      </w:r>
      <w:r>
        <w:rPr>
          <w:rStyle w:val="Wyrnieniedelikatne"/>
        </w:rPr>
        <w:t>realizowan</w:t>
      </w:r>
      <w:r w:rsidR="0017346C">
        <w:rPr>
          <w:rStyle w:val="Wyrnieniedelikatne"/>
        </w:rPr>
        <w:t>ych</w:t>
      </w:r>
      <w:r>
        <w:rPr>
          <w:rStyle w:val="Wyrnieniedelikatne"/>
        </w:rPr>
        <w:t xml:space="preserve"> w minionym roku w Łodzi</w:t>
      </w:r>
      <w:r w:rsidR="008E13C8">
        <w:rPr>
          <w:rStyle w:val="Wyrnieniedelikatne"/>
        </w:rPr>
        <w:t xml:space="preserve"> oraz</w:t>
      </w:r>
      <w:r>
        <w:rPr>
          <w:rStyle w:val="Wyrnieniedelikatne"/>
        </w:rPr>
        <w:t xml:space="preserve"> </w:t>
      </w:r>
      <w:r w:rsidR="00C73A6B">
        <w:rPr>
          <w:rStyle w:val="Wyrnieniedelikatne"/>
        </w:rPr>
        <w:t xml:space="preserve">obecnie </w:t>
      </w:r>
      <w:r>
        <w:rPr>
          <w:rStyle w:val="Wyrnieniedelikatne"/>
        </w:rPr>
        <w:t>kontynuowan</w:t>
      </w:r>
      <w:r w:rsidR="003E4D69">
        <w:rPr>
          <w:rStyle w:val="Wyrnieniedelikatne"/>
        </w:rPr>
        <w:t xml:space="preserve">e </w:t>
      </w:r>
      <w:r>
        <w:rPr>
          <w:rStyle w:val="Wyrnieniedelikatne"/>
        </w:rPr>
        <w:t>to inwestycje prowadzone przez Echo Investment, do których zalicza się przede wszystkim flagowy projekt dewelopera – Fuzj</w:t>
      </w:r>
      <w:r w:rsidR="00C73A6B">
        <w:rPr>
          <w:rStyle w:val="Wyrnieniedelikatne"/>
        </w:rPr>
        <w:t>a</w:t>
      </w:r>
      <w:r>
        <w:rPr>
          <w:rStyle w:val="Wyrnieniedelikatne"/>
        </w:rPr>
        <w:t xml:space="preserve">. Teraz na terenie inwestycji otwarty został pierwszy łódzki koncept biurowy sieci CitySpace. </w:t>
      </w:r>
    </w:p>
    <w:p w14:paraId="18524571" w14:textId="77777777" w:rsidR="00F705E5" w:rsidRDefault="00F705E5" w:rsidP="00F705E5">
      <w:pPr>
        <w:spacing w:line="276" w:lineRule="auto"/>
        <w:jc w:val="both"/>
        <w:rPr>
          <w:rStyle w:val="Wyrnieniedelikatne"/>
        </w:rPr>
      </w:pPr>
    </w:p>
    <w:p w14:paraId="0EDF4C18" w14:textId="7FF57A6D" w:rsidR="00A229A0" w:rsidRDefault="00A229A0" w:rsidP="00CF5876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color w:val="000000"/>
        </w:rPr>
        <w:t xml:space="preserve">- </w:t>
      </w:r>
      <w:r w:rsidRPr="00A229A0">
        <w:rPr>
          <w:rStyle w:val="Wyrnieniedelikatne"/>
          <w:i/>
          <w:iCs/>
          <w:color w:val="000000"/>
        </w:rPr>
        <w:t>Głównym celem naszych działań jest stworzenie najlepszych warunków zarówno do życia w Łodzi, jak i do inwestowania. Firmy, decydujące się na prowadzenie działalności w Łodzi, doceniają nie tylko doskonałą lokalizację w centrum Polski i olbrzymi potencjał tkwiący w ludziach, ale także przemysłową przeszłość, którą od lat przekuwamy w atut miasta. Szeroko zakrojony proces rewitalizacyjny, który był odpowiedzią na oczekiwania mieszkańców, pobudził do życia centrum miasta, tym samym zwiększając jego atrakcyjność. Inwestorzy docenili zachodzące zmiany i coraz chętniej wybierają Łódź na miejsce swojej działalności. W Łodzi każdy czuje się jak u siebie, bez względu na to czy jest dużą korporacją, małą firmą czy początkującym startupem i każda z firm znajdzie tu swoje miejsce. Fuzja jest szczególnym projektem rewitalizacyjnym, a CitySpace ulokowane na tym terenie to fantastyczne przestrzeń coworkingowa, która z pewnością szybko skradnie serca łodzian</w:t>
      </w:r>
      <w:r>
        <w:rPr>
          <w:rStyle w:val="Wyrnieniedelikatne"/>
          <w:i/>
          <w:iCs/>
          <w:color w:val="000000"/>
        </w:rPr>
        <w:t xml:space="preserve"> – </w:t>
      </w:r>
      <w:r w:rsidRPr="00A229A0">
        <w:rPr>
          <w:rStyle w:val="Wyrnieniedelikatne"/>
          <w:b/>
          <w:bCs/>
          <w:color w:val="000000"/>
        </w:rPr>
        <w:t>mówi Adam Pustelnik, Wiceprezydent Miasta Łodzi.</w:t>
      </w:r>
    </w:p>
    <w:p w14:paraId="3B320BBB" w14:textId="77777777" w:rsidR="00A229A0" w:rsidRDefault="00A229A0" w:rsidP="00CF5876">
      <w:pPr>
        <w:spacing w:line="276" w:lineRule="auto"/>
        <w:jc w:val="both"/>
        <w:rPr>
          <w:rStyle w:val="Wyrnieniedelikatne"/>
        </w:rPr>
      </w:pPr>
    </w:p>
    <w:p w14:paraId="635C7F5A" w14:textId="77777777" w:rsidR="00660968" w:rsidRDefault="00660968" w:rsidP="00CF5876">
      <w:pPr>
        <w:spacing w:line="276" w:lineRule="auto"/>
        <w:jc w:val="both"/>
        <w:rPr>
          <w:rStyle w:val="Wyrnieniedelikatne"/>
          <w:b/>
          <w:bCs/>
        </w:rPr>
      </w:pPr>
    </w:p>
    <w:p w14:paraId="703190E1" w14:textId="77777777" w:rsidR="00660968" w:rsidRDefault="00660968" w:rsidP="00CF5876">
      <w:pPr>
        <w:spacing w:line="276" w:lineRule="auto"/>
        <w:jc w:val="both"/>
        <w:rPr>
          <w:rStyle w:val="Wyrnieniedelikatne"/>
          <w:b/>
          <w:bCs/>
        </w:rPr>
      </w:pPr>
    </w:p>
    <w:p w14:paraId="07BE839D" w14:textId="77777777" w:rsidR="00660968" w:rsidRDefault="00660968" w:rsidP="00CF5876">
      <w:pPr>
        <w:spacing w:line="276" w:lineRule="auto"/>
        <w:jc w:val="both"/>
        <w:rPr>
          <w:rStyle w:val="Wyrnieniedelikatne"/>
          <w:b/>
          <w:bCs/>
        </w:rPr>
      </w:pPr>
    </w:p>
    <w:p w14:paraId="7D1A6569" w14:textId="3890028C" w:rsidR="00B73C69" w:rsidRPr="00660968" w:rsidRDefault="00B73C69" w:rsidP="00CF5876">
      <w:pPr>
        <w:spacing w:line="276" w:lineRule="auto"/>
        <w:jc w:val="both"/>
        <w:rPr>
          <w:rStyle w:val="Wyrnieniedelikatne"/>
          <w:b/>
          <w:bCs/>
        </w:rPr>
      </w:pPr>
      <w:r w:rsidRPr="00660968">
        <w:rPr>
          <w:rStyle w:val="Wyrnieniedelikatne"/>
          <w:b/>
          <w:bCs/>
        </w:rPr>
        <w:lastRenderedPageBreak/>
        <w:t>PRZESTRZEŃ SZYTA NA MIARĘ</w:t>
      </w:r>
    </w:p>
    <w:p w14:paraId="751D4B29" w14:textId="77777777" w:rsidR="00B73C69" w:rsidRDefault="00B73C69" w:rsidP="00CF5876">
      <w:pPr>
        <w:spacing w:line="276" w:lineRule="auto"/>
        <w:jc w:val="both"/>
        <w:rPr>
          <w:rStyle w:val="Wyrnieniedelikatne"/>
        </w:rPr>
      </w:pPr>
    </w:p>
    <w:p w14:paraId="4316852B" w14:textId="1281998D" w:rsidR="00FB5482" w:rsidRDefault="00C13A38" w:rsidP="00CF5876">
      <w:pPr>
        <w:spacing w:line="276" w:lineRule="auto"/>
        <w:jc w:val="both"/>
        <w:rPr>
          <w:rStyle w:val="Wyrnieniedelikatne"/>
        </w:rPr>
      </w:pPr>
      <w:r w:rsidRPr="00C13A38">
        <w:rPr>
          <w:rStyle w:val="Wyrnieniedelikatne"/>
        </w:rPr>
        <w:t xml:space="preserve">CitySpace w Fuzji </w:t>
      </w:r>
      <w:r>
        <w:rPr>
          <w:rStyle w:val="Wyrnieniedelikatne"/>
        </w:rPr>
        <w:t>to</w:t>
      </w:r>
      <w:r w:rsidRPr="00C13A38">
        <w:rPr>
          <w:rStyle w:val="Wyrnieniedelikatne"/>
        </w:rPr>
        <w:t xml:space="preserve"> całe spektrum możliwości zorganizowania miejsca pracy – od </w:t>
      </w:r>
      <w:r>
        <w:rPr>
          <w:rStyle w:val="Wyrnieniedelikatne"/>
        </w:rPr>
        <w:t xml:space="preserve">pojedynczych stanowisk i </w:t>
      </w:r>
      <w:r w:rsidRPr="00C13A38">
        <w:rPr>
          <w:rStyle w:val="Wyrnieniedelikatne"/>
        </w:rPr>
        <w:t>niewielkich przestrzeni biurowych</w:t>
      </w:r>
      <w:r w:rsidR="008E13C8">
        <w:rPr>
          <w:rStyle w:val="Wyrnieniedelikatne"/>
        </w:rPr>
        <w:t xml:space="preserve">, </w:t>
      </w:r>
      <w:r w:rsidRPr="00C13A38">
        <w:rPr>
          <w:rStyle w:val="Wyrnieniedelikatne"/>
        </w:rPr>
        <w:t>po całe piętro zaaranżowane według potrzeb najemcy</w:t>
      </w:r>
      <w:r w:rsidR="00CF5876">
        <w:rPr>
          <w:rStyle w:val="Wyrnieniedelikatne"/>
        </w:rPr>
        <w:t xml:space="preserve"> na ponad 100 stanowisk pracy.</w:t>
      </w:r>
      <w:r>
        <w:rPr>
          <w:rStyle w:val="Wyrnieniedelikatne"/>
        </w:rPr>
        <w:t xml:space="preserve"> Do dyspozycji użytkowników </w:t>
      </w:r>
      <w:r w:rsidR="005A0DD0">
        <w:rPr>
          <w:rStyle w:val="Wyrnieniedelikatne"/>
        </w:rPr>
        <w:t>oddane zostały trzy nowoczesne sale konferencyjne: Wełniana o powierzchni ponad 18 mkw. oraz Bawełniana i Lniana</w:t>
      </w:r>
      <w:r w:rsidR="003E4D69">
        <w:rPr>
          <w:rStyle w:val="Wyrnieniedelikatne"/>
        </w:rPr>
        <w:t xml:space="preserve"> (obie o powierzchni 14 mkw.)</w:t>
      </w:r>
      <w:r w:rsidR="005A0DD0">
        <w:rPr>
          <w:rStyle w:val="Wyrnieniedelikatne"/>
        </w:rPr>
        <w:t>, które można połączyć w jedną większą salę na 12 osób o łącznej powierzchni 28 mkw.</w:t>
      </w:r>
      <w:r w:rsidR="00125EB7">
        <w:rPr>
          <w:rStyle w:val="Wyrnieniedelikatne"/>
        </w:rPr>
        <w:t xml:space="preserve"> </w:t>
      </w:r>
      <w:r w:rsidR="004051AB">
        <w:rPr>
          <w:rStyle w:val="Wyrnieniedelikatne"/>
        </w:rPr>
        <w:t xml:space="preserve">W CitySpace Fuzja znajdziemy </w:t>
      </w:r>
      <w:r w:rsidR="003E4D69">
        <w:rPr>
          <w:rStyle w:val="Wyrnieniedelikatne"/>
        </w:rPr>
        <w:t xml:space="preserve">też </w:t>
      </w:r>
      <w:r w:rsidR="004051AB">
        <w:rPr>
          <w:rStyle w:val="Wyrnieniedelikatne"/>
        </w:rPr>
        <w:t xml:space="preserve">55 gabinetów </w:t>
      </w:r>
      <w:r w:rsidR="0072096C">
        <w:rPr>
          <w:rStyle w:val="Wyrnieniedelikatne"/>
        </w:rPr>
        <w:t xml:space="preserve">oraz 301 stanowisk do pracy, w tym do pracy cichej wymagającej skupienia. Na parterze oraz na pierwszym piętrze zlokalizowane są kreatywne przestrzenie do pracy wspólnej oraz strefy relaksu. </w:t>
      </w:r>
      <w:r w:rsidR="004F7DEA">
        <w:rPr>
          <w:rStyle w:val="Wyrnieniedelikatne"/>
        </w:rPr>
        <w:t xml:space="preserve">Do dyspozycji społeczności CitySpace jest w pełni wyposażona kuchnia ze wspólnym stołem, kameralne miejsca do odpoczynku z fotelami, siedziskami i huśtawkami, a także przestrzeń </w:t>
      </w:r>
      <w:proofErr w:type="spellStart"/>
      <w:r w:rsidR="004F7DEA">
        <w:rPr>
          <w:rStyle w:val="Wyrnieniedelikatne"/>
        </w:rPr>
        <w:t>gamingowa</w:t>
      </w:r>
      <w:proofErr w:type="spellEnd"/>
      <w:r w:rsidR="004F7DEA">
        <w:rPr>
          <w:rStyle w:val="Wyrnieniedelikatne"/>
        </w:rPr>
        <w:t>, w której podczas przerwy w pracy skorz</w:t>
      </w:r>
      <w:r w:rsidR="00FB639C">
        <w:rPr>
          <w:rStyle w:val="Wyrnieniedelikatne"/>
        </w:rPr>
        <w:t xml:space="preserve">ystać można z </w:t>
      </w:r>
      <w:r w:rsidR="00CF5876">
        <w:rPr>
          <w:rStyle w:val="Wyrnieniedelikatne"/>
        </w:rPr>
        <w:t>konsoli</w:t>
      </w:r>
      <w:r w:rsidR="004F3895">
        <w:rPr>
          <w:rStyle w:val="Wyrnieniedelikatne"/>
        </w:rPr>
        <w:t xml:space="preserve"> </w:t>
      </w:r>
      <w:r w:rsidR="00CF5876">
        <w:rPr>
          <w:rStyle w:val="Wyrnieniedelikatne"/>
        </w:rPr>
        <w:t xml:space="preserve">lub stołu do </w:t>
      </w:r>
      <w:proofErr w:type="spellStart"/>
      <w:r w:rsidR="00CF5876">
        <w:rPr>
          <w:rStyle w:val="Wyrnieniedelikatne"/>
        </w:rPr>
        <w:t>bilarda</w:t>
      </w:r>
      <w:proofErr w:type="spellEnd"/>
      <w:r w:rsidR="004F3895">
        <w:rPr>
          <w:rStyle w:val="Wyrnieniedelikatne"/>
        </w:rPr>
        <w:t xml:space="preserve"> i tenisa stołowego.</w:t>
      </w:r>
    </w:p>
    <w:p w14:paraId="158DFED1" w14:textId="77777777" w:rsidR="00FB5482" w:rsidRDefault="00FB5482" w:rsidP="00CF5876">
      <w:pPr>
        <w:spacing w:line="276" w:lineRule="auto"/>
        <w:jc w:val="both"/>
        <w:rPr>
          <w:rStyle w:val="Wyrnieniedelikatne"/>
        </w:rPr>
      </w:pPr>
    </w:p>
    <w:p w14:paraId="7DAEBEF9" w14:textId="265A281B" w:rsidR="00FB5482" w:rsidRPr="00660968" w:rsidRDefault="00FB5482" w:rsidP="00CF5876">
      <w:pPr>
        <w:spacing w:line="276" w:lineRule="auto"/>
        <w:jc w:val="both"/>
        <w:rPr>
          <w:rStyle w:val="Wyrnieniedelikatne"/>
          <w:b/>
          <w:bCs/>
        </w:rPr>
      </w:pPr>
      <w:r w:rsidRPr="00660968">
        <w:rPr>
          <w:rStyle w:val="Wyrnieniedelikatne"/>
          <w:b/>
          <w:bCs/>
        </w:rPr>
        <w:t>PEŁNE WSPARCIE ZESPOŁU</w:t>
      </w:r>
    </w:p>
    <w:p w14:paraId="5AA34B28" w14:textId="77777777" w:rsidR="00FB5482" w:rsidRDefault="00FB5482" w:rsidP="00CF5876">
      <w:pPr>
        <w:spacing w:line="276" w:lineRule="auto"/>
        <w:jc w:val="both"/>
        <w:rPr>
          <w:rStyle w:val="Wyrnieniedelikatne"/>
        </w:rPr>
      </w:pPr>
    </w:p>
    <w:p w14:paraId="3CA3CBEF" w14:textId="767EE89D" w:rsidR="00CF5876" w:rsidRPr="00CF5876" w:rsidRDefault="00CF5876" w:rsidP="00CF5876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N</w:t>
      </w:r>
      <w:r w:rsidRPr="00CF5876">
        <w:rPr>
          <w:rStyle w:val="Wyrnieniedelikatne"/>
        </w:rPr>
        <w:t xml:space="preserve">ajemcy </w:t>
      </w:r>
      <w:r>
        <w:rPr>
          <w:rStyle w:val="Wyrnieniedelikatne"/>
        </w:rPr>
        <w:t xml:space="preserve">CitySpace Fuzja mają </w:t>
      </w:r>
      <w:r w:rsidRPr="00CF5876">
        <w:rPr>
          <w:rStyle w:val="Wyrnieniedelikatne"/>
        </w:rPr>
        <w:t>do dyspozycji pełny pakiet usług, m.in. wsparcie zespołu, nowoczesne wyposażenie, serwis sprzątający, nielimitowaną kawę</w:t>
      </w:r>
      <w:r>
        <w:rPr>
          <w:rStyle w:val="Wyrnieniedelikatne"/>
        </w:rPr>
        <w:t xml:space="preserve"> i herbatę</w:t>
      </w:r>
      <w:r w:rsidRPr="00CF5876">
        <w:rPr>
          <w:rStyle w:val="Wyrnieniedelikatne"/>
        </w:rPr>
        <w:t xml:space="preserve"> czy dostęp do wydzielonej infrastruktury IT</w:t>
      </w:r>
      <w:r>
        <w:rPr>
          <w:rStyle w:val="Wyrnieniedelikatne"/>
        </w:rPr>
        <w:t xml:space="preserve"> oraz </w:t>
      </w:r>
      <w:r w:rsidRPr="00CF5876">
        <w:rPr>
          <w:rStyle w:val="Wyrnieniedelikatne"/>
        </w:rPr>
        <w:t>usług</w:t>
      </w:r>
      <w:r w:rsidR="00B73C69">
        <w:rPr>
          <w:rStyle w:val="Wyrnieniedelikatne"/>
        </w:rPr>
        <w:t xml:space="preserve"> </w:t>
      </w:r>
      <w:r w:rsidRPr="00CF5876">
        <w:rPr>
          <w:rStyle w:val="Wyrnieniedelikatne"/>
        </w:rPr>
        <w:t>całodobowej ochrony i managerów recepcji.</w:t>
      </w:r>
      <w:r w:rsidR="0086770D">
        <w:rPr>
          <w:rStyle w:val="Wyrnieniedelikatne"/>
        </w:rPr>
        <w:t xml:space="preserve"> Z myślą społeczności CitySpace uruchomiona została </w:t>
      </w:r>
      <w:r w:rsidR="00520974">
        <w:rPr>
          <w:rStyle w:val="Wyrnieniedelikatne"/>
        </w:rPr>
        <w:t xml:space="preserve">także </w:t>
      </w:r>
      <w:r w:rsidR="0086770D">
        <w:rPr>
          <w:rStyle w:val="Wyrnieniedelikatne"/>
        </w:rPr>
        <w:t>specjalna aplikacja budynkowa</w:t>
      </w:r>
      <w:r w:rsidR="0036663F">
        <w:rPr>
          <w:rStyle w:val="Wyrnieniedelikatne"/>
        </w:rPr>
        <w:t xml:space="preserve">, </w:t>
      </w:r>
      <w:proofErr w:type="spellStart"/>
      <w:r w:rsidR="00BE3503" w:rsidRPr="00FB639C">
        <w:rPr>
          <w:rStyle w:val="Wyrnieniedelikatne"/>
        </w:rPr>
        <w:t>CitySpaceApp</w:t>
      </w:r>
      <w:proofErr w:type="spellEnd"/>
      <w:r w:rsidR="00BE3503">
        <w:rPr>
          <w:rStyle w:val="Wyrnieniedelikatne"/>
        </w:rPr>
        <w:t xml:space="preserve">, </w:t>
      </w:r>
      <w:r w:rsidR="0036663F">
        <w:rPr>
          <w:rStyle w:val="Wyrnieniedelikatne"/>
        </w:rPr>
        <w:t xml:space="preserve">dzięki której </w:t>
      </w:r>
      <w:r w:rsidR="0086770D" w:rsidRPr="00FB639C">
        <w:rPr>
          <w:rStyle w:val="Wyrnieniedelikatne"/>
        </w:rPr>
        <w:t xml:space="preserve">bez umowy i zbędnych formalności </w:t>
      </w:r>
      <w:r w:rsidR="00BE3503">
        <w:rPr>
          <w:rStyle w:val="Wyrnieniedelikatne"/>
        </w:rPr>
        <w:t xml:space="preserve">można zarezerwować salę konferencyjną lub </w:t>
      </w:r>
      <w:r w:rsidR="00F05EB9">
        <w:rPr>
          <w:rStyle w:val="Wyrnieniedelikatne"/>
        </w:rPr>
        <w:t xml:space="preserve">wynająć </w:t>
      </w:r>
      <w:r w:rsidR="00BE3503">
        <w:rPr>
          <w:rStyle w:val="Wyrnieniedelikatne"/>
        </w:rPr>
        <w:t xml:space="preserve">miejsce pracy. </w:t>
      </w:r>
    </w:p>
    <w:p w14:paraId="315609C7" w14:textId="2AAF6F3D" w:rsidR="00CF5876" w:rsidRPr="00CF5876" w:rsidRDefault="00CF5876" w:rsidP="00CF5876">
      <w:pPr>
        <w:spacing w:line="276" w:lineRule="auto"/>
        <w:jc w:val="both"/>
        <w:rPr>
          <w:rStyle w:val="Wyrnieniedelikatne"/>
        </w:rPr>
      </w:pPr>
    </w:p>
    <w:p w14:paraId="56301A62" w14:textId="1DD6BDAF" w:rsidR="00992DCA" w:rsidRDefault="00B304F2" w:rsidP="00FE4A03">
      <w:pPr>
        <w:spacing w:line="276" w:lineRule="auto"/>
        <w:jc w:val="both"/>
        <w:rPr>
          <w:rStyle w:val="Wyrnieniedelikatne"/>
        </w:rPr>
      </w:pPr>
      <w:r w:rsidRPr="00992DCA">
        <w:rPr>
          <w:rStyle w:val="Wyrnieniedelikatne"/>
          <w:i/>
          <w:iCs/>
        </w:rPr>
        <w:t xml:space="preserve">- </w:t>
      </w:r>
      <w:r w:rsidR="005E44A8" w:rsidRPr="00992DCA">
        <w:rPr>
          <w:rStyle w:val="Wyrnieniedelikatne"/>
          <w:i/>
          <w:iCs/>
        </w:rPr>
        <w:t xml:space="preserve">Kluczowe inwestycje realizujemy w strategicznych lokalizacjach. Dlatego Łódź i Fuzja są dla nas naturalnym </w:t>
      </w:r>
      <w:r w:rsidR="00C73A6B" w:rsidRPr="00992DCA">
        <w:rPr>
          <w:rStyle w:val="Wyrnieniedelikatne"/>
          <w:i/>
          <w:iCs/>
        </w:rPr>
        <w:t>wyborem</w:t>
      </w:r>
      <w:r w:rsidR="00B5187D">
        <w:rPr>
          <w:rStyle w:val="Wyrnieniedelikatne"/>
          <w:i/>
          <w:iCs/>
        </w:rPr>
        <w:t>. Nasz projekt</w:t>
      </w:r>
      <w:r w:rsidR="00946976" w:rsidRPr="00992DCA">
        <w:rPr>
          <w:rStyle w:val="Wyrnieniedelikatne"/>
          <w:i/>
          <w:iCs/>
        </w:rPr>
        <w:t xml:space="preserve"> oferuje zupełnie nową jakość usług </w:t>
      </w:r>
      <w:r w:rsidR="005F2AFC" w:rsidRPr="00992DCA">
        <w:rPr>
          <w:rStyle w:val="Wyrnieniedelikatne"/>
          <w:i/>
          <w:iCs/>
        </w:rPr>
        <w:t xml:space="preserve">najmu </w:t>
      </w:r>
      <w:r w:rsidR="00946976" w:rsidRPr="00992DCA">
        <w:rPr>
          <w:rStyle w:val="Wyrnieniedelikatne"/>
          <w:i/>
          <w:iCs/>
        </w:rPr>
        <w:t xml:space="preserve">powierzchni biurowych. </w:t>
      </w:r>
      <w:r w:rsidR="005F2AFC" w:rsidRPr="00992DCA">
        <w:rPr>
          <w:rStyle w:val="Wyrnieniedelikatne"/>
          <w:i/>
          <w:iCs/>
        </w:rPr>
        <w:t xml:space="preserve">To miejsce otwarte na indywidualne rozwiązania i elastyczne podejście do tworzenia przestrzeni na miarę potrzeb jego użytkowników. Standardowe przestrzenie biurowe już nie wystarczą, teraz oczekujemy od naszego miejsca pracy dedykowanych rozwiązań, </w:t>
      </w:r>
      <w:r w:rsidR="00992DCA" w:rsidRPr="00992DCA">
        <w:rPr>
          <w:rStyle w:val="Wyrnieniedelikatne"/>
          <w:i/>
          <w:iCs/>
        </w:rPr>
        <w:t xml:space="preserve">wartości dodanej, </w:t>
      </w:r>
      <w:r w:rsidR="005F2AFC" w:rsidRPr="00992DCA">
        <w:rPr>
          <w:rStyle w:val="Wyrnieniedelikatne"/>
          <w:i/>
          <w:iCs/>
        </w:rPr>
        <w:t>wyjątkowej atmosfery i równie wyjątkowego otoczenia</w:t>
      </w:r>
      <w:r w:rsidR="00992DCA" w:rsidRPr="00992DCA">
        <w:rPr>
          <w:rStyle w:val="Wyrnieniedelikatne"/>
          <w:i/>
          <w:iCs/>
        </w:rPr>
        <w:t xml:space="preserve">. </w:t>
      </w:r>
      <w:r w:rsidR="00B5187D">
        <w:rPr>
          <w:rStyle w:val="Wyrnieniedelikatne"/>
          <w:i/>
          <w:iCs/>
        </w:rPr>
        <w:t xml:space="preserve">Na to zapotrzebowanie w pełni odpowiada CitySpace. </w:t>
      </w:r>
      <w:r w:rsidR="00992DCA" w:rsidRPr="00992DCA">
        <w:rPr>
          <w:rStyle w:val="Wyrnieniedelikatne"/>
          <w:i/>
          <w:iCs/>
        </w:rPr>
        <w:t xml:space="preserve">Jestem niezwykle dumna z naszego łódzkiego projektu. Ogromnie cieszę się, że wraz z całym zespołem </w:t>
      </w:r>
      <w:r w:rsidR="001A7C0E">
        <w:rPr>
          <w:rStyle w:val="Wyrnieniedelikatne"/>
          <w:i/>
          <w:iCs/>
        </w:rPr>
        <w:t xml:space="preserve">już teraz </w:t>
      </w:r>
      <w:r w:rsidR="00992DCA" w:rsidRPr="00992DCA">
        <w:rPr>
          <w:rStyle w:val="Wyrnieniedelikatne"/>
          <w:i/>
          <w:iCs/>
        </w:rPr>
        <w:t>możemy zaprosić Państwa do korzystania z jego wnętrz i oferty –</w:t>
      </w:r>
      <w:r w:rsidR="00992DCA">
        <w:rPr>
          <w:rStyle w:val="Wyrnieniedelikatne"/>
        </w:rPr>
        <w:t xml:space="preserve"> </w:t>
      </w:r>
      <w:r w:rsidR="00992DCA" w:rsidRPr="00992DCA">
        <w:rPr>
          <w:rStyle w:val="Wyrnieniedelikatne"/>
          <w:b/>
          <w:bCs/>
        </w:rPr>
        <w:t xml:space="preserve">mówi Lisa </w:t>
      </w:r>
      <w:proofErr w:type="spellStart"/>
      <w:r w:rsidR="00992DCA" w:rsidRPr="00992DCA">
        <w:rPr>
          <w:rStyle w:val="Wyrnieniedelikatne"/>
          <w:b/>
          <w:bCs/>
        </w:rPr>
        <w:t>Zettlin</w:t>
      </w:r>
      <w:proofErr w:type="spellEnd"/>
      <w:r w:rsidR="00992DCA" w:rsidRPr="00992DCA">
        <w:rPr>
          <w:rStyle w:val="Wyrnieniedelikatne"/>
          <w:b/>
          <w:bCs/>
        </w:rPr>
        <w:t>, dyrektor zarządzająca CitySpace.</w:t>
      </w:r>
    </w:p>
    <w:p w14:paraId="22E047E4" w14:textId="77777777" w:rsidR="00992DCA" w:rsidRPr="00CF5876" w:rsidRDefault="00992DCA" w:rsidP="00FE4A03">
      <w:pPr>
        <w:spacing w:line="276" w:lineRule="auto"/>
        <w:jc w:val="both"/>
        <w:rPr>
          <w:rStyle w:val="Wyrnieniedelikatne"/>
        </w:rPr>
      </w:pPr>
    </w:p>
    <w:p w14:paraId="3638B467" w14:textId="7EA97082" w:rsidR="00C13A38" w:rsidRPr="00660968" w:rsidRDefault="00B304F2" w:rsidP="00FE4A03">
      <w:pPr>
        <w:spacing w:line="276" w:lineRule="auto"/>
        <w:jc w:val="both"/>
        <w:rPr>
          <w:rStyle w:val="Wyrnieniedelikatne"/>
          <w:b/>
          <w:bCs/>
        </w:rPr>
      </w:pPr>
      <w:r w:rsidRPr="00660968">
        <w:rPr>
          <w:rStyle w:val="Wyrnieniedelikatne"/>
          <w:b/>
          <w:bCs/>
        </w:rPr>
        <w:t>TRZY FILARY DESIGNU</w:t>
      </w:r>
    </w:p>
    <w:p w14:paraId="32901C69" w14:textId="0CC55ACF" w:rsidR="0086770D" w:rsidRDefault="0086770D" w:rsidP="00FE4A03">
      <w:pPr>
        <w:spacing w:line="276" w:lineRule="auto"/>
        <w:jc w:val="both"/>
        <w:rPr>
          <w:rStyle w:val="Wyrnieniedelikatne"/>
        </w:rPr>
      </w:pPr>
    </w:p>
    <w:p w14:paraId="5F10A2C3" w14:textId="08EF9AD5" w:rsidR="00592B1F" w:rsidRDefault="00E629B1" w:rsidP="00FE4A03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Zabytkowa Elektrownia Karola </w:t>
      </w:r>
      <w:proofErr w:type="spellStart"/>
      <w:r>
        <w:rPr>
          <w:rStyle w:val="Wyrnieniedelikatne"/>
        </w:rPr>
        <w:t>Scheiblera</w:t>
      </w:r>
      <w:proofErr w:type="spellEnd"/>
      <w:r>
        <w:rPr>
          <w:rStyle w:val="Wyrnieniedelikatne"/>
        </w:rPr>
        <w:t xml:space="preserve">, łódzka awangarda oraz domowa atmosfera – to główne aspekty i źródła inspiracji, na których oparty jest projekt wnętrz </w:t>
      </w:r>
      <w:r w:rsidR="00FB1032">
        <w:rPr>
          <w:rStyle w:val="Wyrnieniedelikatne"/>
        </w:rPr>
        <w:t xml:space="preserve">CitySpace zrealizowany przez </w:t>
      </w:r>
      <w:r w:rsidR="00A229A0">
        <w:rPr>
          <w:rStyle w:val="Wyrnieniedelikatne"/>
        </w:rPr>
        <w:t>studio MIXD</w:t>
      </w:r>
      <w:r w:rsidR="00FB1032">
        <w:rPr>
          <w:rStyle w:val="Wyrnieniedelikatne"/>
        </w:rPr>
        <w:t xml:space="preserve">. Cały projekt mocno osadzony jest w pofabrycznej historii miejsca, jakim </w:t>
      </w:r>
      <w:r w:rsidR="00A229A0">
        <w:rPr>
          <w:rStyle w:val="Wyrnieniedelikatne"/>
        </w:rPr>
        <w:t>są zabudowania</w:t>
      </w:r>
      <w:r w:rsidR="00FB1032">
        <w:rPr>
          <w:rStyle w:val="Wyrnieniedelikatne"/>
        </w:rPr>
        <w:t xml:space="preserve"> po dawnych zakładach włókienniczych Karola </w:t>
      </w:r>
      <w:proofErr w:type="spellStart"/>
      <w:r w:rsidR="00FB1032">
        <w:rPr>
          <w:rStyle w:val="Wyrnieniedelikatne"/>
        </w:rPr>
        <w:t>Scheiblera</w:t>
      </w:r>
      <w:proofErr w:type="spellEnd"/>
      <w:r w:rsidR="00FB1032">
        <w:rPr>
          <w:rStyle w:val="Wyrnieniedelikatne"/>
        </w:rPr>
        <w:t xml:space="preserve"> z przełomu XIX i XX wieku. </w:t>
      </w:r>
      <w:r w:rsidR="00373513">
        <w:rPr>
          <w:rStyle w:val="Wyrnieniedelikatne"/>
        </w:rPr>
        <w:t xml:space="preserve">Tuż obok części fasady CitySpace </w:t>
      </w:r>
      <w:r w:rsidR="00A229A0">
        <w:rPr>
          <w:rStyle w:val="Wyrnieniedelikatne"/>
        </w:rPr>
        <w:t xml:space="preserve">biegnie </w:t>
      </w:r>
      <w:r w:rsidR="00A229A0" w:rsidRPr="00373513">
        <w:rPr>
          <w:rStyle w:val="Wyrnieniedelikatne"/>
        </w:rPr>
        <w:t>zabytkowa</w:t>
      </w:r>
      <w:r w:rsidR="00373513" w:rsidRPr="00373513">
        <w:rPr>
          <w:rStyle w:val="Wyrnieniedelikatne"/>
        </w:rPr>
        <w:t xml:space="preserve"> ścian</w:t>
      </w:r>
      <w:r w:rsidR="00373513">
        <w:rPr>
          <w:rStyle w:val="Wyrnieniedelikatne"/>
        </w:rPr>
        <w:t>a</w:t>
      </w:r>
      <w:r w:rsidR="00373513" w:rsidRPr="00373513">
        <w:rPr>
          <w:rStyle w:val="Wyrnieniedelikatne"/>
        </w:rPr>
        <w:t xml:space="preserve"> </w:t>
      </w:r>
      <w:r w:rsidR="00373513">
        <w:rPr>
          <w:rStyle w:val="Wyrnieniedelikatne"/>
        </w:rPr>
        <w:t>będąca</w:t>
      </w:r>
      <w:r w:rsidR="00373513" w:rsidRPr="00373513">
        <w:rPr>
          <w:rStyle w:val="Wyrnieniedelikatne"/>
        </w:rPr>
        <w:t xml:space="preserve"> pozostałością po </w:t>
      </w:r>
      <w:r w:rsidR="00373513" w:rsidRPr="00373513">
        <w:rPr>
          <w:rStyle w:val="Wyrnieniedelikatne"/>
        </w:rPr>
        <w:lastRenderedPageBreak/>
        <w:t xml:space="preserve">obiekcie pełniącym za czasów świetności dawnej fabryki </w:t>
      </w:r>
      <w:proofErr w:type="spellStart"/>
      <w:r w:rsidR="00373513" w:rsidRPr="00373513">
        <w:rPr>
          <w:rStyle w:val="Wyrnieniedelikatne"/>
        </w:rPr>
        <w:t>Scheiblera</w:t>
      </w:r>
      <w:proofErr w:type="spellEnd"/>
      <w:r w:rsidR="00373513" w:rsidRPr="00373513">
        <w:rPr>
          <w:rStyle w:val="Wyrnieniedelikatne"/>
        </w:rPr>
        <w:t xml:space="preserve"> funkcję bielnika, magla wodnego oraz suszarni</w:t>
      </w:r>
      <w:r w:rsidR="00373513">
        <w:rPr>
          <w:rStyle w:val="Wyrnieniedelikatne"/>
        </w:rPr>
        <w:t>, co nadaje budynkowi niezwykł</w:t>
      </w:r>
      <w:r w:rsidR="00B642D0">
        <w:rPr>
          <w:rStyle w:val="Wyrnieniedelikatne"/>
        </w:rPr>
        <w:t>y</w:t>
      </w:r>
      <w:r w:rsidR="00373513">
        <w:rPr>
          <w:rStyle w:val="Wyrnieniedelikatne"/>
        </w:rPr>
        <w:t xml:space="preserve"> klimat. Także sama </w:t>
      </w:r>
      <w:r w:rsidR="00651652">
        <w:rPr>
          <w:rStyle w:val="Wyrnieniedelikatne"/>
        </w:rPr>
        <w:t>elewacja</w:t>
      </w:r>
      <w:r w:rsidR="00373513">
        <w:rPr>
          <w:rStyle w:val="Wyrnieniedelikatne"/>
        </w:rPr>
        <w:t xml:space="preserve"> obiektu </w:t>
      </w:r>
      <w:r w:rsidR="00651652">
        <w:rPr>
          <w:rStyle w:val="Wyrnieniedelikatne"/>
        </w:rPr>
        <w:t>(</w:t>
      </w:r>
      <w:r w:rsidR="00373513">
        <w:rPr>
          <w:rStyle w:val="Wyrnieniedelikatne"/>
        </w:rPr>
        <w:t xml:space="preserve">projekt </w:t>
      </w:r>
      <w:proofErr w:type="spellStart"/>
      <w:r w:rsidR="00373513">
        <w:rPr>
          <w:rStyle w:val="Wyrnieniedelikatne"/>
        </w:rPr>
        <w:t>Medusa</w:t>
      </w:r>
      <w:proofErr w:type="spellEnd"/>
      <w:r w:rsidR="00373513">
        <w:rPr>
          <w:rStyle w:val="Wyrnieniedelikatne"/>
        </w:rPr>
        <w:t xml:space="preserve"> </w:t>
      </w:r>
      <w:proofErr w:type="spellStart"/>
      <w:r w:rsidR="00373513">
        <w:rPr>
          <w:rStyle w:val="Wyrnieniedelikatne"/>
        </w:rPr>
        <w:t>Group</w:t>
      </w:r>
      <w:proofErr w:type="spellEnd"/>
      <w:r w:rsidR="00651652">
        <w:rPr>
          <w:rStyle w:val="Wyrnieniedelikatne"/>
        </w:rPr>
        <w:t>)</w:t>
      </w:r>
      <w:r w:rsidR="00373513">
        <w:rPr>
          <w:rStyle w:val="Wyrnieniedelikatne"/>
        </w:rPr>
        <w:t xml:space="preserve"> </w:t>
      </w:r>
      <w:r w:rsidR="00651652">
        <w:rPr>
          <w:rStyle w:val="Wyrnieniedelikatne"/>
        </w:rPr>
        <w:t>nawiązuje</w:t>
      </w:r>
      <w:r w:rsidR="00373513">
        <w:rPr>
          <w:rStyle w:val="Wyrnieniedelikatne"/>
        </w:rPr>
        <w:t xml:space="preserve"> do </w:t>
      </w:r>
      <w:r w:rsidR="00651652">
        <w:rPr>
          <w:rStyle w:val="Wyrnieniedelikatne"/>
        </w:rPr>
        <w:t xml:space="preserve">całości kompleksu i jest skorelowana zarówno z zabytkową, jak i nowoczesną zabudową. </w:t>
      </w:r>
    </w:p>
    <w:p w14:paraId="0698B4BE" w14:textId="77777777" w:rsidR="00592B1F" w:rsidRDefault="00592B1F" w:rsidP="00FE4A03">
      <w:pPr>
        <w:spacing w:line="276" w:lineRule="auto"/>
        <w:jc w:val="both"/>
        <w:rPr>
          <w:rStyle w:val="Wyrnieniedelikatne"/>
        </w:rPr>
      </w:pPr>
    </w:p>
    <w:p w14:paraId="05246193" w14:textId="072097C4" w:rsidR="007B2CC5" w:rsidRDefault="00651652" w:rsidP="00FE4A03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W CitySpace Fuzja </w:t>
      </w:r>
      <w:r w:rsidR="00592B1F">
        <w:rPr>
          <w:rStyle w:val="Wyrnieniedelikatne"/>
        </w:rPr>
        <w:t>znajdziemy</w:t>
      </w:r>
      <w:r>
        <w:rPr>
          <w:rStyle w:val="Wyrnieniedelikatne"/>
        </w:rPr>
        <w:t xml:space="preserve"> bardzo dużo odniesień do architektonicznej perełki kompleksu –secesyjnej Elektrowni Karola </w:t>
      </w:r>
      <w:proofErr w:type="spellStart"/>
      <w:r>
        <w:rPr>
          <w:rStyle w:val="Wyrnieniedelikatne"/>
        </w:rPr>
        <w:t>Scheiblera</w:t>
      </w:r>
      <w:proofErr w:type="spellEnd"/>
      <w:r>
        <w:rPr>
          <w:rStyle w:val="Wyrnieniedelikatne"/>
        </w:rPr>
        <w:t xml:space="preserve">. We wnętrzach przestrzeni biurowych zastosowane zostały elementy nawiązujące do przepięknych </w:t>
      </w:r>
      <w:r w:rsidR="00B642D0">
        <w:rPr>
          <w:rStyle w:val="Wyrnieniedelikatne"/>
        </w:rPr>
        <w:t xml:space="preserve">ceramicznych </w:t>
      </w:r>
      <w:r>
        <w:rPr>
          <w:rStyle w:val="Wyrnieniedelikatne"/>
        </w:rPr>
        <w:t xml:space="preserve">płytek </w:t>
      </w:r>
      <w:r w:rsidR="00592B1F">
        <w:rPr>
          <w:rStyle w:val="Wyrnieniedelikatne"/>
        </w:rPr>
        <w:t xml:space="preserve">zlokalizowanych </w:t>
      </w:r>
      <w:r>
        <w:rPr>
          <w:rStyle w:val="Wyrnieniedelikatne"/>
        </w:rPr>
        <w:t>w dawnej maszynowni</w:t>
      </w:r>
      <w:r w:rsidR="00912BD7">
        <w:rPr>
          <w:rStyle w:val="Wyrnieniedelikatne"/>
        </w:rPr>
        <w:t xml:space="preserve">, a także kolorowych witraży, które </w:t>
      </w:r>
      <w:r w:rsidR="00592B1F">
        <w:rPr>
          <w:rStyle w:val="Wyrnieniedelikatne"/>
        </w:rPr>
        <w:t xml:space="preserve">w </w:t>
      </w:r>
      <w:r w:rsidR="00F05EB9">
        <w:rPr>
          <w:rStyle w:val="Wyrnieniedelikatne"/>
        </w:rPr>
        <w:t xml:space="preserve">CitySpace </w:t>
      </w:r>
      <w:r w:rsidR="00912BD7">
        <w:rPr>
          <w:rStyle w:val="Wyrnieniedelikatne"/>
        </w:rPr>
        <w:t xml:space="preserve">znalazły swoje odzwierciedlenie w różnych formach, m. in. </w:t>
      </w:r>
      <w:r w:rsidR="000C51C7">
        <w:rPr>
          <w:rStyle w:val="Wyrnieniedelikatne"/>
        </w:rPr>
        <w:t xml:space="preserve">podświetlonym blacie recepcji, czy </w:t>
      </w:r>
      <w:r w:rsidR="0031780B">
        <w:rPr>
          <w:rStyle w:val="Wyrnieniedelikatne"/>
        </w:rPr>
        <w:t xml:space="preserve">wiszących elementach </w:t>
      </w:r>
      <w:r w:rsidR="000C51C7">
        <w:rPr>
          <w:rStyle w:val="Wyrnieniedelikatne"/>
        </w:rPr>
        <w:t>dekoracy</w:t>
      </w:r>
      <w:r w:rsidR="00D66A3A">
        <w:rPr>
          <w:rStyle w:val="Wyrnieniedelikatne"/>
        </w:rPr>
        <w:t>jnych</w:t>
      </w:r>
      <w:r w:rsidR="00592B1F">
        <w:rPr>
          <w:rStyle w:val="Wyrnieniedelikatne"/>
        </w:rPr>
        <w:t xml:space="preserve">. </w:t>
      </w:r>
      <w:r w:rsidR="000C51C7">
        <w:rPr>
          <w:rStyle w:val="Wyrnieniedelikatne"/>
        </w:rPr>
        <w:t xml:space="preserve">W </w:t>
      </w:r>
      <w:r w:rsidR="00A229A0">
        <w:rPr>
          <w:rStyle w:val="Wyrnieniedelikatne"/>
        </w:rPr>
        <w:t>korytarzach zainstalowane</w:t>
      </w:r>
      <w:r w:rsidR="00D728C5">
        <w:rPr>
          <w:rStyle w:val="Wyrnieniedelikatne"/>
        </w:rPr>
        <w:t xml:space="preserve"> zostały</w:t>
      </w:r>
      <w:r w:rsidR="000C51C7">
        <w:rPr>
          <w:rStyle w:val="Wyrnieniedelikatne"/>
        </w:rPr>
        <w:t xml:space="preserve"> oryginalne</w:t>
      </w:r>
      <w:r w:rsidR="00D66A3A">
        <w:rPr>
          <w:rStyle w:val="Wyrnieniedelikatne"/>
        </w:rPr>
        <w:t xml:space="preserve"> industrialne</w:t>
      </w:r>
      <w:r w:rsidR="000C51C7">
        <w:rPr>
          <w:rStyle w:val="Wyrnieniedelikatne"/>
        </w:rPr>
        <w:t xml:space="preserve"> kinkiety</w:t>
      </w:r>
      <w:r w:rsidR="00D66A3A">
        <w:rPr>
          <w:rStyle w:val="Wyrnieniedelikatne"/>
        </w:rPr>
        <w:t xml:space="preserve">. Cała przestrzeń CitySpace Fuzja </w:t>
      </w:r>
      <w:r w:rsidR="007B2CC5">
        <w:rPr>
          <w:rStyle w:val="Wyrnieniedelikatne"/>
        </w:rPr>
        <w:t xml:space="preserve">zaaranżowana została </w:t>
      </w:r>
      <w:r w:rsidR="00B756A3">
        <w:rPr>
          <w:rStyle w:val="Wyrnieniedelikatne"/>
        </w:rPr>
        <w:t xml:space="preserve">ponadto </w:t>
      </w:r>
      <w:r w:rsidR="007B2CC5">
        <w:rPr>
          <w:rStyle w:val="Wyrnieniedelikatne"/>
        </w:rPr>
        <w:t>elementami nawiązującymi do włókienniczej tradycji miasta oraz awangardy</w:t>
      </w:r>
      <w:r w:rsidR="00B756A3">
        <w:rPr>
          <w:rStyle w:val="Wyrnieniedelikatne"/>
        </w:rPr>
        <w:t xml:space="preserve"> reprezentowanej w sztuce m. in. przez</w:t>
      </w:r>
      <w:r w:rsidR="007B2CC5">
        <w:rPr>
          <w:rStyle w:val="Wyrnieniedelikatne"/>
        </w:rPr>
        <w:t xml:space="preserve"> Katarzyn</w:t>
      </w:r>
      <w:r w:rsidR="00B756A3">
        <w:rPr>
          <w:rStyle w:val="Wyrnieniedelikatne"/>
        </w:rPr>
        <w:t>ę</w:t>
      </w:r>
      <w:r w:rsidR="007B2CC5">
        <w:rPr>
          <w:rStyle w:val="Wyrnieniedelikatne"/>
        </w:rPr>
        <w:t xml:space="preserve"> Kobro czy Władysława </w:t>
      </w:r>
      <w:r w:rsidR="003C5D15">
        <w:rPr>
          <w:rStyle w:val="Wyrnieniedelikatne"/>
        </w:rPr>
        <w:t>Strzemińskiego</w:t>
      </w:r>
      <w:r w:rsidR="00B756A3">
        <w:rPr>
          <w:rStyle w:val="Wyrnieniedelikatne"/>
        </w:rPr>
        <w:t>. Wnętrze budynku</w:t>
      </w:r>
      <w:r w:rsidR="003F525E">
        <w:rPr>
          <w:rStyle w:val="Wyrnieniedelikatne"/>
        </w:rPr>
        <w:t xml:space="preserve"> </w:t>
      </w:r>
      <w:r w:rsidR="00B756A3">
        <w:rPr>
          <w:rStyle w:val="Wyrnieniedelikatne"/>
        </w:rPr>
        <w:t xml:space="preserve">zdobią zatem </w:t>
      </w:r>
      <w:r w:rsidR="00D728C5">
        <w:rPr>
          <w:rStyle w:val="Wyrnieniedelikatne"/>
        </w:rPr>
        <w:t xml:space="preserve">np. </w:t>
      </w:r>
      <w:r w:rsidR="00B756A3">
        <w:rPr>
          <w:rStyle w:val="Wyrnieniedelikatne"/>
        </w:rPr>
        <w:t>neon</w:t>
      </w:r>
      <w:r w:rsidR="00A74CB5">
        <w:rPr>
          <w:rStyle w:val="Wyrnieniedelikatne"/>
        </w:rPr>
        <w:t>owe</w:t>
      </w:r>
      <w:r w:rsidR="003F525E">
        <w:rPr>
          <w:rStyle w:val="Wyrnieniedelikatne"/>
        </w:rPr>
        <w:t xml:space="preserve"> napis</w:t>
      </w:r>
      <w:r w:rsidR="00A74CB5">
        <w:rPr>
          <w:rStyle w:val="Wyrnieniedelikatne"/>
        </w:rPr>
        <w:t>y</w:t>
      </w:r>
      <w:r w:rsidR="003F525E">
        <w:rPr>
          <w:rStyle w:val="Wyrnieniedelikatne"/>
        </w:rPr>
        <w:t xml:space="preserve"> w alfabecie stworzonym przez łódzkiego artystę. Swój </w:t>
      </w:r>
      <w:r w:rsidR="00A229A0">
        <w:rPr>
          <w:rStyle w:val="Wyrnieniedelikatne"/>
        </w:rPr>
        <w:t>wkład w</w:t>
      </w:r>
      <w:r w:rsidR="003F525E">
        <w:rPr>
          <w:rStyle w:val="Wyrnieniedelikatne"/>
        </w:rPr>
        <w:t xml:space="preserve"> projek</w:t>
      </w:r>
      <w:r w:rsidR="00C71692">
        <w:rPr>
          <w:rStyle w:val="Wyrnieniedelikatne"/>
        </w:rPr>
        <w:t>t</w:t>
      </w:r>
      <w:r w:rsidR="003F525E">
        <w:rPr>
          <w:rStyle w:val="Wyrnieniedelikatne"/>
        </w:rPr>
        <w:t xml:space="preserve"> CitySpace mają także współcześni twórcy</w:t>
      </w:r>
      <w:r w:rsidR="00C71692">
        <w:rPr>
          <w:rStyle w:val="Wyrnieniedelikatne"/>
        </w:rPr>
        <w:t>:</w:t>
      </w:r>
      <w:r w:rsidR="003F525E">
        <w:rPr>
          <w:rStyle w:val="Wyrnieniedelikatne"/>
        </w:rPr>
        <w:t xml:space="preserve"> </w:t>
      </w:r>
      <w:r w:rsidR="00B756A3">
        <w:rPr>
          <w:rStyle w:val="Wyrnieniedelikatne"/>
        </w:rPr>
        <w:t xml:space="preserve">na </w:t>
      </w:r>
      <w:r w:rsidR="003F525E">
        <w:rPr>
          <w:rStyle w:val="Wyrnieniedelikatne"/>
        </w:rPr>
        <w:t>ścian</w:t>
      </w:r>
      <w:r w:rsidR="00B756A3">
        <w:rPr>
          <w:rStyle w:val="Wyrnieniedelikatne"/>
        </w:rPr>
        <w:t xml:space="preserve">ach wnętrz budynku znajdziemy </w:t>
      </w:r>
      <w:r w:rsidR="003F525E">
        <w:rPr>
          <w:rStyle w:val="Wyrnieniedelikatne"/>
        </w:rPr>
        <w:t>plakat</w:t>
      </w:r>
      <w:r w:rsidR="00B756A3">
        <w:rPr>
          <w:rStyle w:val="Wyrnieniedelikatne"/>
        </w:rPr>
        <w:t>y</w:t>
      </w:r>
      <w:r w:rsidR="003F525E">
        <w:rPr>
          <w:rStyle w:val="Wyrnieniedelikatne"/>
        </w:rPr>
        <w:t xml:space="preserve"> młodych </w:t>
      </w:r>
      <w:r w:rsidR="00A74CB5">
        <w:rPr>
          <w:rStyle w:val="Wyrnieniedelikatne"/>
        </w:rPr>
        <w:t>grafików</w:t>
      </w:r>
      <w:r w:rsidR="00B756A3">
        <w:rPr>
          <w:rStyle w:val="Wyrnieniedelikatne"/>
        </w:rPr>
        <w:t xml:space="preserve"> oraz </w:t>
      </w:r>
      <w:r w:rsidR="003F525E">
        <w:rPr>
          <w:rStyle w:val="Wyrnieniedelikatne"/>
        </w:rPr>
        <w:t xml:space="preserve">przepiękne </w:t>
      </w:r>
      <w:r w:rsidR="005E2CFD">
        <w:rPr>
          <w:rStyle w:val="Wyrnieniedelikatne"/>
        </w:rPr>
        <w:t xml:space="preserve">kilimy łódzkich projektantek ze Studia </w:t>
      </w:r>
      <w:proofErr w:type="spellStart"/>
      <w:r w:rsidR="005E2CFD">
        <w:rPr>
          <w:rStyle w:val="Wyrnieniedelikatne"/>
        </w:rPr>
        <w:t>Tartaruga</w:t>
      </w:r>
      <w:proofErr w:type="spellEnd"/>
      <w:r w:rsidR="005E2CFD">
        <w:rPr>
          <w:rStyle w:val="Wyrnieniedelikatne"/>
        </w:rPr>
        <w:t xml:space="preserve">. </w:t>
      </w:r>
      <w:r w:rsidR="007154C1">
        <w:rPr>
          <w:rStyle w:val="Wyrnieniedelikatne"/>
        </w:rPr>
        <w:t xml:space="preserve">Przytulności wnętrzom </w:t>
      </w:r>
      <w:r w:rsidR="00C71692">
        <w:rPr>
          <w:rStyle w:val="Wyrnieniedelikatne"/>
        </w:rPr>
        <w:t>do</w:t>
      </w:r>
      <w:r w:rsidR="007154C1">
        <w:rPr>
          <w:rStyle w:val="Wyrnieniedelikatne"/>
        </w:rPr>
        <w:t>dają wszechobecne miękkie tkaniny, obicia mebli, dywany</w:t>
      </w:r>
      <w:r w:rsidR="00B9601D">
        <w:rPr>
          <w:rStyle w:val="Wyrnieniedelikatne"/>
        </w:rPr>
        <w:t>,</w:t>
      </w:r>
      <w:r w:rsidR="007154C1">
        <w:rPr>
          <w:rStyle w:val="Wyrnieniedelikatne"/>
        </w:rPr>
        <w:t xml:space="preserve"> kolory ziemi</w:t>
      </w:r>
      <w:r w:rsidR="00B9601D">
        <w:rPr>
          <w:rStyle w:val="Wyrnieniedelikatne"/>
        </w:rPr>
        <w:t xml:space="preserve">, a także rośliny z łódzkiego </w:t>
      </w:r>
      <w:proofErr w:type="spellStart"/>
      <w:r w:rsidR="00B9601D">
        <w:rPr>
          <w:rStyle w:val="Wyrnieniedelikatne"/>
        </w:rPr>
        <w:t>Roślinnika</w:t>
      </w:r>
      <w:proofErr w:type="spellEnd"/>
      <w:r w:rsidR="00B9601D">
        <w:rPr>
          <w:rStyle w:val="Wyrnieniedelikatne"/>
        </w:rPr>
        <w:t xml:space="preserve">. </w:t>
      </w:r>
    </w:p>
    <w:p w14:paraId="60CC38F9" w14:textId="77777777" w:rsidR="007B2CC5" w:rsidRDefault="007B2CC5" w:rsidP="00FE4A03">
      <w:pPr>
        <w:spacing w:line="276" w:lineRule="auto"/>
        <w:jc w:val="both"/>
        <w:rPr>
          <w:rStyle w:val="Wyrnieniedelikatne"/>
        </w:rPr>
      </w:pPr>
    </w:p>
    <w:p w14:paraId="452072E2" w14:textId="17925F6E" w:rsidR="00553152" w:rsidRPr="00F705E5" w:rsidRDefault="007154C1" w:rsidP="00FE4A03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- </w:t>
      </w:r>
      <w:r w:rsidRPr="00F705E5">
        <w:rPr>
          <w:rStyle w:val="Wyrnieniedelikatne"/>
          <w:i/>
          <w:iCs/>
        </w:rPr>
        <w:t xml:space="preserve">Łódź zawsze była odważna w działaniach artystycznych. Postanowiliśmy wykorzystać to w projekcie CitySpace i stworzyć nietuzinkową przestrzeń </w:t>
      </w:r>
      <w:r w:rsidR="00843C5A" w:rsidRPr="00F705E5">
        <w:rPr>
          <w:rStyle w:val="Wyrnieniedelikatne"/>
          <w:i/>
          <w:iCs/>
        </w:rPr>
        <w:t>do pracy i spotkań, która jest z</w:t>
      </w:r>
      <w:r w:rsidR="00FF0290" w:rsidRPr="00F705E5">
        <w:rPr>
          <w:rStyle w:val="Wyrnieniedelikatne"/>
          <w:i/>
          <w:iCs/>
        </w:rPr>
        <w:t>estawieniem</w:t>
      </w:r>
      <w:r w:rsidR="00843C5A" w:rsidRPr="00F705E5">
        <w:rPr>
          <w:rStyle w:val="Wyrnieniedelikatne"/>
          <w:i/>
          <w:iCs/>
        </w:rPr>
        <w:t xml:space="preserve"> tak naprawdę kontrastujących ze sobą elementów</w:t>
      </w:r>
      <w:r w:rsidR="00FF0290" w:rsidRPr="00F705E5">
        <w:rPr>
          <w:rStyle w:val="Wyrnieniedelikatne"/>
          <w:i/>
          <w:iCs/>
        </w:rPr>
        <w:t xml:space="preserve">, z jednej strony fabryki, z drugiej </w:t>
      </w:r>
      <w:r w:rsidR="00B756A3">
        <w:rPr>
          <w:rStyle w:val="Wyrnieniedelikatne"/>
          <w:i/>
          <w:iCs/>
        </w:rPr>
        <w:t xml:space="preserve">strony </w:t>
      </w:r>
      <w:r w:rsidR="00FF0290" w:rsidRPr="00F705E5">
        <w:rPr>
          <w:rStyle w:val="Wyrnieniedelikatne"/>
          <w:i/>
          <w:iCs/>
        </w:rPr>
        <w:t xml:space="preserve">domowego komfortu, a z trzeciej artystycznej </w:t>
      </w:r>
      <w:r w:rsidR="00C315B0" w:rsidRPr="00F705E5">
        <w:rPr>
          <w:rStyle w:val="Wyrnieniedelikatne"/>
          <w:i/>
          <w:iCs/>
        </w:rPr>
        <w:t>energii</w:t>
      </w:r>
      <w:r w:rsidR="00FF0290" w:rsidRPr="00F705E5">
        <w:rPr>
          <w:rStyle w:val="Wyrnieniedelikatne"/>
          <w:i/>
          <w:iCs/>
        </w:rPr>
        <w:t>. I to wszystko wspaniale ze sobą współgra</w:t>
      </w:r>
      <w:r w:rsidR="00D0670F">
        <w:rPr>
          <w:rStyle w:val="Wyrnieniedelikatne"/>
          <w:i/>
          <w:iCs/>
        </w:rPr>
        <w:t>,</w:t>
      </w:r>
      <w:r w:rsidR="00FF0290" w:rsidRPr="00F705E5">
        <w:rPr>
          <w:rStyle w:val="Wyrnieniedelikatne"/>
          <w:i/>
          <w:iCs/>
        </w:rPr>
        <w:t xml:space="preserve"> tworząc niepowtarzalną całość</w:t>
      </w:r>
      <w:r w:rsidR="00C315B0" w:rsidRPr="00F705E5">
        <w:rPr>
          <w:rStyle w:val="Wyrnieniedelikatne"/>
          <w:i/>
          <w:iCs/>
        </w:rPr>
        <w:t xml:space="preserve">. Zależało nam by odpowiedzieć na aktualne potrzeby ludzi, którzy nie przychodzą </w:t>
      </w:r>
      <w:r w:rsidR="00B756A3">
        <w:rPr>
          <w:rStyle w:val="Wyrnieniedelikatne"/>
          <w:i/>
          <w:iCs/>
        </w:rPr>
        <w:t xml:space="preserve">już </w:t>
      </w:r>
      <w:r w:rsidR="00C315B0" w:rsidRPr="00F705E5">
        <w:rPr>
          <w:rStyle w:val="Wyrnieniedelikatne"/>
          <w:i/>
          <w:iCs/>
        </w:rPr>
        <w:t>do biura tylko po to</w:t>
      </w:r>
      <w:r w:rsidR="00C71692">
        <w:rPr>
          <w:rStyle w:val="Wyrnieniedelikatne"/>
          <w:i/>
          <w:iCs/>
        </w:rPr>
        <w:t>,</w:t>
      </w:r>
      <w:r w:rsidR="00C315B0" w:rsidRPr="00F705E5">
        <w:rPr>
          <w:rStyle w:val="Wyrnieniedelikatne"/>
          <w:i/>
          <w:iCs/>
        </w:rPr>
        <w:t xml:space="preserve"> by popracować i z niego wyjść, teraz bardzo silny nacisk kładziemy na społeczne relacje. </w:t>
      </w:r>
      <w:r w:rsidR="00B9601D" w:rsidRPr="00F705E5">
        <w:rPr>
          <w:rStyle w:val="Wyrnieniedelikatne"/>
          <w:i/>
          <w:iCs/>
        </w:rPr>
        <w:t xml:space="preserve">Chcemy by przestrzeń </w:t>
      </w:r>
      <w:r w:rsidR="00C315B0" w:rsidRPr="00F705E5">
        <w:rPr>
          <w:rStyle w:val="Wyrnieniedelikatne"/>
          <w:i/>
          <w:iCs/>
        </w:rPr>
        <w:t>sprzyja</w:t>
      </w:r>
      <w:r w:rsidR="00B9601D" w:rsidRPr="00F705E5">
        <w:rPr>
          <w:rStyle w:val="Wyrnieniedelikatne"/>
          <w:i/>
          <w:iCs/>
        </w:rPr>
        <w:t>ła</w:t>
      </w:r>
      <w:r w:rsidR="00C315B0" w:rsidRPr="00F705E5">
        <w:rPr>
          <w:rStyle w:val="Wyrnieniedelikatne"/>
          <w:i/>
          <w:iCs/>
        </w:rPr>
        <w:t xml:space="preserve"> spotkaniom, integracji, rozmowie i przyjemnej, ciepłej wręcz rodzinnej atmosferze. I taki jest właśnie CitySpace</w:t>
      </w:r>
      <w:r w:rsidR="00B9601D" w:rsidRPr="00F705E5">
        <w:rPr>
          <w:rStyle w:val="Wyrnieniedelikatne"/>
          <w:i/>
          <w:iCs/>
        </w:rPr>
        <w:t xml:space="preserve">. To miejsce, w którym każdy poczuje się dobrze i znajdzie odpowiedź na </w:t>
      </w:r>
      <w:r w:rsidR="00F705E5" w:rsidRPr="00F705E5">
        <w:rPr>
          <w:rStyle w:val="Wyrnieniedelikatne"/>
          <w:i/>
          <w:iCs/>
        </w:rPr>
        <w:t xml:space="preserve">swoje potrzeby </w:t>
      </w:r>
      <w:r w:rsidR="00A74CB5">
        <w:rPr>
          <w:rStyle w:val="Wyrnieniedelikatne"/>
          <w:i/>
          <w:iCs/>
        </w:rPr>
        <w:t>oraz</w:t>
      </w:r>
      <w:r w:rsidR="00F705E5" w:rsidRPr="00F705E5">
        <w:rPr>
          <w:rStyle w:val="Wyrnieniedelikatne"/>
          <w:i/>
          <w:iCs/>
        </w:rPr>
        <w:t xml:space="preserve"> </w:t>
      </w:r>
      <w:r w:rsidR="00B9601D" w:rsidRPr="00F705E5">
        <w:rPr>
          <w:rStyle w:val="Wyrnieniedelikatne"/>
          <w:i/>
          <w:iCs/>
        </w:rPr>
        <w:t>swój styl pracy</w:t>
      </w:r>
      <w:r w:rsidR="00B9601D">
        <w:rPr>
          <w:rStyle w:val="Wyrnieniedelikatne"/>
        </w:rPr>
        <w:t xml:space="preserve"> – </w:t>
      </w:r>
      <w:r w:rsidR="00B9601D" w:rsidRPr="00F705E5">
        <w:rPr>
          <w:rStyle w:val="Wyrnieniedelikatne"/>
          <w:b/>
          <w:bCs/>
        </w:rPr>
        <w:t>mówi Joanna Mazurek</w:t>
      </w:r>
      <w:r w:rsidR="00A74CB5">
        <w:rPr>
          <w:rStyle w:val="Wyrnieniedelikatne"/>
          <w:b/>
          <w:bCs/>
        </w:rPr>
        <w:t xml:space="preserve">, </w:t>
      </w:r>
      <w:proofErr w:type="spellStart"/>
      <w:r w:rsidR="00A74CB5" w:rsidRPr="00A74CB5">
        <w:rPr>
          <w:rFonts w:ascii="Arial" w:hAnsi="Arial"/>
          <w:b/>
          <w:bCs/>
        </w:rPr>
        <w:t>Associate</w:t>
      </w:r>
      <w:proofErr w:type="spellEnd"/>
      <w:r w:rsidR="00A74CB5" w:rsidRPr="00A74CB5">
        <w:rPr>
          <w:rFonts w:ascii="Arial" w:hAnsi="Arial"/>
          <w:b/>
          <w:bCs/>
        </w:rPr>
        <w:t xml:space="preserve">, Design </w:t>
      </w:r>
      <w:proofErr w:type="spellStart"/>
      <w:r w:rsidR="00A229A0" w:rsidRPr="00A74CB5">
        <w:rPr>
          <w:rFonts w:ascii="Arial" w:hAnsi="Arial"/>
          <w:b/>
          <w:bCs/>
        </w:rPr>
        <w:t>Direction</w:t>
      </w:r>
      <w:proofErr w:type="spellEnd"/>
      <w:r w:rsidR="00A229A0" w:rsidRPr="00F705E5">
        <w:rPr>
          <w:rStyle w:val="Wyrnieniedelikatne"/>
          <w:b/>
          <w:bCs/>
        </w:rPr>
        <w:t xml:space="preserve"> MIXD</w:t>
      </w:r>
      <w:r w:rsidR="00F705E5">
        <w:rPr>
          <w:rStyle w:val="Wyrnieniedelikatne"/>
          <w:b/>
          <w:bCs/>
        </w:rPr>
        <w:t>.</w:t>
      </w:r>
    </w:p>
    <w:p w14:paraId="33390940" w14:textId="2E24A395" w:rsidR="00553152" w:rsidRDefault="00553152" w:rsidP="00FE4A03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BF7BBD3" w14:textId="25308888" w:rsidR="00FB639C" w:rsidRDefault="00FB639C" w:rsidP="00FE4A03">
      <w:pPr>
        <w:spacing w:line="276" w:lineRule="auto"/>
        <w:jc w:val="both"/>
        <w:rPr>
          <w:rStyle w:val="Wyrnieniedelikatne"/>
        </w:rPr>
      </w:pPr>
      <w:r w:rsidRPr="00B304F2">
        <w:rPr>
          <w:rStyle w:val="Wyrnieniedelikatne"/>
          <w:b/>
          <w:bCs/>
        </w:rPr>
        <w:t>CitySpace</w:t>
      </w:r>
      <w:r w:rsidRPr="00FB639C">
        <w:rPr>
          <w:rStyle w:val="Wyrnieniedelikatne"/>
        </w:rPr>
        <w:t xml:space="preserve"> to operator elastycznych przestrzeni biurowych o powierzchni ponad 27 tys. mkw., w których pracuje się wygodniej, przyjaźniej i nowocześniej. </w:t>
      </w:r>
      <w:r w:rsidR="00A30DFD">
        <w:rPr>
          <w:rStyle w:val="Wyrnieniedelikatne"/>
        </w:rPr>
        <w:t>D</w:t>
      </w:r>
      <w:r w:rsidRPr="00FB639C">
        <w:rPr>
          <w:rStyle w:val="Wyrnieniedelikatne"/>
        </w:rPr>
        <w:t>ysponuje jedną z największych w kraju sieci produktów biurowych</w:t>
      </w:r>
      <w:r w:rsidR="00D728C5">
        <w:rPr>
          <w:rStyle w:val="Wyrnieniedelikatne"/>
        </w:rPr>
        <w:t>,</w:t>
      </w:r>
      <w:r w:rsidR="00F705E5" w:rsidRPr="00F705E5">
        <w:rPr>
          <w:rStyle w:val="Wyrnieniedelikatne"/>
        </w:rPr>
        <w:t xml:space="preserve"> działają</w:t>
      </w:r>
      <w:r w:rsidR="00D728C5">
        <w:rPr>
          <w:rStyle w:val="Wyrnieniedelikatne"/>
        </w:rPr>
        <w:t>cych</w:t>
      </w:r>
      <w:r w:rsidR="00F705E5" w:rsidRPr="00F705E5">
        <w:rPr>
          <w:rStyle w:val="Wyrnieniedelikatne"/>
        </w:rPr>
        <w:t xml:space="preserve"> obecnie w 12 lokalizacjach</w:t>
      </w:r>
      <w:r w:rsidR="00D728C5">
        <w:rPr>
          <w:rStyle w:val="Wyrnieniedelikatne"/>
        </w:rPr>
        <w:t xml:space="preserve"> dostępnych </w:t>
      </w:r>
      <w:r w:rsidR="00F705E5" w:rsidRPr="00F705E5">
        <w:rPr>
          <w:rStyle w:val="Wyrnieniedelikatne"/>
        </w:rPr>
        <w:t>w Warszawie, Wrocławiu, Krakowie, Katowicach oraz w Gdańsku.</w:t>
      </w:r>
      <w:r w:rsidR="00F705E5">
        <w:rPr>
          <w:rStyle w:val="Wyrnieniedelikatne"/>
        </w:rPr>
        <w:t xml:space="preserve"> CitySpace o</w:t>
      </w:r>
      <w:r w:rsidRPr="00FB639C">
        <w:rPr>
          <w:rStyle w:val="Wyrnieniedelikatne"/>
        </w:rPr>
        <w:t xml:space="preserve">feruje elastyczne biura serwisowane, coworking, wirtualny adres dla firm oraz eleganckie sale spotkań również w formule </w:t>
      </w:r>
      <w:proofErr w:type="spellStart"/>
      <w:r w:rsidR="00F705E5">
        <w:rPr>
          <w:rStyle w:val="Wyrnieniedelikatne"/>
        </w:rPr>
        <w:t>w</w:t>
      </w:r>
      <w:r w:rsidRPr="00FB639C">
        <w:rPr>
          <w:rStyle w:val="Wyrnieniedelikatne"/>
        </w:rPr>
        <w:t>ork</w:t>
      </w:r>
      <w:proofErr w:type="spellEnd"/>
      <w:r w:rsidRPr="00FB639C">
        <w:rPr>
          <w:rStyle w:val="Wyrnieniedelikatne"/>
        </w:rPr>
        <w:t xml:space="preserve"> on </w:t>
      </w:r>
      <w:proofErr w:type="spellStart"/>
      <w:r w:rsidRPr="00FB639C">
        <w:rPr>
          <w:rStyle w:val="Wyrnieniedelikatne"/>
        </w:rPr>
        <w:t>demand</w:t>
      </w:r>
      <w:proofErr w:type="spellEnd"/>
      <w:r w:rsidR="00B304F2">
        <w:rPr>
          <w:rStyle w:val="Wyrnieniedelikatne"/>
        </w:rPr>
        <w:t xml:space="preserve"> </w:t>
      </w:r>
      <w:r w:rsidRPr="00FB639C">
        <w:rPr>
          <w:rStyle w:val="Wyrnieniedelikatne"/>
        </w:rPr>
        <w:t xml:space="preserve">dzięki aplikacji mobilnej </w:t>
      </w:r>
      <w:proofErr w:type="spellStart"/>
      <w:r w:rsidRPr="00FB639C">
        <w:rPr>
          <w:rStyle w:val="Wyrnieniedelikatne"/>
        </w:rPr>
        <w:t>CitySpaceApp</w:t>
      </w:r>
      <w:proofErr w:type="spellEnd"/>
      <w:r w:rsidRPr="00FB639C">
        <w:rPr>
          <w:rStyle w:val="Wyrnieniedelikatne"/>
        </w:rPr>
        <w:t>.</w:t>
      </w:r>
      <w:r w:rsidR="00F705E5" w:rsidRPr="00F705E5">
        <w:t xml:space="preserve"> </w:t>
      </w:r>
    </w:p>
    <w:p w14:paraId="5C61723F" w14:textId="77777777" w:rsidR="00FB639C" w:rsidRDefault="00FB639C" w:rsidP="00FE4A03">
      <w:pPr>
        <w:spacing w:line="276" w:lineRule="auto"/>
        <w:jc w:val="both"/>
        <w:rPr>
          <w:rStyle w:val="Wyrnieniedelikatne"/>
        </w:rPr>
      </w:pPr>
    </w:p>
    <w:p w14:paraId="7BB8E81B" w14:textId="59AFCF09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proofErr w:type="spellStart"/>
      <w:r w:rsidRPr="005906D4">
        <w:rPr>
          <w:rStyle w:val="Wyrnieniedelikatne"/>
        </w:rPr>
        <w:t>Multifunkcyjny</w:t>
      </w:r>
      <w:proofErr w:type="spellEnd"/>
      <w:r w:rsidRPr="005906D4">
        <w:rPr>
          <w:rStyle w:val="Wyrnieniedelikatne"/>
        </w:rPr>
        <w:t xml:space="preserve">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</w:t>
      </w:r>
      <w:r w:rsidRPr="005906D4">
        <w:rPr>
          <w:rStyle w:val="Wyrnieniedelikatne"/>
        </w:rPr>
        <w:lastRenderedPageBreak/>
        <w:t>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D438B28" w14:textId="29990E6E" w:rsidR="00B304F2" w:rsidRDefault="00B304F2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14:paraId="6FCB546B" w14:textId="784341D7" w:rsidR="00B304F2" w:rsidRPr="00B304F2" w:rsidRDefault="00B304F2" w:rsidP="006541E0">
      <w:pPr>
        <w:spacing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B304F2">
        <w:rPr>
          <w:rFonts w:ascii="Arial" w:hAnsi="Arial" w:cs="Arial"/>
          <w:b/>
          <w:bCs/>
          <w:sz w:val="16"/>
          <w:szCs w:val="16"/>
          <w:lang w:val="en-US"/>
        </w:rPr>
        <w:t>Przemysław Biela</w:t>
      </w:r>
    </w:p>
    <w:p w14:paraId="6C4AA517" w14:textId="2DE7E68B" w:rsidR="00B304F2" w:rsidRPr="00B304F2" w:rsidRDefault="00B304F2" w:rsidP="00B304F2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CitySpace </w:t>
      </w:r>
      <w:r w:rsidRPr="00B304F2">
        <w:rPr>
          <w:rFonts w:ascii="Arial" w:hAnsi="Arial" w:cs="Arial"/>
          <w:sz w:val="16"/>
          <w:szCs w:val="16"/>
          <w:lang w:val="en-US"/>
        </w:rPr>
        <w:t xml:space="preserve">Marketing 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B304F2">
        <w:rPr>
          <w:rFonts w:ascii="Arial" w:hAnsi="Arial" w:cs="Arial"/>
          <w:sz w:val="16"/>
          <w:szCs w:val="16"/>
          <w:lang w:val="en-US"/>
        </w:rPr>
        <w:t>oordinator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4741D8C1" w14:textId="2A6D9A38" w:rsidR="00B304F2" w:rsidRDefault="00B304F2" w:rsidP="00B304F2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tel. </w:t>
      </w:r>
      <w:r w:rsidRPr="00B304F2">
        <w:rPr>
          <w:rFonts w:ascii="Arial" w:hAnsi="Arial" w:cs="Arial"/>
          <w:sz w:val="16"/>
          <w:szCs w:val="16"/>
          <w:lang w:val="en-US"/>
        </w:rPr>
        <w:t>+48 502 038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B304F2">
        <w:rPr>
          <w:rFonts w:ascii="Arial" w:hAnsi="Arial" w:cs="Arial"/>
          <w:sz w:val="16"/>
          <w:szCs w:val="16"/>
          <w:lang w:val="en-US"/>
        </w:rPr>
        <w:t>173</w:t>
      </w:r>
    </w:p>
    <w:p w14:paraId="15EA1069" w14:textId="3D5140C8" w:rsidR="00B304F2" w:rsidRPr="00C42DB0" w:rsidRDefault="00B304F2" w:rsidP="00B304F2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B304F2">
          <w:rPr>
            <w:rFonts w:ascii="Arial" w:hAnsi="Arial" w:cs="Arial"/>
            <w:color w:val="0000FF"/>
            <w:sz w:val="16"/>
            <w:szCs w:val="16"/>
            <w:lang w:val="en-US"/>
          </w:rPr>
          <w:t>przemyslaw.biela@cityspace.pl</w:t>
        </w:r>
      </w:hyperlink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496C" w14:textId="77777777" w:rsidR="001C6062" w:rsidRDefault="001C6062" w:rsidP="009D2D72">
      <w:r>
        <w:separator/>
      </w:r>
    </w:p>
  </w:endnote>
  <w:endnote w:type="continuationSeparator" w:id="0">
    <w:p w14:paraId="0651B7BA" w14:textId="77777777" w:rsidR="001C6062" w:rsidRDefault="001C6062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905C" w14:textId="77777777" w:rsidR="001C6062" w:rsidRDefault="001C6062" w:rsidP="009D2D72">
      <w:r>
        <w:separator/>
      </w:r>
    </w:p>
  </w:footnote>
  <w:footnote w:type="continuationSeparator" w:id="0">
    <w:p w14:paraId="6963EB16" w14:textId="77777777" w:rsidR="001C6062" w:rsidRDefault="001C6062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53268"/>
    <w:rsid w:val="00073F2D"/>
    <w:rsid w:val="000837C2"/>
    <w:rsid w:val="00084765"/>
    <w:rsid w:val="000847CF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A3171"/>
    <w:rsid w:val="000B3470"/>
    <w:rsid w:val="000B3CE3"/>
    <w:rsid w:val="000C2BA7"/>
    <w:rsid w:val="000C51C7"/>
    <w:rsid w:val="000C5412"/>
    <w:rsid w:val="000D0B1C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7C0E"/>
    <w:rsid w:val="001B0DEB"/>
    <w:rsid w:val="001B3E0A"/>
    <w:rsid w:val="001B43C9"/>
    <w:rsid w:val="001C0770"/>
    <w:rsid w:val="001C6062"/>
    <w:rsid w:val="001C7AA7"/>
    <w:rsid w:val="001D09F0"/>
    <w:rsid w:val="001D753B"/>
    <w:rsid w:val="001D798D"/>
    <w:rsid w:val="001E24DB"/>
    <w:rsid w:val="001F37C2"/>
    <w:rsid w:val="001F42A5"/>
    <w:rsid w:val="001F443A"/>
    <w:rsid w:val="001F6894"/>
    <w:rsid w:val="001F692D"/>
    <w:rsid w:val="002005C9"/>
    <w:rsid w:val="00207DCE"/>
    <w:rsid w:val="00212664"/>
    <w:rsid w:val="00212DA9"/>
    <w:rsid w:val="002241F8"/>
    <w:rsid w:val="00226E54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5D15"/>
    <w:rsid w:val="003D2458"/>
    <w:rsid w:val="003D432C"/>
    <w:rsid w:val="003D6C18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7579"/>
    <w:rsid w:val="004610CB"/>
    <w:rsid w:val="00461C97"/>
    <w:rsid w:val="0046633A"/>
    <w:rsid w:val="00470C13"/>
    <w:rsid w:val="0047605D"/>
    <w:rsid w:val="00480F35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3AC3"/>
    <w:rsid w:val="004C56F5"/>
    <w:rsid w:val="004C789D"/>
    <w:rsid w:val="004D3F2D"/>
    <w:rsid w:val="004D44B2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40C8"/>
    <w:rsid w:val="005C2CAA"/>
    <w:rsid w:val="005C2FCE"/>
    <w:rsid w:val="005C33B6"/>
    <w:rsid w:val="005C448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15B6"/>
    <w:rsid w:val="00651652"/>
    <w:rsid w:val="00652A3E"/>
    <w:rsid w:val="006541E0"/>
    <w:rsid w:val="00660464"/>
    <w:rsid w:val="00660968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D4E43"/>
    <w:rsid w:val="006E31E0"/>
    <w:rsid w:val="006E4C9B"/>
    <w:rsid w:val="006F0449"/>
    <w:rsid w:val="006F4CE7"/>
    <w:rsid w:val="006F545F"/>
    <w:rsid w:val="006F6818"/>
    <w:rsid w:val="00702612"/>
    <w:rsid w:val="00705727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800A0"/>
    <w:rsid w:val="00787409"/>
    <w:rsid w:val="00791040"/>
    <w:rsid w:val="007954EC"/>
    <w:rsid w:val="00796DCE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E13"/>
    <w:rsid w:val="007F0C2D"/>
    <w:rsid w:val="007F0F89"/>
    <w:rsid w:val="007F1166"/>
    <w:rsid w:val="007F2553"/>
    <w:rsid w:val="007F294A"/>
    <w:rsid w:val="007F6B79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4351"/>
    <w:rsid w:val="008B77DE"/>
    <w:rsid w:val="008C0F71"/>
    <w:rsid w:val="008C2696"/>
    <w:rsid w:val="008C5939"/>
    <w:rsid w:val="008D1555"/>
    <w:rsid w:val="008D1D7D"/>
    <w:rsid w:val="008D6F36"/>
    <w:rsid w:val="008E13C8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6D46"/>
    <w:rsid w:val="009874E9"/>
    <w:rsid w:val="009907DF"/>
    <w:rsid w:val="00992DCA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716E"/>
    <w:rsid w:val="009F5488"/>
    <w:rsid w:val="00A01285"/>
    <w:rsid w:val="00A01C48"/>
    <w:rsid w:val="00A03F2E"/>
    <w:rsid w:val="00A05732"/>
    <w:rsid w:val="00A126F6"/>
    <w:rsid w:val="00A229A0"/>
    <w:rsid w:val="00A30490"/>
    <w:rsid w:val="00A30DFD"/>
    <w:rsid w:val="00A310CC"/>
    <w:rsid w:val="00A32688"/>
    <w:rsid w:val="00A35B8E"/>
    <w:rsid w:val="00A503B9"/>
    <w:rsid w:val="00A529AD"/>
    <w:rsid w:val="00A611E2"/>
    <w:rsid w:val="00A70660"/>
    <w:rsid w:val="00A74CB5"/>
    <w:rsid w:val="00A75856"/>
    <w:rsid w:val="00A80542"/>
    <w:rsid w:val="00A80BA5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3A41"/>
    <w:rsid w:val="00B17093"/>
    <w:rsid w:val="00B259FB"/>
    <w:rsid w:val="00B304F2"/>
    <w:rsid w:val="00B30B64"/>
    <w:rsid w:val="00B34187"/>
    <w:rsid w:val="00B43D7D"/>
    <w:rsid w:val="00B4461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6A3"/>
    <w:rsid w:val="00B86139"/>
    <w:rsid w:val="00B86401"/>
    <w:rsid w:val="00B95D0E"/>
    <w:rsid w:val="00B9601D"/>
    <w:rsid w:val="00B965E7"/>
    <w:rsid w:val="00BA70D1"/>
    <w:rsid w:val="00BA7BC7"/>
    <w:rsid w:val="00BC3C4B"/>
    <w:rsid w:val="00BD0907"/>
    <w:rsid w:val="00BD25AE"/>
    <w:rsid w:val="00BD28A3"/>
    <w:rsid w:val="00BD3935"/>
    <w:rsid w:val="00BD5E17"/>
    <w:rsid w:val="00BE015D"/>
    <w:rsid w:val="00BE16A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3A38"/>
    <w:rsid w:val="00C13F07"/>
    <w:rsid w:val="00C167F0"/>
    <w:rsid w:val="00C172AF"/>
    <w:rsid w:val="00C315B0"/>
    <w:rsid w:val="00C36F7C"/>
    <w:rsid w:val="00C42DB0"/>
    <w:rsid w:val="00C515D5"/>
    <w:rsid w:val="00C60129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3DE5"/>
    <w:rsid w:val="00CA5AD0"/>
    <w:rsid w:val="00CB1E2C"/>
    <w:rsid w:val="00CB7D02"/>
    <w:rsid w:val="00CC2909"/>
    <w:rsid w:val="00CC3E50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BDB"/>
    <w:rsid w:val="00D66A3A"/>
    <w:rsid w:val="00D66F29"/>
    <w:rsid w:val="00D728C5"/>
    <w:rsid w:val="00D743CC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C17D5"/>
    <w:rsid w:val="00DC478B"/>
    <w:rsid w:val="00DC5F81"/>
    <w:rsid w:val="00DC682A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151EB"/>
    <w:rsid w:val="00E208C6"/>
    <w:rsid w:val="00E332A7"/>
    <w:rsid w:val="00E4252B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B133C"/>
    <w:rsid w:val="00EB1DAD"/>
    <w:rsid w:val="00EB6335"/>
    <w:rsid w:val="00EB7D86"/>
    <w:rsid w:val="00EC1980"/>
    <w:rsid w:val="00EC2928"/>
    <w:rsid w:val="00ED793D"/>
    <w:rsid w:val="00EE1E32"/>
    <w:rsid w:val="00EE2974"/>
    <w:rsid w:val="00EF19C6"/>
    <w:rsid w:val="00F03D12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A67D6"/>
    <w:rsid w:val="00FB0A4F"/>
    <w:rsid w:val="00FB1032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myslaw.biela@cityspa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</TotalTime>
  <Pages>4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2023-06-30T10:19:00Z</dcterms:created>
  <dcterms:modified xsi:type="dcterms:W3CDTF">2023-06-30T10:20:00Z</dcterms:modified>
</cp:coreProperties>
</file>