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65E8CF2E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44348D">
        <w:rPr>
          <w:rFonts w:ascii="Arial" w:hAnsi="Arial" w:cs="Arial"/>
          <w:sz w:val="20"/>
          <w:szCs w:val="20"/>
        </w:rPr>
        <w:t xml:space="preserve">16 sierpnia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B4E3CED" w14:textId="2024584D" w:rsidR="0044348D" w:rsidRDefault="00FE4956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Fuzja rodzinnie, czyli weekend pełen atrakcji dla wszystkich! </w:t>
      </w:r>
    </w:p>
    <w:p w14:paraId="79E7EDEF" w14:textId="77777777" w:rsidR="008E0CA8" w:rsidRDefault="008E0CA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58BE85F" w14:textId="2102C561" w:rsidR="008E0CA8" w:rsidRDefault="008E0CA8" w:rsidP="00F8586B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Kino letnie, joga, rodzinne warsztaty z szydełkowania i tworzenia własnej biżuterii, a także porywająca do tańca salsa i naukowe zajęcia dla maluchów pozwalające zrozumieć otaczający nas świat – takie </w:t>
      </w:r>
      <w:r w:rsidR="00E05741">
        <w:rPr>
          <w:rStyle w:val="Wyrnieniedelikatne"/>
          <w:b/>
          <w:bCs/>
        </w:rPr>
        <w:t xml:space="preserve">atrakcje tylko w </w:t>
      </w:r>
      <w:r>
        <w:rPr>
          <w:rStyle w:val="Wyrnieniedelikatne"/>
          <w:b/>
          <w:bCs/>
        </w:rPr>
        <w:t>Fuzj</w:t>
      </w:r>
      <w:r w:rsidR="00E05741">
        <w:rPr>
          <w:rStyle w:val="Wyrnieniedelikatne"/>
          <w:b/>
          <w:bCs/>
        </w:rPr>
        <w:t>i</w:t>
      </w:r>
      <w:r w:rsidR="00FE4956">
        <w:rPr>
          <w:rStyle w:val="Wyrnieniedelikatne"/>
          <w:b/>
          <w:bCs/>
        </w:rPr>
        <w:t xml:space="preserve">! </w:t>
      </w:r>
      <w:r>
        <w:rPr>
          <w:rStyle w:val="Wyrnieniedelikatne"/>
          <w:b/>
          <w:bCs/>
        </w:rPr>
        <w:t xml:space="preserve">Dodatkowo na najmłodszy gości czeka strefa fantastycznej zabawy z trampolinami i wielkimi kolorowymi piłkami. </w:t>
      </w:r>
      <w:r w:rsidR="002A3791">
        <w:rPr>
          <w:rStyle w:val="Wyrnieniedelikatne"/>
          <w:b/>
          <w:bCs/>
        </w:rPr>
        <w:t xml:space="preserve">Najbliższy weekend (19 – 20 sierpnia) w pofabrycznym kompleksie Karola </w:t>
      </w:r>
      <w:proofErr w:type="spellStart"/>
      <w:r w:rsidR="002A3791">
        <w:rPr>
          <w:rStyle w:val="Wyrnieniedelikatne"/>
          <w:b/>
          <w:bCs/>
        </w:rPr>
        <w:t>Scheiblera</w:t>
      </w:r>
      <w:proofErr w:type="spellEnd"/>
      <w:r w:rsidR="002A3791">
        <w:rPr>
          <w:rStyle w:val="Wyrnieniedelikatne"/>
          <w:b/>
          <w:bCs/>
        </w:rPr>
        <w:t xml:space="preserve"> </w:t>
      </w:r>
      <w:r w:rsidR="00FD6CF6">
        <w:rPr>
          <w:rStyle w:val="Wyrnieniedelikatne"/>
          <w:b/>
          <w:bCs/>
        </w:rPr>
        <w:t xml:space="preserve">będzie pełen emocji! </w:t>
      </w:r>
      <w:r>
        <w:rPr>
          <w:rStyle w:val="Wyrnieniedelikatne"/>
          <w:b/>
          <w:bCs/>
        </w:rPr>
        <w:t>Wszystki</w:t>
      </w:r>
      <w:r w:rsidR="00FD6CF6">
        <w:rPr>
          <w:rStyle w:val="Wyrnieniedelikatne"/>
          <w:b/>
          <w:bCs/>
        </w:rPr>
        <w:t xml:space="preserve">e </w:t>
      </w:r>
      <w:r>
        <w:rPr>
          <w:rStyle w:val="Wyrnieniedelikatne"/>
          <w:b/>
          <w:bCs/>
        </w:rPr>
        <w:t xml:space="preserve">wydarzenia są bezpłatne. </w:t>
      </w:r>
      <w:r w:rsidR="00FE4956">
        <w:rPr>
          <w:rStyle w:val="Wyrnieniedelikatne"/>
          <w:b/>
          <w:bCs/>
        </w:rPr>
        <w:t>Zapraszamy!</w:t>
      </w:r>
    </w:p>
    <w:p w14:paraId="12234A85" w14:textId="77777777" w:rsidR="008E0CA8" w:rsidRDefault="008E0CA8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4F489429" w14:textId="5698D0D8" w:rsidR="008E0CA8" w:rsidRDefault="008E0CA8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Weekend w Fuzji zaczniemy mocnym uderzeniem. </w:t>
      </w:r>
      <w:r w:rsidRPr="00FD6CF6">
        <w:rPr>
          <w:rStyle w:val="Wyrnieniedelikatne"/>
          <w:b/>
          <w:bCs/>
        </w:rPr>
        <w:t xml:space="preserve">W sobotę (19 sierpnia) </w:t>
      </w:r>
      <w:r w:rsidR="0021180B" w:rsidRPr="00FD6CF6">
        <w:rPr>
          <w:rStyle w:val="Wyrnieniedelikatne"/>
          <w:b/>
          <w:bCs/>
        </w:rPr>
        <w:t>po godzinie 21:00</w:t>
      </w:r>
      <w:r w:rsidR="0021180B">
        <w:rPr>
          <w:rStyle w:val="Wyrnieniedelikatne"/>
        </w:rPr>
        <w:t xml:space="preserve"> w ramach sekcji „Ikony”</w:t>
      </w:r>
      <w:r w:rsidR="00FD6CF6">
        <w:rPr>
          <w:rStyle w:val="Wyrnieniedelikatne"/>
        </w:rPr>
        <w:t xml:space="preserve"> tegorocznej </w:t>
      </w:r>
      <w:r w:rsidR="00FD6CF6" w:rsidRPr="00FD6CF6">
        <w:rPr>
          <w:rStyle w:val="Wyrnieniedelikatne"/>
          <w:b/>
          <w:bCs/>
        </w:rPr>
        <w:t>TME Polówki</w:t>
      </w:r>
      <w:r w:rsidR="0021180B">
        <w:rPr>
          <w:rStyle w:val="Wyrnieniedelikatne"/>
        </w:rPr>
        <w:t xml:space="preserve"> zapraszamy na seans filmu pt.: </w:t>
      </w:r>
      <w:r w:rsidR="0021180B" w:rsidRPr="00FD6CF6">
        <w:rPr>
          <w:rStyle w:val="Wyrnieniedelikatne"/>
          <w:b/>
          <w:bCs/>
        </w:rPr>
        <w:t xml:space="preserve">„Mroczny Rycerz” </w:t>
      </w:r>
      <w:r w:rsidR="0021180B">
        <w:rPr>
          <w:rStyle w:val="Wyrnieniedelikatne"/>
        </w:rPr>
        <w:t xml:space="preserve">z niezapomnianą, nagrodzoną Oscarem rolą Jokera, w postać którego wcielił się Heath </w:t>
      </w:r>
      <w:proofErr w:type="spellStart"/>
      <w:r w:rsidR="0021180B">
        <w:rPr>
          <w:rStyle w:val="Wyrnieniedelikatne"/>
        </w:rPr>
        <w:t>Ledger</w:t>
      </w:r>
      <w:proofErr w:type="spellEnd"/>
      <w:r w:rsidR="0021180B">
        <w:rPr>
          <w:rStyle w:val="Wyrnieniedelikatne"/>
        </w:rPr>
        <w:t xml:space="preserve">. Kolejna odsłona serii kultowego </w:t>
      </w:r>
      <w:r w:rsidR="0021180B" w:rsidRPr="0021180B">
        <w:rPr>
          <w:rStyle w:val="Wyrnieniedelikatne"/>
        </w:rPr>
        <w:t>Batman</w:t>
      </w:r>
      <w:r w:rsidR="00B7538F">
        <w:rPr>
          <w:rStyle w:val="Wyrnieniedelikatne"/>
        </w:rPr>
        <w:t>a</w:t>
      </w:r>
      <w:r w:rsidR="0021180B">
        <w:rPr>
          <w:rStyle w:val="Wyrnieniedelikatne"/>
        </w:rPr>
        <w:t xml:space="preserve"> (tym razem w roli głównej Christian Bale) stawiającego czoła </w:t>
      </w:r>
      <w:r w:rsidR="0021180B" w:rsidRPr="0021180B">
        <w:rPr>
          <w:rStyle w:val="Wyrnieniedelikatne"/>
        </w:rPr>
        <w:t>przerażającemu i nieobliczalnemu Jokerowi, który chce pogrążyć Gotham City w chaosie</w:t>
      </w:r>
      <w:r w:rsidR="00FD6CF6">
        <w:rPr>
          <w:rStyle w:val="Wyrnieniedelikatne"/>
        </w:rPr>
        <w:t xml:space="preserve"> - p</w:t>
      </w:r>
      <w:r w:rsidR="0021180B">
        <w:rPr>
          <w:rStyle w:val="Wyrnieniedelikatne"/>
        </w:rPr>
        <w:t>rzeżyjmy to jeszcze raz wspólnie w pofabrycznych przestrzeniach Fuzji! Na wszystkich gości seansu czeka poczęstunek – pyszny popcorn.</w:t>
      </w:r>
    </w:p>
    <w:p w14:paraId="1D516C30" w14:textId="77777777" w:rsidR="0021180B" w:rsidRDefault="0021180B" w:rsidP="00F8586B">
      <w:pPr>
        <w:spacing w:line="276" w:lineRule="auto"/>
        <w:jc w:val="both"/>
        <w:rPr>
          <w:rStyle w:val="Wyrnieniedelikatne"/>
        </w:rPr>
      </w:pPr>
    </w:p>
    <w:p w14:paraId="70E45850" w14:textId="38B2DAB6" w:rsidR="00233847" w:rsidRDefault="0021180B" w:rsidP="00F8586B">
      <w:pPr>
        <w:spacing w:line="276" w:lineRule="auto"/>
        <w:jc w:val="both"/>
        <w:rPr>
          <w:rStyle w:val="Wyrnieniedelikatne"/>
        </w:rPr>
      </w:pPr>
      <w:r w:rsidRPr="00FD6CF6">
        <w:rPr>
          <w:rStyle w:val="Wyrnieniedelikatne"/>
          <w:b/>
          <w:bCs/>
        </w:rPr>
        <w:t>Niedziela w Fuzji (20 sierpnia)</w:t>
      </w:r>
      <w:r>
        <w:rPr>
          <w:rStyle w:val="Wyrnieniedelikatne"/>
        </w:rPr>
        <w:t xml:space="preserve"> zapowiada się bardzo kreatywnie i bardzo rodzinnie! Zapraszamy już od godziny </w:t>
      </w:r>
      <w:r w:rsidRPr="00FD6CF6">
        <w:rPr>
          <w:rStyle w:val="Wyrnieniedelikatne"/>
          <w:b/>
          <w:bCs/>
        </w:rPr>
        <w:t>10:00</w:t>
      </w:r>
      <w:r w:rsidR="0028181A" w:rsidRPr="00FD6CF6">
        <w:rPr>
          <w:rStyle w:val="Wyrnieniedelikatne"/>
          <w:b/>
          <w:bCs/>
        </w:rPr>
        <w:t xml:space="preserve"> na jogę w plenerze w Ogrodach Anny</w:t>
      </w:r>
      <w:r w:rsidR="0028181A">
        <w:rPr>
          <w:rStyle w:val="Wyrnieniedelikatne"/>
        </w:rPr>
        <w:t xml:space="preserve">. Poranne ćwiczenia to świetny sposób na dobre rozpoczęcie dnia i naładowanie się pozytywną energią. Zajęcia prowadzone przez szkołę Lido </w:t>
      </w:r>
      <w:proofErr w:type="spellStart"/>
      <w:r w:rsidR="0028181A">
        <w:rPr>
          <w:rStyle w:val="Wyrnieniedelikatne"/>
        </w:rPr>
        <w:t>Movement</w:t>
      </w:r>
      <w:proofErr w:type="spellEnd"/>
      <w:r w:rsidR="0028181A">
        <w:rPr>
          <w:rStyle w:val="Wyrnieniedelikatne"/>
        </w:rPr>
        <w:t xml:space="preserve"> Studio dedykowane są wszystkim bez względu na wiek i stopień zaawansowania. </w:t>
      </w:r>
      <w:r w:rsidR="0028181A" w:rsidRPr="00FD6CF6">
        <w:rPr>
          <w:rStyle w:val="Wyrnieniedelikatne"/>
          <w:b/>
          <w:bCs/>
        </w:rPr>
        <w:t>W godzinach 12:00 – 18:00</w:t>
      </w:r>
      <w:r w:rsidR="0028181A">
        <w:rPr>
          <w:rStyle w:val="Wyrnieniedelikatne"/>
        </w:rPr>
        <w:t xml:space="preserve"> </w:t>
      </w:r>
      <w:r w:rsidR="0028181A" w:rsidRPr="00FD6CF6">
        <w:rPr>
          <w:rStyle w:val="Wyrnieniedelikatne"/>
          <w:b/>
          <w:bCs/>
        </w:rPr>
        <w:t>Ogrody Anny zamienią się w prawdziwie kreatywne i twórcze miejsce,</w:t>
      </w:r>
      <w:r w:rsidR="0028181A">
        <w:rPr>
          <w:rStyle w:val="Wyrnieniedelikatne"/>
        </w:rPr>
        <w:t xml:space="preserve"> gdzie wspólnie będziemy uczyć się szydełkowania, a także stworzymy własną spersonalizowaną biżuterię na zajęciach, które poprowadzi artystka Aleksandra Kowalczyk. </w:t>
      </w:r>
      <w:r w:rsidR="00233847">
        <w:rPr>
          <w:rStyle w:val="Wyrnieniedelikatne"/>
        </w:rPr>
        <w:t xml:space="preserve">Warsztaty odbędą się w klimatycznych Ogrodach Anny znajdujących się przed Elektrownią Karola </w:t>
      </w:r>
      <w:proofErr w:type="spellStart"/>
      <w:r w:rsidR="00233847">
        <w:rPr>
          <w:rStyle w:val="Wyrnieniedelikatne"/>
        </w:rPr>
        <w:t>Scheiblera</w:t>
      </w:r>
      <w:proofErr w:type="spellEnd"/>
      <w:r w:rsidR="00233847">
        <w:rPr>
          <w:rStyle w:val="Wyrnieniedelikatne"/>
        </w:rPr>
        <w:t xml:space="preserve">. W przypadku pogorszenia pogody zajęcia przeniesione zostaną do historycznej Kotłowni, zatem deszcz nam niestraszny! </w:t>
      </w:r>
      <w:r w:rsidR="008E396E">
        <w:rPr>
          <w:rStyle w:val="Wyrnieniedelikatne"/>
        </w:rPr>
        <w:t xml:space="preserve">W godzinach 12:00 – 18:00 w Fuzji skorzystać będzie można również z </w:t>
      </w:r>
      <w:r w:rsidR="008E396E" w:rsidRPr="00FD6CF6">
        <w:rPr>
          <w:rStyle w:val="Wyrnieniedelikatne"/>
          <w:b/>
          <w:bCs/>
        </w:rPr>
        <w:t xml:space="preserve">konsultacji z trenerem personalnym </w:t>
      </w:r>
      <w:proofErr w:type="spellStart"/>
      <w:r w:rsidR="008E396E" w:rsidRPr="00FD6CF6">
        <w:rPr>
          <w:rStyle w:val="Wyrnieniedelikatne"/>
          <w:b/>
          <w:bCs/>
        </w:rPr>
        <w:t>Well</w:t>
      </w:r>
      <w:proofErr w:type="spellEnd"/>
      <w:r w:rsidR="008E396E" w:rsidRPr="00FD6CF6">
        <w:rPr>
          <w:rStyle w:val="Wyrnieniedelikatne"/>
          <w:b/>
          <w:bCs/>
        </w:rPr>
        <w:t xml:space="preserve"> Fitness</w:t>
      </w:r>
      <w:r w:rsidR="008E396E">
        <w:rPr>
          <w:rStyle w:val="Wyrnieniedelikatne"/>
        </w:rPr>
        <w:t xml:space="preserve">, który doradzi, jak ćwiczyć i jaką stosować dietę by zadbać o swoje zdrowie i dobre samopoczucie. </w:t>
      </w:r>
    </w:p>
    <w:p w14:paraId="05D247B8" w14:textId="77777777" w:rsidR="00233847" w:rsidRDefault="00233847" w:rsidP="00F8586B">
      <w:pPr>
        <w:spacing w:line="276" w:lineRule="auto"/>
        <w:jc w:val="both"/>
        <w:rPr>
          <w:rStyle w:val="Wyrnieniedelikatne"/>
        </w:rPr>
      </w:pPr>
    </w:p>
    <w:p w14:paraId="1DEDE006" w14:textId="5B8A1757" w:rsidR="0021180B" w:rsidRDefault="00233847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Rytmy, które do tańca porwą każdego? To oczywiście salsa! Wspaniała muzyka, ekspresja i niesamowita energia – tego nie można przegapić. A okazja by wspólnie potańczyć i poruszać się do latynoamerykańskich dźwięków nadarzy się podczas najbliższej rodzinnej niedzieli w Fuzji! </w:t>
      </w:r>
      <w:r w:rsidRPr="00FD6CF6">
        <w:rPr>
          <w:rStyle w:val="Wyrnieniedelikatne"/>
          <w:b/>
          <w:bCs/>
        </w:rPr>
        <w:t>Na kurs salsy z instruktorką Małgorzatą Sarah – Szymańską zapraszamy o godzinie 12:00, 14:00 oraz 16:00.</w:t>
      </w:r>
      <w:r>
        <w:rPr>
          <w:rStyle w:val="Wyrnieniedelikatne"/>
        </w:rPr>
        <w:t xml:space="preserve"> </w:t>
      </w:r>
    </w:p>
    <w:p w14:paraId="46790EC4" w14:textId="77777777" w:rsidR="00233847" w:rsidRDefault="00233847" w:rsidP="00F8586B">
      <w:pPr>
        <w:spacing w:line="276" w:lineRule="auto"/>
        <w:jc w:val="both"/>
        <w:rPr>
          <w:rStyle w:val="Wyrnieniedelikatne"/>
        </w:rPr>
      </w:pPr>
    </w:p>
    <w:p w14:paraId="66737130" w14:textId="3F90DF03" w:rsidR="00233847" w:rsidRPr="008E0CA8" w:rsidRDefault="00233847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Nie zapominamy oczywiście o najmłodszych. Specjalnie z myślą o dzieciach</w:t>
      </w:r>
      <w:r w:rsidR="008E396E">
        <w:rPr>
          <w:rStyle w:val="Wyrnieniedelikatne"/>
        </w:rPr>
        <w:t xml:space="preserve"> w niedzielę w Fuzji zagości </w:t>
      </w:r>
      <w:r w:rsidR="008E396E" w:rsidRPr="00FD6CF6">
        <w:rPr>
          <w:rStyle w:val="Wyrnieniedelikatne"/>
          <w:b/>
          <w:bCs/>
        </w:rPr>
        <w:t>Science Park</w:t>
      </w:r>
      <w:r w:rsidR="008E396E">
        <w:rPr>
          <w:rStyle w:val="Wyrnieniedelikatne"/>
        </w:rPr>
        <w:t xml:space="preserve"> z pokazem naukowym z wykorzystaniem ciekłego azotu. Gwarantowana </w:t>
      </w:r>
      <w:r w:rsidR="008E396E">
        <w:rPr>
          <w:rStyle w:val="Wyrnieniedelikatne"/>
        </w:rPr>
        <w:lastRenderedPageBreak/>
        <w:t>fantastyczna zabawa połączona z nauką</w:t>
      </w:r>
      <w:r w:rsidR="00FD6CF6">
        <w:rPr>
          <w:rStyle w:val="Wyrnieniedelikatne"/>
        </w:rPr>
        <w:t xml:space="preserve">. </w:t>
      </w:r>
      <w:r w:rsidR="008E396E" w:rsidRPr="00FD6CF6">
        <w:rPr>
          <w:rStyle w:val="Wyrnieniedelikatne"/>
          <w:b/>
          <w:bCs/>
        </w:rPr>
        <w:t>Pokazy odbędą się o godzinie 13:00 oraz 17:00.</w:t>
      </w:r>
      <w:r w:rsidR="008E396E">
        <w:rPr>
          <w:rStyle w:val="Wyrnieniedelikatne"/>
        </w:rPr>
        <w:t xml:space="preserve"> </w:t>
      </w:r>
      <w:r w:rsidR="00FE4956">
        <w:rPr>
          <w:rStyle w:val="Wyrnieniedelikatne"/>
        </w:rPr>
        <w:t xml:space="preserve">Z kolei o godzinie </w:t>
      </w:r>
      <w:r w:rsidR="00FE4956" w:rsidRPr="00FD6CF6">
        <w:rPr>
          <w:rStyle w:val="Wyrnieniedelikatne"/>
          <w:b/>
          <w:bCs/>
        </w:rPr>
        <w:t>15:00</w:t>
      </w:r>
      <w:r w:rsidR="00FE4956">
        <w:rPr>
          <w:rStyle w:val="Wyrnieniedelikatne"/>
        </w:rPr>
        <w:t xml:space="preserve"> </w:t>
      </w:r>
      <w:r w:rsidR="008E396E">
        <w:rPr>
          <w:rStyle w:val="Wyrnieniedelikatne"/>
        </w:rPr>
        <w:t xml:space="preserve">Science Park zaprasza na </w:t>
      </w:r>
      <w:r w:rsidR="008E396E" w:rsidRPr="00FD6CF6">
        <w:rPr>
          <w:rStyle w:val="Wyrnieniedelikatne"/>
          <w:b/>
          <w:bCs/>
        </w:rPr>
        <w:t xml:space="preserve">warsztaty </w:t>
      </w:r>
      <w:r w:rsidR="00FE4956" w:rsidRPr="00FD6CF6">
        <w:rPr>
          <w:rStyle w:val="Wyrnieniedelikatne"/>
          <w:b/>
          <w:bCs/>
        </w:rPr>
        <w:t>fizyczno-mechaniczne</w:t>
      </w:r>
      <w:r w:rsidR="00FE4956">
        <w:rPr>
          <w:rStyle w:val="Wyrnieniedelikatne"/>
        </w:rPr>
        <w:t>, które pozwolą dzieciom lepiej poznać</w:t>
      </w:r>
      <w:r w:rsidR="00FE4956">
        <w:rPr>
          <w:rStyle w:val="Wyrnieniedelikatne"/>
        </w:rPr>
        <w:t xml:space="preserve"> zasad</w:t>
      </w:r>
      <w:r w:rsidR="00FE4956">
        <w:rPr>
          <w:rStyle w:val="Wyrnieniedelikatne"/>
        </w:rPr>
        <w:t>y</w:t>
      </w:r>
      <w:r w:rsidR="00FE4956">
        <w:rPr>
          <w:rStyle w:val="Wyrnieniedelikatne"/>
        </w:rPr>
        <w:t xml:space="preserve"> funkcjonowania otaczającego nas świata.</w:t>
      </w:r>
      <w:r w:rsidR="00FE4956">
        <w:rPr>
          <w:rStyle w:val="Wyrnieniedelikatne"/>
        </w:rPr>
        <w:t xml:space="preserve"> </w:t>
      </w:r>
      <w:r w:rsidR="00FD6CF6" w:rsidRPr="00FD6CF6">
        <w:rPr>
          <w:rStyle w:val="Wyrnieniedelikatne"/>
          <w:b/>
          <w:bCs/>
        </w:rPr>
        <w:t xml:space="preserve">Uwaga </w:t>
      </w:r>
      <w:r w:rsidR="00FD6CF6" w:rsidRPr="00B7538F">
        <w:rPr>
          <w:rStyle w:val="Wyrnieniedelikatne"/>
          <w:b/>
          <w:bCs/>
        </w:rPr>
        <w:t>- n</w:t>
      </w:r>
      <w:r w:rsidR="00FE4956" w:rsidRPr="00B7538F">
        <w:rPr>
          <w:rStyle w:val="Wyrnieniedelikatne"/>
          <w:b/>
          <w:bCs/>
        </w:rPr>
        <w:t xml:space="preserve">a te zajęcia obowiązują zapisy, </w:t>
      </w:r>
      <w:r w:rsidR="00FE4956">
        <w:rPr>
          <w:rStyle w:val="Wyrnieniedelikatne"/>
        </w:rPr>
        <w:t>których dokonywać można na Facebooku Fuzji. Przez całą niedzielę na maluchy czeka</w:t>
      </w:r>
      <w:r w:rsidR="00FD6CF6">
        <w:rPr>
          <w:rStyle w:val="Wyrnieniedelikatne"/>
        </w:rPr>
        <w:t>ć będzie</w:t>
      </w:r>
      <w:r w:rsidR="00FE4956">
        <w:rPr>
          <w:rStyle w:val="Wyrnieniedelikatne"/>
        </w:rPr>
        <w:t xml:space="preserve"> także uwielbiana przez nich </w:t>
      </w:r>
      <w:r w:rsidR="00FE4956" w:rsidRPr="00FD6CF6">
        <w:rPr>
          <w:rStyle w:val="Wyrnieniedelikatne"/>
          <w:b/>
          <w:bCs/>
        </w:rPr>
        <w:t xml:space="preserve">strefa trampolin i wielkich kolorowych piłek. </w:t>
      </w:r>
      <w:r w:rsidR="00FE4956">
        <w:rPr>
          <w:rStyle w:val="Wyrnieniedelikatne"/>
        </w:rPr>
        <w:t xml:space="preserve">Zabawa czas start! </w:t>
      </w:r>
    </w:p>
    <w:p w14:paraId="00409084" w14:textId="77777777" w:rsidR="008E0CA8" w:rsidRDefault="008E0CA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EFC3CDD" w14:textId="4B1CAF41" w:rsidR="0044348D" w:rsidRPr="00FE4956" w:rsidRDefault="00FE4956" w:rsidP="00F8586B">
      <w:pPr>
        <w:spacing w:line="276" w:lineRule="auto"/>
        <w:jc w:val="both"/>
        <w:rPr>
          <w:rStyle w:val="Wyrnieniedelikatne"/>
        </w:rPr>
      </w:pPr>
      <w:r w:rsidRPr="00FE4956">
        <w:rPr>
          <w:rStyle w:val="Wyrnieniedelikatne"/>
        </w:rPr>
        <w:t xml:space="preserve">Wszystkie wydarzenie odbywające się w Fuzji są bezpłatne. </w:t>
      </w:r>
      <w:r>
        <w:rPr>
          <w:rStyle w:val="Wyrnieniedelikatne"/>
        </w:rPr>
        <w:t>Zapraszamy! Milionowa 6a.</w:t>
      </w:r>
    </w:p>
    <w:p w14:paraId="1AC135C5" w14:textId="77777777" w:rsidR="0044348D" w:rsidRDefault="0044348D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7BB8E81B" w14:textId="7CD2DB7E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 xml:space="preserve">funkcyjny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Fuzji </w:t>
      </w:r>
      <w:r w:rsidR="00D728C5">
        <w:rPr>
          <w:rFonts w:ascii="Arial" w:hAnsi="Arial" w:cs="Arial"/>
          <w:color w:val="000000"/>
        </w:rPr>
        <w:t xml:space="preserve">jeszcze w tym roku otwarte zostaną pierwsze </w:t>
      </w:r>
      <w:r w:rsidR="0086770D">
        <w:rPr>
          <w:rFonts w:ascii="Arial" w:hAnsi="Arial" w:cs="Arial"/>
          <w:color w:val="000000"/>
        </w:rPr>
        <w:t>koncepty gastronomiczne</w:t>
      </w:r>
      <w:r w:rsidR="00D728C5">
        <w:rPr>
          <w:rFonts w:ascii="Arial" w:hAnsi="Arial" w:cs="Arial"/>
          <w:color w:val="000000"/>
        </w:rPr>
        <w:t xml:space="preserve">: </w:t>
      </w:r>
      <w:proofErr w:type="spellStart"/>
      <w:r w:rsidR="0086770D" w:rsidRPr="00305FF2">
        <w:rPr>
          <w:rFonts w:ascii="Arial" w:hAnsi="Arial" w:cs="Arial"/>
          <w:color w:val="000000"/>
        </w:rPr>
        <w:t>Bakery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</w:t>
      </w:r>
      <w:proofErr w:type="spellStart"/>
      <w:r w:rsidR="0086770D" w:rsidRPr="00305FF2">
        <w:rPr>
          <w:rFonts w:ascii="Arial" w:hAnsi="Arial" w:cs="Arial"/>
          <w:color w:val="000000"/>
        </w:rPr>
        <w:t>Deseo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Zdrowa Krowa, </w:t>
      </w:r>
      <w:proofErr w:type="spellStart"/>
      <w:r w:rsidR="0086770D" w:rsidRPr="00305FF2">
        <w:rPr>
          <w:rFonts w:ascii="Arial" w:hAnsi="Arial" w:cs="Arial"/>
          <w:color w:val="000000"/>
        </w:rPr>
        <w:t>Sakana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Sushi czy </w:t>
      </w:r>
      <w:proofErr w:type="spellStart"/>
      <w:r w:rsidR="0086770D" w:rsidRPr="00305FF2">
        <w:rPr>
          <w:rFonts w:ascii="Arial" w:hAnsi="Arial" w:cs="Arial"/>
          <w:color w:val="000000"/>
        </w:rPr>
        <w:t>Chinkalnia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 w:rsidRPr="00FE4A03">
        <w:rPr>
          <w:rFonts w:ascii="Arial" w:hAnsi="Arial" w:cs="Arial"/>
          <w:b/>
          <w:bCs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="0086770D" w:rsidRPr="00305FF2">
        <w:rPr>
          <w:rFonts w:ascii="Arial" w:hAnsi="Arial" w:cs="Arial"/>
          <w:color w:val="000000"/>
        </w:rPr>
        <w:t>Luppo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</w:t>
      </w:r>
      <w:proofErr w:type="spellStart"/>
      <w:r w:rsidR="0086770D" w:rsidRPr="00305FF2">
        <w:rPr>
          <w:rFonts w:ascii="Arial" w:hAnsi="Arial" w:cs="Arial"/>
          <w:color w:val="000000"/>
        </w:rPr>
        <w:t>Puppo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>
        <w:rPr>
          <w:rFonts w:ascii="Arial" w:hAnsi="Arial" w:cs="Arial"/>
          <w:color w:val="000000"/>
        </w:rPr>
        <w:t xml:space="preserve"> 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4F846249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6EC1" w14:textId="77777777" w:rsidR="008C51E0" w:rsidRDefault="008C51E0" w:rsidP="009D2D72">
      <w:r>
        <w:separator/>
      </w:r>
    </w:p>
  </w:endnote>
  <w:endnote w:type="continuationSeparator" w:id="0">
    <w:p w14:paraId="723EB0B8" w14:textId="77777777" w:rsidR="008C51E0" w:rsidRDefault="008C51E0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E57A" w14:textId="77777777" w:rsidR="008C51E0" w:rsidRDefault="008C51E0" w:rsidP="009D2D72">
      <w:r>
        <w:separator/>
      </w:r>
    </w:p>
  </w:footnote>
  <w:footnote w:type="continuationSeparator" w:id="0">
    <w:p w14:paraId="1EBB1654" w14:textId="77777777" w:rsidR="008C51E0" w:rsidRDefault="008C51E0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1F7F"/>
    <w:rsid w:val="000C2BA7"/>
    <w:rsid w:val="000C51C7"/>
    <w:rsid w:val="000C5412"/>
    <w:rsid w:val="000D0B1C"/>
    <w:rsid w:val="000D7688"/>
    <w:rsid w:val="000E1311"/>
    <w:rsid w:val="000E4376"/>
    <w:rsid w:val="000E5999"/>
    <w:rsid w:val="000F1C71"/>
    <w:rsid w:val="000F2A64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F82"/>
    <w:rsid w:val="00293D89"/>
    <w:rsid w:val="00294FA7"/>
    <w:rsid w:val="002A11CB"/>
    <w:rsid w:val="002A3791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5D15"/>
    <w:rsid w:val="003D2458"/>
    <w:rsid w:val="003D432C"/>
    <w:rsid w:val="003D6C18"/>
    <w:rsid w:val="003D72D3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40C8"/>
    <w:rsid w:val="005C2CAA"/>
    <w:rsid w:val="005C2FCE"/>
    <w:rsid w:val="005C33B6"/>
    <w:rsid w:val="005C4482"/>
    <w:rsid w:val="005C5F9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4DEB"/>
    <w:rsid w:val="00647BA4"/>
    <w:rsid w:val="006515B6"/>
    <w:rsid w:val="00651652"/>
    <w:rsid w:val="00652A3E"/>
    <w:rsid w:val="006541E0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73769"/>
    <w:rsid w:val="007800A0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4351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3A41"/>
    <w:rsid w:val="00B17093"/>
    <w:rsid w:val="00B259FB"/>
    <w:rsid w:val="00B304F2"/>
    <w:rsid w:val="00B30B64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60129"/>
    <w:rsid w:val="00C611DA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05741"/>
    <w:rsid w:val="00E14F09"/>
    <w:rsid w:val="00E151EB"/>
    <w:rsid w:val="00E208C6"/>
    <w:rsid w:val="00E332A7"/>
    <w:rsid w:val="00E4252B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20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5</cp:revision>
  <cp:lastPrinted>2018-07-11T13:12:00Z</cp:lastPrinted>
  <dcterms:created xsi:type="dcterms:W3CDTF">2023-08-16T08:36:00Z</dcterms:created>
  <dcterms:modified xsi:type="dcterms:W3CDTF">2023-08-16T08:49:00Z</dcterms:modified>
</cp:coreProperties>
</file>