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38A5C462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CA651F">
        <w:rPr>
          <w:rFonts w:ascii="Arial" w:hAnsi="Arial" w:cs="Arial"/>
          <w:sz w:val="20"/>
          <w:szCs w:val="20"/>
        </w:rPr>
        <w:t>13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CA651F">
        <w:rPr>
          <w:rFonts w:ascii="Arial" w:hAnsi="Arial" w:cs="Arial"/>
          <w:sz w:val="20"/>
          <w:szCs w:val="20"/>
        </w:rPr>
        <w:t>września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5C078FF" w14:textId="2DADAC37" w:rsidR="00CA651F" w:rsidRDefault="003C229D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Fuzja łączy na weekend! </w:t>
      </w:r>
    </w:p>
    <w:p w14:paraId="091492CD" w14:textId="77777777" w:rsidR="00294076" w:rsidRDefault="00294076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1A61153" w14:textId="065BC160" w:rsidR="00CA651F" w:rsidRPr="00E44D27" w:rsidRDefault="00CA651F" w:rsidP="00F8586B">
      <w:pPr>
        <w:spacing w:line="276" w:lineRule="auto"/>
        <w:jc w:val="both"/>
        <w:rPr>
          <w:rStyle w:val="Wyrnieniedelikatne"/>
          <w:b/>
          <w:bCs/>
        </w:rPr>
      </w:pPr>
      <w:r w:rsidRPr="00E44D27">
        <w:rPr>
          <w:rStyle w:val="Wyrnieniedelikatne"/>
          <w:b/>
          <w:bCs/>
        </w:rPr>
        <w:t xml:space="preserve">Kulturalnie, rozrywkowo i </w:t>
      </w:r>
      <w:r w:rsidR="00292AE9">
        <w:rPr>
          <w:rStyle w:val="Wyrnieniedelikatne"/>
          <w:b/>
          <w:bCs/>
        </w:rPr>
        <w:t xml:space="preserve">przede wszystkim </w:t>
      </w:r>
      <w:r w:rsidRPr="00E44D27">
        <w:rPr>
          <w:rStyle w:val="Wyrnieniedelikatne"/>
          <w:b/>
          <w:bCs/>
        </w:rPr>
        <w:t xml:space="preserve">sportowo – tak zapowiada się najbliższy weekend w Fuzji! Seans filmowy w pofabrycznej Kotłowni, joga w plenerze Ogrodów Anny, zabawy i aktywności </w:t>
      </w:r>
      <w:r w:rsidR="00292AE9">
        <w:rPr>
          <w:rStyle w:val="Wyrnieniedelikatne"/>
          <w:b/>
          <w:bCs/>
        </w:rPr>
        <w:t>z okazji Narodowego Dnia Sportu,</w:t>
      </w:r>
      <w:r w:rsidRPr="00E44D27">
        <w:rPr>
          <w:rStyle w:val="Wyrnieniedelikatne"/>
          <w:b/>
          <w:bCs/>
        </w:rPr>
        <w:t xml:space="preserve"> porywająca do tańca zumba oraz wiele innych bezpłatnych atrakcji czekać będzie na wszystkich w sobotę i niedzielę</w:t>
      </w:r>
      <w:r w:rsidR="005737F8" w:rsidRPr="00E44D27">
        <w:rPr>
          <w:rStyle w:val="Wyrnieniedelikatne"/>
          <w:b/>
          <w:bCs/>
        </w:rPr>
        <w:t xml:space="preserve"> (16-17 września)</w:t>
      </w:r>
      <w:r w:rsidRPr="00E44D27">
        <w:rPr>
          <w:rStyle w:val="Wyrnieniedelikatne"/>
          <w:b/>
          <w:bCs/>
        </w:rPr>
        <w:t xml:space="preserve"> w </w:t>
      </w:r>
      <w:r w:rsidR="00294076">
        <w:rPr>
          <w:rStyle w:val="Wyrnieniedelikatne"/>
          <w:b/>
          <w:bCs/>
        </w:rPr>
        <w:t>pofabrycznym kompleksie przy Milionowej 6a.</w:t>
      </w:r>
      <w:r w:rsidRPr="00E44D27">
        <w:rPr>
          <w:rStyle w:val="Wyrnieniedelikatne"/>
          <w:b/>
          <w:bCs/>
        </w:rPr>
        <w:t xml:space="preserve"> </w:t>
      </w:r>
      <w:r w:rsidR="005737F8" w:rsidRPr="00E44D27">
        <w:rPr>
          <w:rStyle w:val="Wyrnieniedelikatne"/>
          <w:b/>
          <w:bCs/>
        </w:rPr>
        <w:t xml:space="preserve">Spędźmy wspólnie czas w gronie rodziny i przyjaciół, na świeżym powietrzu, aktywnie i z dobrym humorem! Fantastyczna zabawa dla wszystkich – gwarantowana! </w:t>
      </w:r>
    </w:p>
    <w:p w14:paraId="39DE6337" w14:textId="77777777" w:rsidR="005737F8" w:rsidRPr="00E44D27" w:rsidRDefault="005737F8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0D7CB0C7" w14:textId="55B73CCF" w:rsidR="005737F8" w:rsidRPr="00E44D27" w:rsidRDefault="005737F8" w:rsidP="00F8586B">
      <w:pPr>
        <w:spacing w:line="276" w:lineRule="auto"/>
        <w:jc w:val="both"/>
        <w:rPr>
          <w:rStyle w:val="Wyrnieniedelikatne"/>
        </w:rPr>
      </w:pPr>
      <w:r w:rsidRPr="00294076">
        <w:rPr>
          <w:rStyle w:val="Wyrnieniedelikatne"/>
          <w:b/>
          <w:bCs/>
        </w:rPr>
        <w:t>Sobotni wieczór w Fuzji (16 września)</w:t>
      </w:r>
      <w:r w:rsidRPr="00E44D27">
        <w:rPr>
          <w:rStyle w:val="Wyrnieniedelikatne"/>
        </w:rPr>
        <w:t xml:space="preserve"> to ostatnia w tym sezonie okazja by na wielkim ekranie obejrzeć </w:t>
      </w:r>
      <w:r w:rsidR="008B3D21" w:rsidRPr="00E44D27">
        <w:rPr>
          <w:rStyle w:val="Wyrnieniedelikatne"/>
        </w:rPr>
        <w:t>seans filmowy organizowany</w:t>
      </w:r>
      <w:r w:rsidRPr="00E44D27">
        <w:rPr>
          <w:rStyle w:val="Wyrnieniedelikatne"/>
        </w:rPr>
        <w:t xml:space="preserve"> w ramach tegorocznej </w:t>
      </w:r>
      <w:r w:rsidRPr="00E44D27">
        <w:rPr>
          <w:rStyle w:val="Wyrnieniedelikatne"/>
          <w:b/>
          <w:bCs/>
        </w:rPr>
        <w:t>TME Polówki</w:t>
      </w:r>
      <w:r w:rsidR="008B3D21" w:rsidRPr="00E44D27">
        <w:rPr>
          <w:rStyle w:val="Wyrnieniedelikatne"/>
        </w:rPr>
        <w:t xml:space="preserve">. W przestrzeni historycznej Kotłowni Elektrowni </w:t>
      </w:r>
      <w:proofErr w:type="spellStart"/>
      <w:r w:rsidR="008B3D21" w:rsidRPr="00E44D27">
        <w:rPr>
          <w:rStyle w:val="Wyrnieniedelikatne"/>
        </w:rPr>
        <w:t>Scheiblera</w:t>
      </w:r>
      <w:proofErr w:type="spellEnd"/>
      <w:r w:rsidR="008B3D21" w:rsidRPr="00E44D27">
        <w:rPr>
          <w:rStyle w:val="Wyrnieniedelikatne"/>
        </w:rPr>
        <w:t xml:space="preserve"> wyemitowany zostanie film pt. </w:t>
      </w:r>
      <w:r w:rsidR="008B3D21" w:rsidRPr="00E44D27">
        <w:rPr>
          <w:rStyle w:val="Wyrnieniedelikatne"/>
          <w:i/>
          <w:iCs/>
        </w:rPr>
        <w:t>„</w:t>
      </w:r>
      <w:proofErr w:type="spellStart"/>
      <w:r w:rsidR="008B3D21" w:rsidRPr="00E44D27">
        <w:rPr>
          <w:rStyle w:val="Wyrnieniedelikatne"/>
          <w:i/>
          <w:iCs/>
        </w:rPr>
        <w:t>Ramen</w:t>
      </w:r>
      <w:proofErr w:type="spellEnd"/>
      <w:r w:rsidR="008B3D21" w:rsidRPr="00E44D27">
        <w:rPr>
          <w:rStyle w:val="Wyrnieniedelikatne"/>
          <w:i/>
          <w:iCs/>
        </w:rPr>
        <w:t>. Smak wspomnień</w:t>
      </w:r>
      <w:r w:rsidR="008B3D21" w:rsidRPr="00E44D27">
        <w:rPr>
          <w:rStyle w:val="Wyrnieniedelikatne"/>
          <w:i/>
          <w:iCs/>
        </w:rPr>
        <w:t>”</w:t>
      </w:r>
      <w:r w:rsidR="008B3D21" w:rsidRPr="00E44D27">
        <w:rPr>
          <w:rStyle w:val="Wyrnieniedelikatne"/>
        </w:rPr>
        <w:t xml:space="preserve"> </w:t>
      </w:r>
      <w:r w:rsidR="008B3D21" w:rsidRPr="00E44D27">
        <w:rPr>
          <w:rStyle w:val="Wyrnieniedelikatne"/>
        </w:rPr>
        <w:t xml:space="preserve">w </w:t>
      </w:r>
      <w:r w:rsidR="008B3D21" w:rsidRPr="00E44D27">
        <w:rPr>
          <w:rStyle w:val="Wyrnieniedelikatne"/>
        </w:rPr>
        <w:t>reż</w:t>
      </w:r>
      <w:r w:rsidR="008B3D21" w:rsidRPr="00E44D27">
        <w:rPr>
          <w:rStyle w:val="Wyrnieniedelikatne"/>
        </w:rPr>
        <w:t>yserii</w:t>
      </w:r>
      <w:r w:rsidR="008B3D21" w:rsidRPr="00E44D27">
        <w:rPr>
          <w:rStyle w:val="Wyrnieniedelikatne"/>
        </w:rPr>
        <w:t xml:space="preserve"> </w:t>
      </w:r>
      <w:proofErr w:type="spellStart"/>
      <w:r w:rsidR="008B3D21" w:rsidRPr="00E44D27">
        <w:rPr>
          <w:rStyle w:val="Wyrnieniedelikatne"/>
        </w:rPr>
        <w:t>Eric</w:t>
      </w:r>
      <w:r w:rsidR="008B3D21" w:rsidRPr="00E44D27">
        <w:rPr>
          <w:rStyle w:val="Wyrnieniedelikatne"/>
        </w:rPr>
        <w:t>a</w:t>
      </w:r>
      <w:proofErr w:type="spellEnd"/>
      <w:r w:rsidR="008B3D21" w:rsidRPr="00E44D27">
        <w:rPr>
          <w:rStyle w:val="Wyrnieniedelikatne"/>
        </w:rPr>
        <w:t xml:space="preserve"> </w:t>
      </w:r>
      <w:proofErr w:type="spellStart"/>
      <w:r w:rsidR="008B3D21" w:rsidRPr="00E44D27">
        <w:rPr>
          <w:rStyle w:val="Wyrnieniedelikatne"/>
        </w:rPr>
        <w:t>Khoo</w:t>
      </w:r>
      <w:proofErr w:type="spellEnd"/>
      <w:r w:rsidR="008B3D21" w:rsidRPr="00E44D27">
        <w:rPr>
          <w:rStyle w:val="Wyrnieniedelikatne"/>
        </w:rPr>
        <w:t xml:space="preserve">. Kulinarna podróż do Singapuru, azjatycka kuchnia i rodzinna historia w tle to idealny przepis na udany sobotni wieczór. </w:t>
      </w:r>
      <w:r w:rsidR="00EE1451" w:rsidRPr="00E44D27">
        <w:rPr>
          <w:rStyle w:val="Wyrnieniedelikatne"/>
        </w:rPr>
        <w:t>Na filmowe pożegnanie z Polówką z</w:t>
      </w:r>
      <w:r w:rsidR="008B3D21" w:rsidRPr="00E44D27">
        <w:rPr>
          <w:rStyle w:val="Wyrnieniedelikatne"/>
        </w:rPr>
        <w:t xml:space="preserve">apraszamy </w:t>
      </w:r>
      <w:r w:rsidR="008B3D21" w:rsidRPr="00E44D27">
        <w:rPr>
          <w:rStyle w:val="Wyrnieniedelikatne"/>
          <w:b/>
          <w:bCs/>
        </w:rPr>
        <w:t>o godzinie 20:00!</w:t>
      </w:r>
      <w:r w:rsidR="008B3D21" w:rsidRPr="00E44D27">
        <w:rPr>
          <w:rStyle w:val="Wyrnieniedelikatne"/>
        </w:rPr>
        <w:t xml:space="preserve"> </w:t>
      </w:r>
    </w:p>
    <w:p w14:paraId="5816CFB7" w14:textId="77777777" w:rsidR="00EE1451" w:rsidRPr="00E44D27" w:rsidRDefault="00EE1451" w:rsidP="00F8586B">
      <w:pPr>
        <w:spacing w:line="276" w:lineRule="auto"/>
        <w:jc w:val="both"/>
        <w:rPr>
          <w:rStyle w:val="Wyrnieniedelikatne"/>
        </w:rPr>
      </w:pPr>
    </w:p>
    <w:p w14:paraId="488BB463" w14:textId="1915F267" w:rsidR="00EE1451" w:rsidRDefault="00316078" w:rsidP="00F8586B">
      <w:pPr>
        <w:spacing w:line="276" w:lineRule="auto"/>
        <w:jc w:val="both"/>
        <w:rPr>
          <w:rStyle w:val="Wyrnieniedelikatne"/>
        </w:rPr>
      </w:pPr>
      <w:r w:rsidRPr="00E44D27">
        <w:rPr>
          <w:rStyle w:val="Wyrnieniedelikatne"/>
          <w:b/>
          <w:bCs/>
        </w:rPr>
        <w:t xml:space="preserve">Fuzja </w:t>
      </w:r>
      <w:r w:rsidR="00294076">
        <w:rPr>
          <w:rStyle w:val="Wyrnieniedelikatne"/>
          <w:b/>
          <w:bCs/>
        </w:rPr>
        <w:t xml:space="preserve">w tym roku </w:t>
      </w:r>
      <w:r w:rsidRPr="00E44D27">
        <w:rPr>
          <w:rStyle w:val="Wyrnieniedelikatne"/>
          <w:b/>
          <w:bCs/>
        </w:rPr>
        <w:t>przyłącza się do Narodowego Dnia Sportu,</w:t>
      </w:r>
      <w:r w:rsidRPr="00E44D27">
        <w:rPr>
          <w:rStyle w:val="Wyrnieniedelikatne"/>
        </w:rPr>
        <w:t xml:space="preserve"> </w:t>
      </w:r>
      <w:r w:rsidRPr="00E44D27">
        <w:rPr>
          <w:rStyle w:val="Wyrnieniedelikatne"/>
          <w:b/>
          <w:bCs/>
        </w:rPr>
        <w:t>który przypada 17 września.</w:t>
      </w:r>
      <w:r w:rsidRPr="00E44D27">
        <w:rPr>
          <w:rStyle w:val="Wyrnieniedelikatne"/>
        </w:rPr>
        <w:t xml:space="preserve"> W związku z tym najbliższa </w:t>
      </w:r>
      <w:r w:rsidRPr="00E44D27">
        <w:rPr>
          <w:rStyle w:val="Wyrnieniedelikatne"/>
        </w:rPr>
        <w:t xml:space="preserve">niedziela upłynie </w:t>
      </w:r>
      <w:r w:rsidRPr="00E44D27">
        <w:rPr>
          <w:rStyle w:val="Wyrnieniedelikatne"/>
        </w:rPr>
        <w:t xml:space="preserve">nam </w:t>
      </w:r>
      <w:r w:rsidRPr="00E44D27">
        <w:rPr>
          <w:rStyle w:val="Wyrnieniedelikatne"/>
        </w:rPr>
        <w:t xml:space="preserve">pod znakiem rozmaitych aktywności </w:t>
      </w:r>
      <w:r w:rsidRPr="00E44D27">
        <w:rPr>
          <w:rStyle w:val="Wyrnieniedelikatne"/>
        </w:rPr>
        <w:t xml:space="preserve">fizycznych </w:t>
      </w:r>
      <w:r w:rsidRPr="00E44D27">
        <w:rPr>
          <w:rStyle w:val="Wyrnieniedelikatne"/>
        </w:rPr>
        <w:t>dla dzieci i dorosłych.</w:t>
      </w:r>
      <w:r w:rsidRPr="00E44D27">
        <w:rPr>
          <w:rStyle w:val="Wyrnieniedelikatne"/>
        </w:rPr>
        <w:t xml:space="preserve"> </w:t>
      </w:r>
      <w:r w:rsidRPr="00E44D27">
        <w:rPr>
          <w:rStyle w:val="Wyrnieniedelikatne"/>
          <w:b/>
          <w:bCs/>
        </w:rPr>
        <w:t>Startujemy o godzinie 10:00</w:t>
      </w:r>
      <w:r w:rsidR="00EE1451" w:rsidRPr="00E44D27">
        <w:rPr>
          <w:rStyle w:val="Wyrnieniedelikatne"/>
        </w:rPr>
        <w:t xml:space="preserve"> ostatni</w:t>
      </w:r>
      <w:r w:rsidRPr="00E44D27">
        <w:rPr>
          <w:rStyle w:val="Wyrnieniedelikatne"/>
        </w:rPr>
        <w:t>ą</w:t>
      </w:r>
      <w:r w:rsidR="00EE1451" w:rsidRPr="00E44D27">
        <w:rPr>
          <w:rStyle w:val="Wyrnieniedelikatne"/>
        </w:rPr>
        <w:t xml:space="preserve"> w tym sezonie </w:t>
      </w:r>
      <w:r w:rsidR="00EE1451" w:rsidRPr="00E44D27">
        <w:rPr>
          <w:rStyle w:val="Wyrnieniedelikatne"/>
          <w:b/>
          <w:bCs/>
        </w:rPr>
        <w:t>jog</w:t>
      </w:r>
      <w:r w:rsidRPr="00E44D27">
        <w:rPr>
          <w:rStyle w:val="Wyrnieniedelikatne"/>
          <w:b/>
          <w:bCs/>
        </w:rPr>
        <w:t>ą</w:t>
      </w:r>
      <w:r w:rsidR="00EE1451" w:rsidRPr="00E44D27">
        <w:rPr>
          <w:rStyle w:val="Wyrnieniedelikatne"/>
          <w:b/>
          <w:bCs/>
        </w:rPr>
        <w:t xml:space="preserve"> na świeżym powietrzu</w:t>
      </w:r>
      <w:r w:rsidRPr="00E44D27">
        <w:rPr>
          <w:rStyle w:val="Wyrnieniedelikatne"/>
        </w:rPr>
        <w:t xml:space="preserve"> w urokliwych Ogrodach Anny. </w:t>
      </w:r>
      <w:r w:rsidR="00EE1451" w:rsidRPr="00E44D27">
        <w:rPr>
          <w:rStyle w:val="Wyrnieniedelikatne"/>
        </w:rPr>
        <w:t>Zajęcia poprowadzą instruktorki</w:t>
      </w:r>
      <w:r w:rsidRPr="00E44D27">
        <w:rPr>
          <w:rStyle w:val="Wyrnieniedelikatne"/>
        </w:rPr>
        <w:t xml:space="preserve"> </w:t>
      </w:r>
      <w:r w:rsidR="00EE1451" w:rsidRPr="00E44D27">
        <w:rPr>
          <w:rStyle w:val="Wyrnieniedelikatne"/>
        </w:rPr>
        <w:t xml:space="preserve">ze szkoły Lido </w:t>
      </w:r>
      <w:proofErr w:type="spellStart"/>
      <w:r w:rsidR="00EE1451" w:rsidRPr="00E44D27">
        <w:rPr>
          <w:rStyle w:val="Wyrnieniedelikatne"/>
        </w:rPr>
        <w:t>Movement</w:t>
      </w:r>
      <w:proofErr w:type="spellEnd"/>
      <w:r w:rsidR="00EE1451" w:rsidRPr="00E44D27">
        <w:rPr>
          <w:rStyle w:val="Wyrnieniedelikatne"/>
        </w:rPr>
        <w:t xml:space="preserve"> Studio</w:t>
      </w:r>
      <w:r w:rsidRPr="00E44D27">
        <w:rPr>
          <w:rStyle w:val="Wyrnieniedelikatne"/>
        </w:rPr>
        <w:t>.</w:t>
      </w:r>
      <w:r w:rsidR="00EE1451" w:rsidRPr="00E44D27">
        <w:rPr>
          <w:rStyle w:val="Wyrnieniedelikatne"/>
        </w:rPr>
        <w:t xml:space="preserve"> Poranna joga w plenerze to świetny sposób by zadbać o swoje zdrowie, kondycję a także pozytywnie nastroić się na cały dzień! </w:t>
      </w:r>
      <w:r w:rsidRPr="00E44D27">
        <w:rPr>
          <w:rStyle w:val="Wyrnieniedelikatne"/>
        </w:rPr>
        <w:t>Także</w:t>
      </w:r>
      <w:r w:rsidR="00EE1451" w:rsidRPr="00E44D27">
        <w:rPr>
          <w:rStyle w:val="Wyrnieniedelikatne"/>
        </w:rPr>
        <w:t xml:space="preserve"> </w:t>
      </w:r>
      <w:r w:rsidR="00EE1451" w:rsidRPr="00E44D27">
        <w:rPr>
          <w:rStyle w:val="Wyrnieniedelikatne"/>
          <w:b/>
          <w:bCs/>
        </w:rPr>
        <w:t>o godzinie 10:00</w:t>
      </w:r>
      <w:r w:rsidR="00EE1451" w:rsidRPr="00E44D27">
        <w:rPr>
          <w:rStyle w:val="Wyrnieniedelikatne"/>
        </w:rPr>
        <w:t xml:space="preserve"> z Fuzji wystartuje </w:t>
      </w:r>
      <w:r w:rsidR="00EE1451" w:rsidRPr="00E44D27">
        <w:rPr>
          <w:rStyle w:val="Wyrnieniedelikatne"/>
          <w:b/>
          <w:bCs/>
        </w:rPr>
        <w:t>„Spacer po Zdrowie”.</w:t>
      </w:r>
      <w:r w:rsidR="00EE1451" w:rsidRPr="00E44D27">
        <w:rPr>
          <w:rStyle w:val="Wyrnieniedelikatne"/>
        </w:rPr>
        <w:t xml:space="preserve"> Na wydarzenie zapraszamy wszystkich bez w</w:t>
      </w:r>
      <w:r w:rsidR="00A37210" w:rsidRPr="00E44D27">
        <w:rPr>
          <w:rStyle w:val="Wyrnieniedelikatne"/>
        </w:rPr>
        <w:t>z</w:t>
      </w:r>
      <w:r w:rsidR="00EE1451" w:rsidRPr="00E44D27">
        <w:rPr>
          <w:rStyle w:val="Wyrnieniedelikatne"/>
        </w:rPr>
        <w:t>gl</w:t>
      </w:r>
      <w:r w:rsidR="00A37210" w:rsidRPr="00E44D27">
        <w:rPr>
          <w:rStyle w:val="Wyrnieniedelikatne"/>
        </w:rPr>
        <w:t>ę</w:t>
      </w:r>
      <w:r w:rsidR="00EE1451" w:rsidRPr="00E44D27">
        <w:rPr>
          <w:rStyle w:val="Wyrnieniedelikatne"/>
        </w:rPr>
        <w:t xml:space="preserve">du na wiek. </w:t>
      </w:r>
      <w:r w:rsidR="00A37210" w:rsidRPr="00E44D27">
        <w:rPr>
          <w:rStyle w:val="Wyrnieniedelikatne"/>
        </w:rPr>
        <w:t xml:space="preserve">Wspólnie pokonamy 5 - kilometrową trasę, która swój początek i zakończenie będzie miała właśnie w Fuzji. Dodatkowo w ramach spaceru zapoznamy się z technikami relaksacji i prawidłowego oddychania. Każdy uczestnik może także wziąć własne kijki do </w:t>
      </w:r>
      <w:proofErr w:type="spellStart"/>
      <w:r w:rsidR="00A37210" w:rsidRPr="00E44D27">
        <w:rPr>
          <w:rStyle w:val="Wyrnieniedelikatne"/>
        </w:rPr>
        <w:t>nordic-walking</w:t>
      </w:r>
      <w:proofErr w:type="spellEnd"/>
      <w:r w:rsidR="00A37210" w:rsidRPr="00E44D27">
        <w:rPr>
          <w:rStyle w:val="Wyrnieniedelikatne"/>
        </w:rPr>
        <w:t xml:space="preserve">, które z pewnością będą pomocne podczas spaceru. Spotykamy się o godzinie 10:00 pod Elektrownią Karola </w:t>
      </w:r>
      <w:proofErr w:type="spellStart"/>
      <w:r w:rsidR="00A37210" w:rsidRPr="00E44D27">
        <w:rPr>
          <w:rStyle w:val="Wyrnieniedelikatne"/>
        </w:rPr>
        <w:t>Scheiblera</w:t>
      </w:r>
      <w:proofErr w:type="spellEnd"/>
      <w:r w:rsidR="00A37210" w:rsidRPr="00E44D27">
        <w:rPr>
          <w:rStyle w:val="Wyrnieniedelikatne"/>
        </w:rPr>
        <w:t xml:space="preserve">. </w:t>
      </w:r>
    </w:p>
    <w:p w14:paraId="5F2728DF" w14:textId="77777777" w:rsidR="00E44D27" w:rsidRPr="00E44D27" w:rsidRDefault="00E44D27" w:rsidP="00F8586B">
      <w:pPr>
        <w:spacing w:line="276" w:lineRule="auto"/>
        <w:jc w:val="both"/>
        <w:rPr>
          <w:rStyle w:val="Wyrnieniedelikatne"/>
        </w:rPr>
      </w:pPr>
    </w:p>
    <w:p w14:paraId="04D94E98" w14:textId="2F070524" w:rsidR="008B3D21" w:rsidRPr="00E44D27" w:rsidRDefault="00E44D27" w:rsidP="00F8586B">
      <w:pPr>
        <w:spacing w:line="276" w:lineRule="auto"/>
        <w:jc w:val="both"/>
        <w:rPr>
          <w:rStyle w:val="Wyrnieniedelikatne"/>
        </w:rPr>
      </w:pPr>
      <w:r w:rsidRPr="00E44D27">
        <w:rPr>
          <w:rStyle w:val="Wyrnieniedelikatne"/>
        </w:rPr>
        <w:t>W</w:t>
      </w:r>
      <w:r w:rsidR="00A37210" w:rsidRPr="00E44D27">
        <w:rPr>
          <w:rStyle w:val="Wyrnieniedelikatne"/>
        </w:rPr>
        <w:t xml:space="preserve"> murach historycznej Kotłowni </w:t>
      </w:r>
      <w:r w:rsidRPr="00E44D27">
        <w:rPr>
          <w:rStyle w:val="Wyrnieniedelikatne"/>
          <w:b/>
          <w:bCs/>
        </w:rPr>
        <w:t>o godzinie 11:00</w:t>
      </w:r>
      <w:r w:rsidRPr="00E44D27">
        <w:rPr>
          <w:rStyle w:val="Wyrnieniedelikatne"/>
        </w:rPr>
        <w:t xml:space="preserve"> </w:t>
      </w:r>
      <w:r w:rsidR="00A37210" w:rsidRPr="00E44D27">
        <w:rPr>
          <w:rStyle w:val="Wyrnieniedelikatne"/>
        </w:rPr>
        <w:t xml:space="preserve">odbędzie się </w:t>
      </w:r>
      <w:r w:rsidRPr="00E44D27">
        <w:rPr>
          <w:rStyle w:val="Wyrnieniedelikatne"/>
        </w:rPr>
        <w:t xml:space="preserve">otwarty </w:t>
      </w:r>
      <w:r w:rsidR="00A37210" w:rsidRPr="00E44D27">
        <w:rPr>
          <w:rStyle w:val="Wyrnieniedelikatne"/>
          <w:b/>
          <w:bCs/>
        </w:rPr>
        <w:t xml:space="preserve">warsztat </w:t>
      </w:r>
      <w:proofErr w:type="spellStart"/>
      <w:r w:rsidR="00A37210" w:rsidRPr="00E44D27">
        <w:rPr>
          <w:rStyle w:val="Wyrnieniedelikatne"/>
          <w:b/>
          <w:bCs/>
        </w:rPr>
        <w:t>Krav</w:t>
      </w:r>
      <w:proofErr w:type="spellEnd"/>
      <w:r w:rsidR="00316078" w:rsidRPr="00E44D27">
        <w:rPr>
          <w:rStyle w:val="Wyrnieniedelikatne"/>
          <w:b/>
          <w:bCs/>
        </w:rPr>
        <w:t xml:space="preserve"> </w:t>
      </w:r>
      <w:r w:rsidR="00A37210" w:rsidRPr="00E44D27">
        <w:rPr>
          <w:rStyle w:val="Wyrnieniedelikatne"/>
          <w:b/>
          <w:bCs/>
        </w:rPr>
        <w:t xml:space="preserve">Maga </w:t>
      </w:r>
      <w:r w:rsidR="00A37210" w:rsidRPr="00E44D27">
        <w:rPr>
          <w:rStyle w:val="Wyrnieniedelikatne"/>
        </w:rPr>
        <w:t xml:space="preserve">prowadzony przez </w:t>
      </w:r>
      <w:r w:rsidR="005B2D36" w:rsidRPr="00E44D27">
        <w:rPr>
          <w:rStyle w:val="Wyrnieniedelikatne"/>
        </w:rPr>
        <w:t xml:space="preserve">doświadczonych instruktorów ze Studia </w:t>
      </w:r>
      <w:proofErr w:type="spellStart"/>
      <w:r w:rsidR="005B2D36" w:rsidRPr="00E44D27">
        <w:rPr>
          <w:rStyle w:val="Wyrnieniedelikatne"/>
        </w:rPr>
        <w:t>Kravvtrenning</w:t>
      </w:r>
      <w:proofErr w:type="spellEnd"/>
      <w:r w:rsidR="005B2D36" w:rsidRPr="00E44D27">
        <w:rPr>
          <w:rStyle w:val="Wyrnieniedelikatne"/>
        </w:rPr>
        <w:t xml:space="preserve">. Na zajęciach poznamy </w:t>
      </w:r>
      <w:r w:rsidR="005B2D36" w:rsidRPr="00E44D27">
        <w:rPr>
          <w:rStyle w:val="Wyrnieniedelikatne"/>
        </w:rPr>
        <w:t xml:space="preserve">techniki i taktyki służące do samoobrony, </w:t>
      </w:r>
      <w:r w:rsidR="005B2D36" w:rsidRPr="00E44D27">
        <w:rPr>
          <w:rStyle w:val="Wyrnieniedelikatne"/>
        </w:rPr>
        <w:t>za</w:t>
      </w:r>
      <w:r w:rsidR="00294076">
        <w:rPr>
          <w:rStyle w:val="Wyrnieniedelikatne"/>
        </w:rPr>
        <w:t>znajomimy</w:t>
      </w:r>
      <w:r w:rsidR="005B2D36" w:rsidRPr="00E44D27">
        <w:rPr>
          <w:rStyle w:val="Wyrnieniedelikatne"/>
        </w:rPr>
        <w:t xml:space="preserve"> się z </w:t>
      </w:r>
      <w:r w:rsidR="005B2D36" w:rsidRPr="00E44D27">
        <w:rPr>
          <w:rStyle w:val="Wyrnieniedelikatne"/>
        </w:rPr>
        <w:t>procedur</w:t>
      </w:r>
      <w:r w:rsidR="005B2D36" w:rsidRPr="00E44D27">
        <w:rPr>
          <w:rStyle w:val="Wyrnieniedelikatne"/>
        </w:rPr>
        <w:t>ami</w:t>
      </w:r>
      <w:r w:rsidR="005B2D36" w:rsidRPr="00E44D27">
        <w:rPr>
          <w:rStyle w:val="Wyrnieniedelikatne"/>
        </w:rPr>
        <w:t xml:space="preserve"> bezpieczeństwa, </w:t>
      </w:r>
      <w:r w:rsidR="005B2D36" w:rsidRPr="00E44D27">
        <w:rPr>
          <w:rStyle w:val="Wyrnieniedelikatne"/>
        </w:rPr>
        <w:t xml:space="preserve">a także nauczymy się </w:t>
      </w:r>
      <w:r w:rsidR="005B2D36" w:rsidRPr="00E44D27">
        <w:rPr>
          <w:rStyle w:val="Wyrnieniedelikatne"/>
        </w:rPr>
        <w:t>redukcji stresu oraz samokontroli.</w:t>
      </w:r>
      <w:r w:rsidR="005B2D36" w:rsidRPr="00E44D27">
        <w:rPr>
          <w:rStyle w:val="Wyrnieniedelikatne"/>
        </w:rPr>
        <w:t xml:space="preserve"> Warsztaty z </w:t>
      </w:r>
      <w:proofErr w:type="spellStart"/>
      <w:r w:rsidR="005B2D36" w:rsidRPr="00E44D27">
        <w:rPr>
          <w:rStyle w:val="Wyrnieniedelikatne"/>
        </w:rPr>
        <w:t>Krav</w:t>
      </w:r>
      <w:proofErr w:type="spellEnd"/>
      <w:r w:rsidR="005B2D36" w:rsidRPr="00E44D27">
        <w:rPr>
          <w:rStyle w:val="Wyrnieniedelikatne"/>
        </w:rPr>
        <w:t xml:space="preserve"> Maga dedykowane są zarówno dla dorosłych, jak i dla dzieci. Z kolei </w:t>
      </w:r>
      <w:r w:rsidR="005B2D36" w:rsidRPr="00E44D27">
        <w:rPr>
          <w:rStyle w:val="Wyrnieniedelikatne"/>
          <w:b/>
          <w:bCs/>
        </w:rPr>
        <w:t xml:space="preserve">o godzinie 14:00 </w:t>
      </w:r>
      <w:r w:rsidR="005B2D36" w:rsidRPr="00E44D27">
        <w:rPr>
          <w:rStyle w:val="Wyrnieniedelikatne"/>
        </w:rPr>
        <w:t xml:space="preserve">Kotłownię wypełni latynoska muzyka, której rytmy porwą nas do tańca i wspólnych </w:t>
      </w:r>
      <w:r w:rsidR="005B2D36" w:rsidRPr="00E44D27">
        <w:rPr>
          <w:rStyle w:val="Wyrnieniedelikatne"/>
          <w:b/>
          <w:bCs/>
        </w:rPr>
        <w:t>ćwiczeń zumby</w:t>
      </w:r>
      <w:r w:rsidR="005B2D36" w:rsidRPr="00E44D27">
        <w:rPr>
          <w:rStyle w:val="Wyrnieniedelikatne"/>
        </w:rPr>
        <w:t xml:space="preserve">. Ekscytujące połączenie tańca i fitnessu w klimatycznych wnętrzach pofabrycznej Kotłowni – takie rzeczy tylko w Fuzji! </w:t>
      </w:r>
    </w:p>
    <w:p w14:paraId="09FC2CF2" w14:textId="77777777" w:rsidR="005B2D36" w:rsidRPr="00E44D27" w:rsidRDefault="005B2D36" w:rsidP="00F8586B">
      <w:pPr>
        <w:spacing w:line="276" w:lineRule="auto"/>
        <w:jc w:val="both"/>
        <w:rPr>
          <w:rStyle w:val="Wyrnieniedelikatne"/>
        </w:rPr>
      </w:pPr>
    </w:p>
    <w:p w14:paraId="190FA93C" w14:textId="26A1676A" w:rsidR="005B2D36" w:rsidRPr="00E44D27" w:rsidRDefault="005B2D36" w:rsidP="00F8586B">
      <w:pPr>
        <w:spacing w:line="276" w:lineRule="auto"/>
        <w:jc w:val="both"/>
        <w:rPr>
          <w:rStyle w:val="Wyrnieniedelikatne"/>
        </w:rPr>
      </w:pPr>
      <w:r w:rsidRPr="00E44D27">
        <w:rPr>
          <w:rStyle w:val="Wyrnieniedelikatne"/>
        </w:rPr>
        <w:lastRenderedPageBreak/>
        <w:t xml:space="preserve">To nie koniec atrakcji! </w:t>
      </w:r>
      <w:r w:rsidRPr="00E44D27">
        <w:rPr>
          <w:rStyle w:val="Wyrnieniedelikatne"/>
          <w:b/>
          <w:bCs/>
        </w:rPr>
        <w:t>W Ogrodach Anny w godzinach 11:00 - 18:00 odbywać będą się aktywności na świeżym powietrzu</w:t>
      </w:r>
      <w:r w:rsidR="00B12224" w:rsidRPr="00E44D27">
        <w:rPr>
          <w:rStyle w:val="Wyrnieniedelikatne"/>
          <w:b/>
          <w:bCs/>
        </w:rPr>
        <w:t>.</w:t>
      </w:r>
      <w:r w:rsidR="00B12224" w:rsidRPr="00E44D27">
        <w:rPr>
          <w:rStyle w:val="Wyrnieniedelikatne"/>
        </w:rPr>
        <w:t xml:space="preserve"> Spotkamy tu m. in. </w:t>
      </w:r>
      <w:r w:rsidR="00B12224" w:rsidRPr="00E44D27">
        <w:rPr>
          <w:rStyle w:val="Wyrnieniedelikatne"/>
          <w:b/>
          <w:bCs/>
        </w:rPr>
        <w:t>Szkołę Gortata</w:t>
      </w:r>
      <w:r w:rsidR="00B12224" w:rsidRPr="00E44D27">
        <w:rPr>
          <w:rStyle w:val="Wyrnieniedelikatne"/>
        </w:rPr>
        <w:t>, która zaprosi gości do aktywności fizycznej i udziału w sportowych konkurencjach</w:t>
      </w:r>
      <w:r w:rsidR="00E44D27" w:rsidRPr="00E44D27">
        <w:rPr>
          <w:rStyle w:val="Wyrnieniedelikatne"/>
        </w:rPr>
        <w:t xml:space="preserve">. Będzie też </w:t>
      </w:r>
      <w:r w:rsidR="00E44D27" w:rsidRPr="00E44D27">
        <w:rPr>
          <w:rStyle w:val="Wyrnieniedelikatne"/>
          <w:b/>
          <w:bCs/>
        </w:rPr>
        <w:t>Science Park</w:t>
      </w:r>
      <w:r w:rsidR="00E44D27" w:rsidRPr="00E44D27">
        <w:rPr>
          <w:rStyle w:val="Wyrnieniedelikatne"/>
        </w:rPr>
        <w:t xml:space="preserve"> z aktywnościami zręcznościowymi. </w:t>
      </w:r>
      <w:r w:rsidR="00B12224" w:rsidRPr="00E44D27">
        <w:rPr>
          <w:rStyle w:val="Wyrnieniedelikatne"/>
        </w:rPr>
        <w:t xml:space="preserve">W Ogrodach Anny pojawi </w:t>
      </w:r>
      <w:r w:rsidR="00E44D27" w:rsidRPr="00E44D27">
        <w:rPr>
          <w:rStyle w:val="Wyrnieniedelikatne"/>
        </w:rPr>
        <w:t xml:space="preserve">się ponadto </w:t>
      </w:r>
      <w:r w:rsidR="00B12224" w:rsidRPr="00E44D27">
        <w:rPr>
          <w:rStyle w:val="Wyrnieniedelikatne"/>
          <w:b/>
          <w:bCs/>
        </w:rPr>
        <w:t>Komenda Miejska Policji</w:t>
      </w:r>
      <w:r w:rsidR="00B12224" w:rsidRPr="00E44D27">
        <w:rPr>
          <w:rStyle w:val="Wyrnieniedelikatne"/>
        </w:rPr>
        <w:t xml:space="preserve"> ze swoim radiowozem</w:t>
      </w:r>
      <w:r w:rsidR="00294076">
        <w:rPr>
          <w:rStyle w:val="Wyrnieniedelikatne"/>
        </w:rPr>
        <w:t xml:space="preserve"> oraz </w:t>
      </w:r>
      <w:r w:rsidR="00B12224" w:rsidRPr="00E44D27">
        <w:rPr>
          <w:rStyle w:val="Wyrnieniedelikatne"/>
        </w:rPr>
        <w:t>maskotk</w:t>
      </w:r>
      <w:r w:rsidR="00294076">
        <w:rPr>
          <w:rStyle w:val="Wyrnieniedelikatne"/>
        </w:rPr>
        <w:t>ą</w:t>
      </w:r>
      <w:r w:rsidR="00B12224" w:rsidRPr="00E44D27">
        <w:rPr>
          <w:rStyle w:val="Wyrnieniedelikatne"/>
        </w:rPr>
        <w:t xml:space="preserve"> łódzkiej Policji, czyli niezastąpiony</w:t>
      </w:r>
      <w:r w:rsidR="00294076">
        <w:rPr>
          <w:rStyle w:val="Wyrnieniedelikatne"/>
        </w:rPr>
        <w:t>m</w:t>
      </w:r>
      <w:r w:rsidR="00B12224" w:rsidRPr="00E44D27">
        <w:rPr>
          <w:rStyle w:val="Wyrnieniedelikatne"/>
        </w:rPr>
        <w:t xml:space="preserve"> Komisarz</w:t>
      </w:r>
      <w:r w:rsidR="00294076">
        <w:rPr>
          <w:rStyle w:val="Wyrnieniedelikatne"/>
        </w:rPr>
        <w:t>em</w:t>
      </w:r>
      <w:r w:rsidR="00B12224" w:rsidRPr="00E44D27">
        <w:rPr>
          <w:rStyle w:val="Wyrnieniedelikatne"/>
        </w:rPr>
        <w:t xml:space="preserve"> Błysk</w:t>
      </w:r>
      <w:r w:rsidR="00294076">
        <w:rPr>
          <w:rStyle w:val="Wyrnieniedelikatne"/>
        </w:rPr>
        <w:t>iem</w:t>
      </w:r>
      <w:r w:rsidR="00B12224" w:rsidRPr="00E44D27">
        <w:rPr>
          <w:rStyle w:val="Wyrnieniedelikatne"/>
        </w:rPr>
        <w:t xml:space="preserve"> we własnej osobie! Policjanci zachęcą dzieci do nauki bezpieczeństwa, rozdawać będą także edukacyjne krzyżówki, a najdzielniejszym pozwolą wejść do swojego radiowozu! Niezwykłą atrakcją przygotowaną przez Komendę Miejską Policji będzie </w:t>
      </w:r>
      <w:r w:rsidR="00B12224" w:rsidRPr="00E44D27">
        <w:rPr>
          <w:rStyle w:val="Wyrnieniedelikatne"/>
        </w:rPr>
        <w:t>pobieranie odbitek linii papilarnych na pamiątkowych kartach daktyloskopijnych</w:t>
      </w:r>
      <w:r w:rsidR="00B12224" w:rsidRPr="00E44D27">
        <w:rPr>
          <w:rStyle w:val="Wyrnieniedelikatne"/>
        </w:rPr>
        <w:t xml:space="preserve">. Kto zabierze swoją odbitkę do domu? Policji towarzyszyć będzie </w:t>
      </w:r>
      <w:r w:rsidR="00B12224" w:rsidRPr="00E44D27">
        <w:rPr>
          <w:rStyle w:val="Wyrnieniedelikatne"/>
          <w:b/>
          <w:bCs/>
        </w:rPr>
        <w:t>Straż</w:t>
      </w:r>
      <w:r w:rsidR="00316078" w:rsidRPr="00E44D27">
        <w:rPr>
          <w:rStyle w:val="Wyrnieniedelikatne"/>
          <w:b/>
          <w:bCs/>
        </w:rPr>
        <w:t xml:space="preserve"> </w:t>
      </w:r>
      <w:r w:rsidR="00B12224" w:rsidRPr="00E44D27">
        <w:rPr>
          <w:rStyle w:val="Wyrnieniedelikatne"/>
          <w:b/>
          <w:bCs/>
        </w:rPr>
        <w:t>Miejsk</w:t>
      </w:r>
      <w:r w:rsidR="00316078" w:rsidRPr="00E44D27">
        <w:rPr>
          <w:rStyle w:val="Wyrnieniedelikatne"/>
          <w:b/>
          <w:bCs/>
        </w:rPr>
        <w:t>a</w:t>
      </w:r>
      <w:r w:rsidR="00B12224" w:rsidRPr="00E44D27">
        <w:rPr>
          <w:rStyle w:val="Wyrnieniedelikatne"/>
        </w:rPr>
        <w:t xml:space="preserve">, która pojawi się w Ogrodach Anny </w:t>
      </w:r>
      <w:r w:rsidR="00316078" w:rsidRPr="00E44D27">
        <w:rPr>
          <w:rStyle w:val="Wyrnieniedelikatne"/>
        </w:rPr>
        <w:t xml:space="preserve">ze stanowiskiem </w:t>
      </w:r>
      <w:r w:rsidR="00316078" w:rsidRPr="00294076">
        <w:rPr>
          <w:rStyle w:val="Wyrnieniedelikatne"/>
          <w:b/>
          <w:bCs/>
        </w:rPr>
        <w:t>znakowania rowerów</w:t>
      </w:r>
      <w:r w:rsidR="00316078" w:rsidRPr="00E44D27">
        <w:rPr>
          <w:rStyle w:val="Wyrnieniedelikatne"/>
        </w:rPr>
        <w:t xml:space="preserve">. </w:t>
      </w:r>
      <w:r w:rsidR="000C4129">
        <w:rPr>
          <w:rStyle w:val="Wyrnieniedelikatne"/>
        </w:rPr>
        <w:t>Z</w:t>
      </w:r>
      <w:r w:rsidR="00292AE9">
        <w:rPr>
          <w:rStyle w:val="Wyrnieniedelikatne"/>
        </w:rPr>
        <w:t xml:space="preserve"> okazji Narodowego Dnia Sportu</w:t>
      </w:r>
      <w:r w:rsidR="000C4129">
        <w:rPr>
          <w:rStyle w:val="Wyrnieniedelikatne"/>
        </w:rPr>
        <w:t xml:space="preserve"> </w:t>
      </w:r>
      <w:r w:rsidR="000C4129" w:rsidRPr="00292AE9">
        <w:rPr>
          <w:rStyle w:val="Wyrnieniedelikatne"/>
          <w:b/>
          <w:bCs/>
        </w:rPr>
        <w:t xml:space="preserve">Klub </w:t>
      </w:r>
      <w:proofErr w:type="spellStart"/>
      <w:r w:rsidR="000C4129" w:rsidRPr="00292AE9">
        <w:rPr>
          <w:rStyle w:val="Wyrnieniedelikatne"/>
          <w:b/>
          <w:bCs/>
        </w:rPr>
        <w:t>Well</w:t>
      </w:r>
      <w:proofErr w:type="spellEnd"/>
      <w:r w:rsidR="000C4129" w:rsidRPr="00292AE9">
        <w:rPr>
          <w:rStyle w:val="Wyrnieniedelikatne"/>
          <w:b/>
          <w:bCs/>
        </w:rPr>
        <w:t xml:space="preserve"> Fitness</w:t>
      </w:r>
      <w:r w:rsidR="00292AE9">
        <w:rPr>
          <w:rStyle w:val="Wyrnieniedelikatne"/>
        </w:rPr>
        <w:t xml:space="preserve"> zaproponuje nam badanie składu ciała oraz możliwość konsultacji z trenerem personalnym. Chętni będą mogli także bezpłatnie skorzystać z </w:t>
      </w:r>
      <w:r w:rsidR="00292AE9" w:rsidRPr="00292AE9">
        <w:rPr>
          <w:rStyle w:val="Wyrnieniedelikatne"/>
          <w:b/>
          <w:bCs/>
        </w:rPr>
        <w:t>urządzenia do stymulacji mikrokrążenia krwi</w:t>
      </w:r>
      <w:r w:rsidR="00292AE9">
        <w:rPr>
          <w:rStyle w:val="Wyrnieniedelikatne"/>
        </w:rPr>
        <w:t xml:space="preserve"> firmy </w:t>
      </w:r>
      <w:proofErr w:type="spellStart"/>
      <w:r w:rsidR="00292AE9">
        <w:rPr>
          <w:rStyle w:val="Wyrnieniedelikatne"/>
        </w:rPr>
        <w:t>Bemer</w:t>
      </w:r>
      <w:proofErr w:type="spellEnd"/>
      <w:r w:rsidR="00292AE9">
        <w:rPr>
          <w:rStyle w:val="Wyrnieniedelikatne"/>
        </w:rPr>
        <w:t xml:space="preserve">, której certyfikowanym partnerem jest </w:t>
      </w:r>
      <w:proofErr w:type="spellStart"/>
      <w:r w:rsidR="00292AE9" w:rsidRPr="00292AE9">
        <w:rPr>
          <w:rStyle w:val="Wyrnieniedelikatne"/>
        </w:rPr>
        <w:t>Meridian</w:t>
      </w:r>
      <w:proofErr w:type="spellEnd"/>
      <w:r w:rsidR="00292AE9" w:rsidRPr="00292AE9">
        <w:rPr>
          <w:rStyle w:val="Wyrnieniedelikatne"/>
        </w:rPr>
        <w:t xml:space="preserve"> Good </w:t>
      </w:r>
      <w:proofErr w:type="spellStart"/>
      <w:r w:rsidR="00292AE9" w:rsidRPr="00292AE9">
        <w:rPr>
          <w:rStyle w:val="Wyrnieniedelikatne"/>
        </w:rPr>
        <w:t>Flow</w:t>
      </w:r>
      <w:proofErr w:type="spellEnd"/>
      <w:r w:rsidR="00292AE9">
        <w:rPr>
          <w:rStyle w:val="Wyrnieniedelikatne"/>
        </w:rPr>
        <w:t xml:space="preserve">, zajmujący się Fizykalną Terapią Naczyniową. </w:t>
      </w:r>
    </w:p>
    <w:p w14:paraId="2EE6E019" w14:textId="77777777" w:rsidR="00B12224" w:rsidRDefault="00B12224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1EFC3CDD" w14:textId="4B1CAF41" w:rsidR="0044348D" w:rsidRPr="00E44D27" w:rsidRDefault="00FE4956" w:rsidP="00F8586B">
      <w:pPr>
        <w:spacing w:line="276" w:lineRule="auto"/>
        <w:jc w:val="both"/>
        <w:rPr>
          <w:rStyle w:val="Wyrnieniedelikatne"/>
          <w:b/>
          <w:bCs/>
        </w:rPr>
      </w:pPr>
      <w:r w:rsidRPr="00E44D27">
        <w:rPr>
          <w:rStyle w:val="Wyrnieniedelikatne"/>
          <w:b/>
          <w:bCs/>
        </w:rPr>
        <w:t>Wszystkie wydarzenie odbywające się w Fuzji są bezpłatne. Zapraszamy! Milionowa 6a.</w:t>
      </w:r>
    </w:p>
    <w:p w14:paraId="1AC135C5" w14:textId="77777777" w:rsidR="0044348D" w:rsidRDefault="0044348D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7CD2DB7E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78B0D1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lastRenderedPageBreak/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1A3E" w14:textId="77777777" w:rsidR="0056106C" w:rsidRDefault="0056106C" w:rsidP="009D2D72">
      <w:r>
        <w:separator/>
      </w:r>
    </w:p>
  </w:endnote>
  <w:endnote w:type="continuationSeparator" w:id="0">
    <w:p w14:paraId="0EC269D3" w14:textId="77777777" w:rsidR="0056106C" w:rsidRDefault="0056106C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69C3" w14:textId="77777777" w:rsidR="0056106C" w:rsidRDefault="0056106C" w:rsidP="009D2D72">
      <w:r>
        <w:separator/>
      </w:r>
    </w:p>
  </w:footnote>
  <w:footnote w:type="continuationSeparator" w:id="0">
    <w:p w14:paraId="58236372" w14:textId="77777777" w:rsidR="0056106C" w:rsidRDefault="0056106C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611DA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8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2023-09-12T18:32:00Z</dcterms:created>
  <dcterms:modified xsi:type="dcterms:W3CDTF">2023-09-12T18:36:00Z</dcterms:modified>
</cp:coreProperties>
</file>