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01F7" w14:textId="77777777" w:rsidR="006E5D0D" w:rsidRPr="00467C55" w:rsidRDefault="006E5D0D" w:rsidP="006E5D0D">
      <w:pPr>
        <w:spacing w:line="276" w:lineRule="auto"/>
        <w:rPr>
          <w:rFonts w:ascii="Century Gothic" w:hAnsi="Century Gothic"/>
          <w:b/>
          <w:sz w:val="32"/>
          <w:szCs w:val="32"/>
        </w:rPr>
      </w:pPr>
      <w:r w:rsidRPr="00467C55">
        <w:rPr>
          <w:rFonts w:ascii="Century Gothic" w:hAnsi="Century Gothic"/>
          <w:b/>
          <w:sz w:val="32"/>
          <w:szCs w:val="32"/>
        </w:rPr>
        <w:t xml:space="preserve">Poczuj SEO </w:t>
      </w:r>
      <w:proofErr w:type="spellStart"/>
      <w:r w:rsidRPr="00467C55">
        <w:rPr>
          <w:rFonts w:ascii="Century Gothic" w:hAnsi="Century Gothic"/>
          <w:b/>
          <w:sz w:val="32"/>
          <w:szCs w:val="32"/>
        </w:rPr>
        <w:t>Vibes</w:t>
      </w:r>
      <w:proofErr w:type="spellEnd"/>
      <w:r w:rsidRPr="00467C55">
        <w:rPr>
          <w:rFonts w:ascii="Century Gothic" w:hAnsi="Century Gothic"/>
          <w:b/>
          <w:sz w:val="32"/>
          <w:szCs w:val="32"/>
        </w:rPr>
        <w:t xml:space="preserve"> w Budapeszcie na największej konferencji WhitePress w regionie CEE </w:t>
      </w:r>
    </w:p>
    <w:p w14:paraId="1191B62C" w14:textId="77777777" w:rsidR="006E5D0D" w:rsidRPr="00467C55" w:rsidRDefault="006E5D0D" w:rsidP="006E5D0D">
      <w:pPr>
        <w:spacing w:line="276" w:lineRule="auto"/>
        <w:jc w:val="both"/>
        <w:rPr>
          <w:rFonts w:ascii="Century Gothic" w:hAnsi="Century Gothic"/>
          <w:b/>
        </w:rPr>
      </w:pPr>
      <w:r w:rsidRPr="00467C55">
        <w:rPr>
          <w:rFonts w:ascii="Century Gothic" w:hAnsi="Century Gothic"/>
          <w:b/>
        </w:rPr>
        <w:t xml:space="preserve">Rozwój międzynarodowego SEO, sztucznej inteligencji, data science, a także duża dawka case studies i wiele więcej. Już 4 i 5 października uczestnicy skorzystają z potężnej dawki wiedzy i odrobiny zabawy połączonej z </w:t>
      </w:r>
      <w:proofErr w:type="spellStart"/>
      <w:r w:rsidRPr="00467C55">
        <w:rPr>
          <w:rFonts w:ascii="Century Gothic" w:hAnsi="Century Gothic"/>
          <w:b/>
        </w:rPr>
        <w:t>networkingiem</w:t>
      </w:r>
      <w:proofErr w:type="spellEnd"/>
      <w:r w:rsidRPr="00467C55">
        <w:rPr>
          <w:rFonts w:ascii="Century Gothic" w:hAnsi="Century Gothic"/>
          <w:b/>
        </w:rPr>
        <w:t xml:space="preserve">, a to wszystko w urokliwej stolicy Węgier. W gronie prelegentów znaleźli się topowi eksperci, jak m.in.: Gabor Papp, współzałożyciel i dyrektor działu SEO w The Pitch – jednej z wiodących, węgierskich agencji SEO, Koray Tuğberk GÜBÜR, założyciel i CEO tureckiej agencji, Holistic SEO &amp; Digital oraz Kyle Roof właściciel High Voltage SEO i współtwórca narzędzia do analizy czynników algorytmicznych. Na scenie pojawi się również Robert Niechciał, CTO w </w:t>
      </w:r>
      <w:proofErr w:type="spellStart"/>
      <w:r w:rsidRPr="00467C55">
        <w:rPr>
          <w:rFonts w:ascii="Century Gothic" w:hAnsi="Century Gothic"/>
          <w:b/>
        </w:rPr>
        <w:t>Vestigio.agency</w:t>
      </w:r>
      <w:proofErr w:type="spellEnd"/>
      <w:r w:rsidRPr="00467C55">
        <w:rPr>
          <w:rFonts w:ascii="Century Gothic" w:hAnsi="Century Gothic"/>
          <w:b/>
        </w:rPr>
        <w:t>, który związany jest z SEO od ponad 18 lat i Damian Sałkowski, CEO Senuto, specjalista z ogromnym doświadczeniem w branży, autor wielu książek i licznych artykułów. Jesteście ciekawi jakie tematy podejmą najlepsi specjaliści z branży SEO i content marketingowej? Złapcie ostatnie dostępne bilety!</w:t>
      </w:r>
    </w:p>
    <w:p w14:paraId="79DD04F2" w14:textId="77777777" w:rsidR="006E5D0D" w:rsidRPr="00467C55" w:rsidRDefault="006E5D0D" w:rsidP="006E5D0D">
      <w:pPr>
        <w:spacing w:line="276" w:lineRule="auto"/>
        <w:jc w:val="both"/>
        <w:rPr>
          <w:rFonts w:ascii="Century Gothic" w:hAnsi="Century Gothic"/>
          <w:b/>
        </w:rPr>
      </w:pPr>
      <w:r w:rsidRPr="00467C55">
        <w:rPr>
          <w:rFonts w:ascii="Century Gothic" w:hAnsi="Century Gothic"/>
          <w:b/>
        </w:rPr>
        <w:t xml:space="preserve">Najgorętsze tematy z branży w Budapeszcie </w:t>
      </w:r>
    </w:p>
    <w:p w14:paraId="22126E14" w14:textId="108577F0" w:rsidR="006E5D0D" w:rsidRPr="00467C55" w:rsidRDefault="006E5D0D" w:rsidP="006E5D0D">
      <w:pPr>
        <w:spacing w:line="276" w:lineRule="auto"/>
        <w:jc w:val="both"/>
        <w:rPr>
          <w:rFonts w:ascii="Century Gothic" w:hAnsi="Century Gothic"/>
        </w:rPr>
      </w:pPr>
      <w:r w:rsidRPr="00467C55">
        <w:rPr>
          <w:rFonts w:ascii="Century Gothic" w:hAnsi="Century Gothic"/>
        </w:rPr>
        <w:t xml:space="preserve">SEO </w:t>
      </w:r>
      <w:proofErr w:type="spellStart"/>
      <w:r w:rsidRPr="00467C55">
        <w:rPr>
          <w:rFonts w:ascii="Century Gothic" w:hAnsi="Century Gothic"/>
        </w:rPr>
        <w:t>Vibes</w:t>
      </w:r>
      <w:proofErr w:type="spellEnd"/>
      <w:r w:rsidRPr="00467C55">
        <w:rPr>
          <w:rFonts w:ascii="Century Gothic" w:hAnsi="Century Gothic"/>
        </w:rPr>
        <w:t xml:space="preserve"> Conference w Budapeszcie startuje już za kilkanaście dni, dlatego warto już teraz przyjrzeć się tematom jakie podejmą światowej klasy eksperci podczas tegorocznej konferencji. </w:t>
      </w:r>
      <w:proofErr w:type="spellStart"/>
      <w:r w:rsidRPr="00467C55">
        <w:rPr>
          <w:rFonts w:ascii="Century Gothic" w:hAnsi="Century Gothic"/>
          <w:b/>
        </w:rPr>
        <w:t>Mihai</w:t>
      </w:r>
      <w:proofErr w:type="spellEnd"/>
      <w:r w:rsidRPr="00467C55">
        <w:rPr>
          <w:rFonts w:ascii="Century Gothic" w:hAnsi="Century Gothic"/>
          <w:b/>
        </w:rPr>
        <w:t xml:space="preserve"> </w:t>
      </w:r>
      <w:proofErr w:type="spellStart"/>
      <w:r w:rsidRPr="00467C55">
        <w:rPr>
          <w:rFonts w:ascii="Century Gothic" w:hAnsi="Century Gothic"/>
          <w:b/>
        </w:rPr>
        <w:t>Vânătoru</w:t>
      </w:r>
      <w:proofErr w:type="spellEnd"/>
      <w:r w:rsidRPr="00467C55">
        <w:rPr>
          <w:rFonts w:ascii="Century Gothic" w:hAnsi="Century Gothic"/>
        </w:rPr>
        <w:t xml:space="preserve">, </w:t>
      </w:r>
      <w:r w:rsidRPr="00467C55">
        <w:rPr>
          <w:rFonts w:ascii="Century Gothic" w:hAnsi="Century Gothic"/>
          <w:b/>
        </w:rPr>
        <w:t>CEO w DWF</w:t>
      </w:r>
      <w:r w:rsidRPr="00467C55">
        <w:rPr>
          <w:rFonts w:ascii="Century Gothic" w:hAnsi="Century Gothic"/>
        </w:rPr>
        <w:t>, czyli największej agencji w Rumunii, opowie o tym, jak zapewnić wydajność SEO na dużą skalę na podstawie podejści</w:t>
      </w:r>
      <w:r w:rsidR="0031737B">
        <w:rPr>
          <w:rFonts w:ascii="Century Gothic" w:hAnsi="Century Gothic"/>
        </w:rPr>
        <w:t>a</w:t>
      </w:r>
      <w:r w:rsidRPr="00467C55">
        <w:rPr>
          <w:rFonts w:ascii="Century Gothic" w:hAnsi="Century Gothic"/>
        </w:rPr>
        <w:t xml:space="preserve"> DWF do zarządzania ponad 200 aktywnymi projektami SEO i przyspieszonego rozwoju zespołu. Z kolei </w:t>
      </w:r>
      <w:r w:rsidRPr="00467C55">
        <w:rPr>
          <w:rFonts w:ascii="Century Gothic" w:hAnsi="Century Gothic"/>
          <w:b/>
        </w:rPr>
        <w:t xml:space="preserve">Richard </w:t>
      </w:r>
      <w:proofErr w:type="spellStart"/>
      <w:r w:rsidRPr="00467C55">
        <w:rPr>
          <w:rFonts w:ascii="Century Gothic" w:hAnsi="Century Gothic"/>
          <w:b/>
        </w:rPr>
        <w:t>Klačko</w:t>
      </w:r>
      <w:proofErr w:type="spellEnd"/>
      <w:r w:rsidRPr="00467C55">
        <w:rPr>
          <w:rFonts w:ascii="Century Gothic" w:hAnsi="Century Gothic"/>
        </w:rPr>
        <w:t xml:space="preserve">, </w:t>
      </w:r>
      <w:r w:rsidRPr="00467C55">
        <w:rPr>
          <w:rFonts w:ascii="Century Gothic" w:hAnsi="Century Gothic"/>
          <w:b/>
        </w:rPr>
        <w:t xml:space="preserve">SEO / UX &amp; Web Analytics Team Leader w </w:t>
      </w:r>
      <w:proofErr w:type="spellStart"/>
      <w:r w:rsidRPr="00467C55">
        <w:rPr>
          <w:rFonts w:ascii="Century Gothic" w:hAnsi="Century Gothic"/>
          <w:b/>
        </w:rPr>
        <w:t>Taste</w:t>
      </w:r>
      <w:proofErr w:type="spellEnd"/>
      <w:r w:rsidRPr="00467C55">
        <w:rPr>
          <w:rFonts w:ascii="Century Gothic" w:hAnsi="Century Gothic"/>
        </w:rPr>
        <w:t xml:space="preserve"> poprowadzi prelekcję o wykorzystaniu potencjału sztucznej inteligencji w wyszukiwaniu słów kluczowych (</w:t>
      </w:r>
      <w:proofErr w:type="spellStart"/>
      <w:r w:rsidRPr="00467C55">
        <w:rPr>
          <w:rFonts w:ascii="Century Gothic" w:hAnsi="Century Gothic"/>
          <w:i/>
        </w:rPr>
        <w:t>Unlocking</w:t>
      </w:r>
      <w:proofErr w:type="spellEnd"/>
      <w:r w:rsidRPr="00467C55">
        <w:rPr>
          <w:rFonts w:ascii="Century Gothic" w:hAnsi="Century Gothic"/>
          <w:i/>
        </w:rPr>
        <w:t xml:space="preserve"> the </w:t>
      </w:r>
      <w:proofErr w:type="spellStart"/>
      <w:r w:rsidRPr="00467C55">
        <w:rPr>
          <w:rFonts w:ascii="Century Gothic" w:hAnsi="Century Gothic"/>
          <w:i/>
        </w:rPr>
        <w:t>power</w:t>
      </w:r>
      <w:proofErr w:type="spellEnd"/>
      <w:r w:rsidRPr="00467C55">
        <w:rPr>
          <w:rFonts w:ascii="Century Gothic" w:hAnsi="Century Gothic"/>
          <w:i/>
        </w:rPr>
        <w:t xml:space="preserve"> of AI in </w:t>
      </w:r>
      <w:proofErr w:type="spellStart"/>
      <w:r w:rsidRPr="00467C55">
        <w:rPr>
          <w:rFonts w:ascii="Century Gothic" w:hAnsi="Century Gothic"/>
          <w:i/>
        </w:rPr>
        <w:t>keyword</w:t>
      </w:r>
      <w:proofErr w:type="spellEnd"/>
      <w:r w:rsidRPr="00467C55">
        <w:rPr>
          <w:rFonts w:ascii="Century Gothic" w:hAnsi="Century Gothic"/>
          <w:i/>
        </w:rPr>
        <w:t xml:space="preserve"> </w:t>
      </w:r>
      <w:proofErr w:type="spellStart"/>
      <w:r w:rsidRPr="00467C55">
        <w:rPr>
          <w:rFonts w:ascii="Century Gothic" w:hAnsi="Century Gothic"/>
          <w:i/>
        </w:rPr>
        <w:t>research</w:t>
      </w:r>
      <w:proofErr w:type="spellEnd"/>
      <w:r w:rsidRPr="00467C55">
        <w:rPr>
          <w:rFonts w:ascii="Century Gothic" w:hAnsi="Century Gothic"/>
          <w:i/>
        </w:rPr>
        <w:t xml:space="preserve">). </w:t>
      </w:r>
      <w:r w:rsidRPr="00467C55">
        <w:rPr>
          <w:rFonts w:ascii="Century Gothic" w:hAnsi="Century Gothic"/>
          <w:b/>
        </w:rPr>
        <w:t>Damian Sałkowski, CEO w Senuto</w:t>
      </w:r>
      <w:r w:rsidRPr="00467C55">
        <w:rPr>
          <w:rFonts w:ascii="Century Gothic" w:hAnsi="Century Gothic"/>
        </w:rPr>
        <w:t xml:space="preserve">, podpowie, jak zostać specjalistą od danych. A </w:t>
      </w:r>
      <w:proofErr w:type="spellStart"/>
      <w:r w:rsidRPr="00467C55">
        <w:rPr>
          <w:rFonts w:ascii="Century Gothic" w:hAnsi="Century Gothic"/>
          <w:b/>
        </w:rPr>
        <w:t>Raluca</w:t>
      </w:r>
      <w:proofErr w:type="spellEnd"/>
      <w:r w:rsidRPr="00467C55">
        <w:rPr>
          <w:rFonts w:ascii="Century Gothic" w:hAnsi="Century Gothic"/>
          <w:b/>
        </w:rPr>
        <w:t xml:space="preserve"> Radu, założycielka MTH Digital</w:t>
      </w:r>
      <w:r w:rsidRPr="00467C55">
        <w:rPr>
          <w:rFonts w:ascii="Century Gothic" w:hAnsi="Century Gothic"/>
        </w:rPr>
        <w:t xml:space="preserve">, opowie o content </w:t>
      </w:r>
      <w:r w:rsidR="00E42508" w:rsidRPr="00467C55">
        <w:rPr>
          <w:rFonts w:ascii="Century Gothic" w:hAnsi="Century Gothic"/>
        </w:rPr>
        <w:t xml:space="preserve">marketingu </w:t>
      </w:r>
      <w:r w:rsidR="0031737B">
        <w:rPr>
          <w:rFonts w:ascii="Century Gothic" w:hAnsi="Century Gothic"/>
        </w:rPr>
        <w:t>–</w:t>
      </w:r>
      <w:r w:rsidRPr="00467C55">
        <w:rPr>
          <w:rFonts w:ascii="Century Gothic" w:hAnsi="Century Gothic"/>
        </w:rPr>
        <w:t xml:space="preserve"> SEO </w:t>
      </w:r>
      <w:r w:rsidR="00E42508" w:rsidRPr="00467C55">
        <w:rPr>
          <w:rFonts w:ascii="Century Gothic" w:hAnsi="Century Gothic"/>
        </w:rPr>
        <w:t>i zaangażowanie</w:t>
      </w:r>
      <w:r w:rsidRPr="00467C55">
        <w:rPr>
          <w:rFonts w:ascii="Century Gothic" w:hAnsi="Century Gothic"/>
        </w:rPr>
        <w:t xml:space="preserve"> klientów: 2 w 1 (Content Marketing </w:t>
      </w:r>
      <w:r w:rsidR="0031737B">
        <w:rPr>
          <w:rFonts w:ascii="Century Gothic" w:hAnsi="Century Gothic"/>
        </w:rPr>
        <w:t>–</w:t>
      </w:r>
      <w:r w:rsidRPr="00467C55">
        <w:rPr>
          <w:rFonts w:ascii="Century Gothic" w:hAnsi="Century Gothic"/>
        </w:rPr>
        <w:t xml:space="preserve"> SEO &amp; </w:t>
      </w:r>
      <w:proofErr w:type="spellStart"/>
      <w:r w:rsidRPr="00467C55">
        <w:rPr>
          <w:rFonts w:ascii="Century Gothic" w:hAnsi="Century Gothic"/>
        </w:rPr>
        <w:t>Customer</w:t>
      </w:r>
      <w:proofErr w:type="spellEnd"/>
      <w:r w:rsidRPr="00467C55">
        <w:rPr>
          <w:rFonts w:ascii="Century Gothic" w:hAnsi="Century Gothic"/>
        </w:rPr>
        <w:t xml:space="preserve"> Engagement: 2 in 1).</w:t>
      </w:r>
    </w:p>
    <w:p w14:paraId="35E28590" w14:textId="77777777" w:rsidR="006E5D0D" w:rsidRPr="00467C55" w:rsidRDefault="006E5D0D" w:rsidP="006E5D0D">
      <w:pPr>
        <w:spacing w:line="276" w:lineRule="auto"/>
        <w:jc w:val="both"/>
        <w:rPr>
          <w:rFonts w:ascii="Century Gothic" w:hAnsi="Century Gothic"/>
          <w:i/>
        </w:rPr>
      </w:pPr>
      <w:r w:rsidRPr="00467C55">
        <w:rPr>
          <w:rFonts w:ascii="Century Gothic" w:hAnsi="Century Gothic"/>
          <w:i/>
        </w:rPr>
        <w:t xml:space="preserve">- Dynamiczny rozwój SEO i content marketingu sprawia, że specjaliści, którzy chcą osiągać w tej branży świetne wyniki muszą stale obserwować globalne trendy, poszerzać i aktualizować wiedzę oraz zdobywać nowe umiejętności. Dlatego jako liderzy w obszarze SEO i content marketingu tworzymy okazje do zdobywania nowych doświadczeń, tym razem w skali międzynarodowej. A to za sprawą wysokiej klasy ekspertów z całego świata, którzy wystąpią podczas SEO </w:t>
      </w:r>
      <w:proofErr w:type="spellStart"/>
      <w:r w:rsidRPr="00467C55">
        <w:rPr>
          <w:rFonts w:ascii="Century Gothic" w:hAnsi="Century Gothic"/>
          <w:i/>
        </w:rPr>
        <w:t>Vibes</w:t>
      </w:r>
      <w:proofErr w:type="spellEnd"/>
      <w:r w:rsidRPr="00467C55">
        <w:rPr>
          <w:rFonts w:ascii="Century Gothic" w:hAnsi="Century Gothic"/>
          <w:i/>
        </w:rPr>
        <w:t xml:space="preserve"> Conference w Budapeszcie. Podczas wydarzenia chcieliśmy również </w:t>
      </w:r>
      <w:r w:rsidRPr="00467C55">
        <w:rPr>
          <w:rFonts w:ascii="Century Gothic" w:hAnsi="Century Gothic"/>
          <w:i/>
        </w:rPr>
        <w:lastRenderedPageBreak/>
        <w:t>stworzyć dla uczestników idealne warunki do networkingu, jak i poznawania konkretnych rozwiązań potrzebnych do skalowania biznesu. Mocno stawiamy również na to, co w branży jest aktualnie na topie. Z tego względu nie zabraknie tematów związanych ze sztuczną inteligencją, automatyzacją działań SEO czy data science, a także wnikliwych case studies –</w:t>
      </w:r>
      <w:r w:rsidRPr="00467C55">
        <w:rPr>
          <w:rFonts w:ascii="Century Gothic" w:hAnsi="Century Gothic"/>
          <w:b/>
        </w:rPr>
        <w:t xml:space="preserve"> mówi Aleksandra </w:t>
      </w:r>
      <w:proofErr w:type="spellStart"/>
      <w:r w:rsidRPr="00467C55">
        <w:rPr>
          <w:rFonts w:ascii="Century Gothic" w:hAnsi="Century Gothic"/>
          <w:b/>
        </w:rPr>
        <w:t>Smętkiewicz</w:t>
      </w:r>
      <w:proofErr w:type="spellEnd"/>
      <w:r w:rsidRPr="00467C55">
        <w:rPr>
          <w:rFonts w:ascii="Century Gothic" w:hAnsi="Century Gothic"/>
          <w:b/>
        </w:rPr>
        <w:t>, International Project Manager, WhitePress.</w:t>
      </w:r>
    </w:p>
    <w:p w14:paraId="56114E13" w14:textId="6C4402F8" w:rsidR="006E5D0D" w:rsidRPr="00467C55" w:rsidRDefault="006E5D0D" w:rsidP="0031737B">
      <w:pPr>
        <w:spacing w:line="276" w:lineRule="auto"/>
        <w:jc w:val="both"/>
        <w:rPr>
          <w:rFonts w:ascii="Century Gothic" w:hAnsi="Century Gothic"/>
          <w:b/>
        </w:rPr>
      </w:pPr>
      <w:r w:rsidRPr="00467C55">
        <w:rPr>
          <w:rFonts w:ascii="Century Gothic" w:hAnsi="Century Gothic"/>
        </w:rPr>
        <w:t xml:space="preserve">-  </w:t>
      </w:r>
      <w:r w:rsidRPr="00467C55">
        <w:rPr>
          <w:rFonts w:ascii="Century Gothic" w:hAnsi="Century Gothic"/>
          <w:i/>
        </w:rPr>
        <w:t xml:space="preserve">Ponadto pierwszego dnia odbędzie się panel dyskusyjny pod egidą CEE Digital Alliance, sieci 16 wiodących agencji marketingu cyfrowego w Europie Środkowo-Wschodniej. Jego celem będzie przede wszystkim wymiana poglądów na temat funkcjonowania branży SEO w różnych europejskich krajach. Podczas spotkania wystąpią: </w:t>
      </w:r>
      <w:proofErr w:type="spellStart"/>
      <w:r w:rsidR="0031737B" w:rsidRPr="0031737B">
        <w:rPr>
          <w:rFonts w:ascii="Century Gothic" w:hAnsi="Century Gothic"/>
          <w:bCs/>
          <w:i/>
        </w:rPr>
        <w:t>Mihai</w:t>
      </w:r>
      <w:proofErr w:type="spellEnd"/>
      <w:r w:rsidR="0031737B" w:rsidRPr="0031737B">
        <w:rPr>
          <w:rFonts w:ascii="Century Gothic" w:hAnsi="Century Gothic"/>
          <w:bCs/>
          <w:i/>
        </w:rPr>
        <w:t xml:space="preserve"> </w:t>
      </w:r>
      <w:proofErr w:type="spellStart"/>
      <w:r w:rsidR="0031737B" w:rsidRPr="0031737B">
        <w:rPr>
          <w:rFonts w:ascii="Century Gothic" w:hAnsi="Century Gothic"/>
          <w:bCs/>
          <w:i/>
        </w:rPr>
        <w:t>Vânătoru</w:t>
      </w:r>
      <w:proofErr w:type="spellEnd"/>
      <w:r w:rsidRPr="00467C55">
        <w:rPr>
          <w:rFonts w:ascii="Century Gothic" w:hAnsi="Century Gothic"/>
          <w:i/>
        </w:rPr>
        <w:t xml:space="preserve">, CEO największej rumuńskiej agencji SEO – DWF; Daniel </w:t>
      </w:r>
      <w:proofErr w:type="spellStart"/>
      <w:r w:rsidRPr="00467C55">
        <w:rPr>
          <w:rFonts w:ascii="Century Gothic" w:hAnsi="Century Gothic"/>
          <w:i/>
        </w:rPr>
        <w:t>Duriš</w:t>
      </w:r>
      <w:proofErr w:type="spellEnd"/>
      <w:r w:rsidRPr="00467C55">
        <w:rPr>
          <w:rFonts w:ascii="Century Gothic" w:hAnsi="Century Gothic"/>
          <w:i/>
        </w:rPr>
        <w:t xml:space="preserve">, główny konsultant w słowackiej agencji Basta Digital; </w:t>
      </w:r>
      <w:proofErr w:type="spellStart"/>
      <w:r w:rsidRPr="00467C55">
        <w:rPr>
          <w:rFonts w:ascii="Century Gothic" w:hAnsi="Century Gothic"/>
          <w:i/>
        </w:rPr>
        <w:t>Balázs</w:t>
      </w:r>
      <w:proofErr w:type="spellEnd"/>
      <w:r w:rsidRPr="00467C55">
        <w:rPr>
          <w:rFonts w:ascii="Century Gothic" w:hAnsi="Century Gothic"/>
          <w:i/>
        </w:rPr>
        <w:t xml:space="preserve"> </w:t>
      </w:r>
      <w:proofErr w:type="spellStart"/>
      <w:r w:rsidRPr="00467C55">
        <w:rPr>
          <w:rFonts w:ascii="Century Gothic" w:hAnsi="Century Gothic"/>
          <w:i/>
        </w:rPr>
        <w:t>Gandera</w:t>
      </w:r>
      <w:proofErr w:type="spellEnd"/>
      <w:r w:rsidRPr="00467C55">
        <w:rPr>
          <w:rFonts w:ascii="Century Gothic" w:hAnsi="Century Gothic"/>
          <w:i/>
        </w:rPr>
        <w:t>, CEO agencji INTERN i </w:t>
      </w:r>
      <w:proofErr w:type="spellStart"/>
      <w:r w:rsidRPr="00467C55">
        <w:rPr>
          <w:rFonts w:ascii="Century Gothic" w:hAnsi="Century Gothic"/>
          <w:i/>
        </w:rPr>
        <w:t>Radim</w:t>
      </w:r>
      <w:proofErr w:type="spellEnd"/>
      <w:r w:rsidRPr="00467C55">
        <w:rPr>
          <w:rFonts w:ascii="Century Gothic" w:hAnsi="Century Gothic"/>
          <w:i/>
        </w:rPr>
        <w:t xml:space="preserve"> </w:t>
      </w:r>
      <w:proofErr w:type="spellStart"/>
      <w:r w:rsidRPr="00467C55">
        <w:rPr>
          <w:rFonts w:ascii="Century Gothic" w:hAnsi="Century Gothic"/>
          <w:i/>
        </w:rPr>
        <w:t>Kracik</w:t>
      </w:r>
      <w:proofErr w:type="spellEnd"/>
      <w:r w:rsidRPr="00467C55">
        <w:rPr>
          <w:rFonts w:ascii="Century Gothic" w:hAnsi="Century Gothic"/>
          <w:i/>
        </w:rPr>
        <w:t xml:space="preserve"> ekspert SEO i CTO czeskiej agencji </w:t>
      </w:r>
      <w:proofErr w:type="spellStart"/>
      <w:r w:rsidRPr="00467C55">
        <w:rPr>
          <w:rFonts w:ascii="Century Gothic" w:hAnsi="Century Gothic"/>
          <w:i/>
        </w:rPr>
        <w:t>Effectix</w:t>
      </w:r>
      <w:proofErr w:type="spellEnd"/>
      <w:r w:rsidRPr="00467C55">
        <w:rPr>
          <w:rFonts w:ascii="Century Gothic" w:hAnsi="Century Gothic"/>
          <w:i/>
        </w:rPr>
        <w:t xml:space="preserve">, a poprowadzi je </w:t>
      </w:r>
      <w:proofErr w:type="spellStart"/>
      <w:r w:rsidRPr="00467C55">
        <w:rPr>
          <w:rFonts w:ascii="Century Gothic" w:hAnsi="Century Gothic"/>
          <w:i/>
        </w:rPr>
        <w:t>László</w:t>
      </w:r>
      <w:proofErr w:type="spellEnd"/>
      <w:r w:rsidRPr="00467C55">
        <w:rPr>
          <w:rFonts w:ascii="Century Gothic" w:hAnsi="Century Gothic"/>
          <w:i/>
        </w:rPr>
        <w:t xml:space="preserve"> </w:t>
      </w:r>
      <w:proofErr w:type="spellStart"/>
      <w:r w:rsidRPr="00467C55">
        <w:rPr>
          <w:rFonts w:ascii="Century Gothic" w:hAnsi="Century Gothic"/>
          <w:i/>
        </w:rPr>
        <w:t>Szabó</w:t>
      </w:r>
      <w:proofErr w:type="spellEnd"/>
      <w:r w:rsidRPr="00467C55">
        <w:rPr>
          <w:rFonts w:ascii="Century Gothic" w:hAnsi="Century Gothic"/>
          <w:i/>
        </w:rPr>
        <w:t xml:space="preserve">, ekspert digital marketingu i jeden z członków CEE Digital </w:t>
      </w:r>
      <w:proofErr w:type="spellStart"/>
      <w:r w:rsidRPr="00467C55">
        <w:rPr>
          <w:rFonts w:ascii="Century Gothic" w:hAnsi="Century Gothic"/>
          <w:i/>
        </w:rPr>
        <w:t>Allinace</w:t>
      </w:r>
      <w:proofErr w:type="spellEnd"/>
      <w:r w:rsidRPr="00467C55">
        <w:rPr>
          <w:rFonts w:ascii="Century Gothic" w:hAnsi="Century Gothic"/>
          <w:i/>
        </w:rPr>
        <w:t xml:space="preserve">. Uczestnicy konferencji będą mieli okazję wysłuchać tych ekspertów i skorzystać z networkingu z innymi specjalistami z branży podczas malowniczego rejsu łodzią po </w:t>
      </w:r>
      <w:r w:rsidR="00863778" w:rsidRPr="00467C55">
        <w:rPr>
          <w:rFonts w:ascii="Century Gothic" w:hAnsi="Century Gothic"/>
          <w:i/>
        </w:rPr>
        <w:t>Dunaju –</w:t>
      </w:r>
      <w:r w:rsidRPr="00467C55">
        <w:rPr>
          <w:rFonts w:ascii="Century Gothic" w:hAnsi="Century Gothic"/>
        </w:rPr>
        <w:t xml:space="preserve"> </w:t>
      </w:r>
      <w:r w:rsidRPr="00467C55">
        <w:rPr>
          <w:rFonts w:ascii="Century Gothic" w:hAnsi="Century Gothic"/>
          <w:b/>
        </w:rPr>
        <w:t>dodaje Paulina Napieralska, Junior International Business Development Specialist WhitePress.</w:t>
      </w:r>
    </w:p>
    <w:p w14:paraId="53E1EB40" w14:textId="1EC1FF83" w:rsidR="006E5D0D" w:rsidRPr="00467C55" w:rsidRDefault="006E5D0D" w:rsidP="006E5D0D">
      <w:pPr>
        <w:spacing w:line="276" w:lineRule="auto"/>
        <w:jc w:val="both"/>
        <w:rPr>
          <w:rFonts w:ascii="Century Gothic" w:hAnsi="Century Gothic"/>
          <w:b/>
        </w:rPr>
      </w:pPr>
      <w:r w:rsidRPr="00467C55">
        <w:rPr>
          <w:rFonts w:ascii="Century Gothic" w:hAnsi="Century Gothic"/>
          <w:b/>
        </w:rPr>
        <w:t xml:space="preserve">SEO </w:t>
      </w:r>
      <w:proofErr w:type="spellStart"/>
      <w:r w:rsidRPr="00467C55">
        <w:rPr>
          <w:rFonts w:ascii="Century Gothic" w:hAnsi="Century Gothic"/>
          <w:b/>
        </w:rPr>
        <w:t>Vibes</w:t>
      </w:r>
      <w:proofErr w:type="spellEnd"/>
      <w:r w:rsidRPr="00467C55">
        <w:rPr>
          <w:rFonts w:ascii="Century Gothic" w:hAnsi="Century Gothic"/>
          <w:b/>
        </w:rPr>
        <w:t xml:space="preserve"> </w:t>
      </w:r>
      <w:r w:rsidR="00863778" w:rsidRPr="00467C55">
        <w:rPr>
          <w:rFonts w:ascii="Century Gothic" w:hAnsi="Century Gothic"/>
          <w:b/>
        </w:rPr>
        <w:t>Conferen</w:t>
      </w:r>
      <w:r w:rsidR="00E42508" w:rsidRPr="00467C55">
        <w:rPr>
          <w:rFonts w:ascii="Century Gothic" w:hAnsi="Century Gothic"/>
          <w:b/>
        </w:rPr>
        <w:t xml:space="preserve">ce w </w:t>
      </w:r>
      <w:r w:rsidRPr="00467C55">
        <w:rPr>
          <w:rFonts w:ascii="Century Gothic" w:hAnsi="Century Gothic"/>
          <w:b/>
        </w:rPr>
        <w:t>Bu</w:t>
      </w:r>
      <w:r w:rsidR="00E42508" w:rsidRPr="00467C55">
        <w:rPr>
          <w:rFonts w:ascii="Century Gothic" w:hAnsi="Century Gothic"/>
          <w:b/>
        </w:rPr>
        <w:t>dapeszcie</w:t>
      </w:r>
      <w:r w:rsidRPr="00467C55">
        <w:rPr>
          <w:rFonts w:ascii="Century Gothic" w:hAnsi="Century Gothic"/>
          <w:b/>
        </w:rPr>
        <w:t xml:space="preserve"> – wydarzenie z myślą o ekspertach z regionu CEE</w:t>
      </w:r>
    </w:p>
    <w:p w14:paraId="442B4507" w14:textId="77777777" w:rsidR="006E5D0D" w:rsidRPr="00467C55" w:rsidRDefault="006E5D0D" w:rsidP="006E5D0D">
      <w:pPr>
        <w:spacing w:line="276" w:lineRule="auto"/>
        <w:jc w:val="both"/>
        <w:rPr>
          <w:rFonts w:ascii="Century Gothic" w:hAnsi="Century Gothic"/>
          <w:i/>
        </w:rPr>
      </w:pPr>
      <w:r w:rsidRPr="00467C55">
        <w:rPr>
          <w:rFonts w:ascii="Century Gothic" w:hAnsi="Century Gothic"/>
        </w:rPr>
        <w:t xml:space="preserve">SEO </w:t>
      </w:r>
      <w:proofErr w:type="spellStart"/>
      <w:r w:rsidRPr="00467C55">
        <w:rPr>
          <w:rFonts w:ascii="Century Gothic" w:hAnsi="Century Gothic"/>
        </w:rPr>
        <w:t>Vibes</w:t>
      </w:r>
      <w:proofErr w:type="spellEnd"/>
      <w:r w:rsidRPr="00467C55">
        <w:rPr>
          <w:rFonts w:ascii="Century Gothic" w:hAnsi="Century Gothic"/>
        </w:rPr>
        <w:t xml:space="preserve"> Conference organizowana jest w stolicy Węgier, nie tylko ze względu na doskonałą lokalizację. To również odpowiedź na wyraźne potrzeby specjalistów z Europy Środkowej i Wschodniej, które WhitePress zweryfikował chociażby przy tworzeniu </w:t>
      </w:r>
      <w:hyperlink r:id="rId8">
        <w:r w:rsidRPr="00467C55">
          <w:rPr>
            <w:rFonts w:ascii="Century Gothic" w:hAnsi="Century Gothic"/>
            <w:color w:val="1155CC"/>
            <w:u w:val="single"/>
          </w:rPr>
          <w:t>międzynarodowego Raportu SEO</w:t>
        </w:r>
      </w:hyperlink>
      <w:r w:rsidRPr="00467C55">
        <w:rPr>
          <w:rFonts w:ascii="Century Gothic" w:hAnsi="Century Gothic"/>
        </w:rPr>
        <w:t>.</w:t>
      </w:r>
      <w:r w:rsidRPr="00467C55">
        <w:rPr>
          <w:rFonts w:ascii="Century Gothic" w:hAnsi="Century Gothic"/>
          <w:i/>
        </w:rPr>
        <w:t xml:space="preserve"> </w:t>
      </w:r>
      <w:r w:rsidRPr="00467C55">
        <w:rPr>
          <w:rFonts w:ascii="Century Gothic" w:hAnsi="Century Gothic"/>
        </w:rPr>
        <w:t>Do tej pory w regionie CEE brakowało konkretnej inicjatywy dla fachowców z branży SEO, w której wzięliby udział topowi eksperci z całego świata, a podejmowane przez nich tematy byłyby aktualne i równocześnie dopasowane do realiów gospodarczych panujących w tym regionie.</w:t>
      </w:r>
    </w:p>
    <w:p w14:paraId="6F7E9B91" w14:textId="77777777" w:rsidR="006E5D0D" w:rsidRPr="00467C55" w:rsidRDefault="006E5D0D" w:rsidP="006E5D0D">
      <w:pPr>
        <w:spacing w:line="276" w:lineRule="auto"/>
        <w:jc w:val="both"/>
        <w:rPr>
          <w:rFonts w:ascii="Century Gothic" w:hAnsi="Century Gothic"/>
          <w:b/>
        </w:rPr>
      </w:pPr>
      <w:r w:rsidRPr="00467C55">
        <w:rPr>
          <w:rFonts w:ascii="Century Gothic" w:hAnsi="Century Gothic"/>
          <w:i/>
        </w:rPr>
        <w:t xml:space="preserve">- Postanowiliśmy wypełnić tę lukę i dlatego organizujemy SEO </w:t>
      </w:r>
      <w:proofErr w:type="spellStart"/>
      <w:r w:rsidRPr="00467C55">
        <w:rPr>
          <w:rFonts w:ascii="Century Gothic" w:hAnsi="Century Gothic"/>
          <w:i/>
        </w:rPr>
        <w:t>Vibes</w:t>
      </w:r>
      <w:proofErr w:type="spellEnd"/>
      <w:r w:rsidRPr="00467C55">
        <w:rPr>
          <w:rFonts w:ascii="Century Gothic" w:hAnsi="Century Gothic"/>
          <w:i/>
        </w:rPr>
        <w:t xml:space="preserve"> Conference w Budapeszcie. W szczególności zależy nam na tym, aby stworzyć specjalistom z tego regionu odpowiednią przestrzeń do zdobywania najświeższej wiedzy o panujących trendach w branży SEO i content marketingowej. Tym samym chcemy wyposażyć uczestników wydarzenia w gotowe rozwiązania, które pozwolą im nie tylko zoptymalizować dotychczasowe działania online, ale też pomogą „urosnąć” ich biznesom </w:t>
      </w:r>
      <w:r w:rsidRPr="00467C55">
        <w:rPr>
          <w:rFonts w:ascii="Century Gothic" w:hAnsi="Century Gothic"/>
          <w:b/>
          <w:i/>
        </w:rPr>
        <w:t>–</w:t>
      </w:r>
      <w:r w:rsidRPr="00467C55">
        <w:rPr>
          <w:rFonts w:ascii="Century Gothic" w:hAnsi="Century Gothic"/>
          <w:b/>
        </w:rPr>
        <w:t xml:space="preserve"> komentuje Tomasz Domański, Head of International Growth. </w:t>
      </w:r>
    </w:p>
    <w:p w14:paraId="4627CF85" w14:textId="441D56A9" w:rsidR="006E5D0D" w:rsidRPr="00467C55" w:rsidRDefault="006E5D0D" w:rsidP="006E5D0D">
      <w:pPr>
        <w:spacing w:line="276" w:lineRule="auto"/>
        <w:jc w:val="both"/>
        <w:rPr>
          <w:rFonts w:ascii="Century Gothic" w:hAnsi="Century Gothic"/>
          <w:i/>
        </w:rPr>
      </w:pPr>
      <w:r w:rsidRPr="00467C55">
        <w:rPr>
          <w:rFonts w:ascii="Century Gothic" w:hAnsi="Century Gothic"/>
        </w:rPr>
        <w:lastRenderedPageBreak/>
        <w:t>-</w:t>
      </w:r>
      <w:r w:rsidRPr="00467C55">
        <w:rPr>
          <w:rFonts w:ascii="Century Gothic" w:hAnsi="Century Gothic"/>
          <w:i/>
        </w:rPr>
        <w:t xml:space="preserve"> SEO </w:t>
      </w:r>
      <w:proofErr w:type="spellStart"/>
      <w:r w:rsidRPr="00467C55">
        <w:rPr>
          <w:rFonts w:ascii="Century Gothic" w:hAnsi="Century Gothic"/>
          <w:i/>
        </w:rPr>
        <w:t>Vibes</w:t>
      </w:r>
      <w:proofErr w:type="spellEnd"/>
      <w:r w:rsidRPr="00467C55">
        <w:rPr>
          <w:rFonts w:ascii="Century Gothic" w:hAnsi="Century Gothic"/>
          <w:i/>
        </w:rPr>
        <w:t xml:space="preserve"> Conference to największa konferencja w regionie CEE, ale nie jedyna, którą organizowaliśmy jako WhitePress. W maju miała miejsce druga, międzynarodowa edycja SEO &amp; Content Camp w Zakopanem, która zebrała bardzo pozytywne opinie uczestników. Już jakiś czas temu ruszyliśmy również z całą serią wartościowych eventów, zlokalizowanych w Europie, a także poza nią. W ramach SEO </w:t>
      </w:r>
      <w:proofErr w:type="spellStart"/>
      <w:r w:rsidRPr="00467C55">
        <w:rPr>
          <w:rFonts w:ascii="Century Gothic" w:hAnsi="Century Gothic"/>
          <w:i/>
        </w:rPr>
        <w:t>Vibes</w:t>
      </w:r>
      <w:proofErr w:type="spellEnd"/>
      <w:r w:rsidRPr="00467C55">
        <w:rPr>
          <w:rFonts w:ascii="Century Gothic" w:hAnsi="Century Gothic"/>
          <w:i/>
        </w:rPr>
        <w:t xml:space="preserve"> on Tour byliśmy już m.in. w Rumunii, Barcelonie, Tel </w:t>
      </w:r>
      <w:proofErr w:type="spellStart"/>
      <w:r w:rsidRPr="00467C55">
        <w:rPr>
          <w:rFonts w:ascii="Century Gothic" w:hAnsi="Century Gothic"/>
          <w:i/>
        </w:rPr>
        <w:t>Avivie</w:t>
      </w:r>
      <w:proofErr w:type="spellEnd"/>
      <w:r w:rsidRPr="00467C55">
        <w:rPr>
          <w:rFonts w:ascii="Century Gothic" w:hAnsi="Century Gothic"/>
          <w:i/>
        </w:rPr>
        <w:t xml:space="preserve">, Mediolanie, Stambule, Bratysławie, </w:t>
      </w:r>
      <w:proofErr w:type="spellStart"/>
      <w:r w:rsidRPr="00467C55">
        <w:rPr>
          <w:rFonts w:ascii="Century Gothic" w:hAnsi="Century Gothic"/>
          <w:i/>
        </w:rPr>
        <w:t>Utrechtcie</w:t>
      </w:r>
      <w:proofErr w:type="spellEnd"/>
      <w:r w:rsidRPr="00467C55">
        <w:rPr>
          <w:rFonts w:ascii="Century Gothic" w:hAnsi="Century Gothic"/>
          <w:i/>
        </w:rPr>
        <w:t xml:space="preserve">, Kopenhadze, Pradze, Paryżu, Atenach i Sztokholmie. Możemy obiecać, że SEO </w:t>
      </w:r>
      <w:proofErr w:type="spellStart"/>
      <w:r w:rsidRPr="00467C55">
        <w:rPr>
          <w:rFonts w:ascii="Century Gothic" w:hAnsi="Century Gothic"/>
          <w:i/>
        </w:rPr>
        <w:t>Vibes</w:t>
      </w:r>
      <w:proofErr w:type="spellEnd"/>
      <w:r w:rsidRPr="00467C55">
        <w:rPr>
          <w:rFonts w:ascii="Century Gothic" w:hAnsi="Century Gothic"/>
          <w:i/>
        </w:rPr>
        <w:t xml:space="preserve"> Conference w Budapeszcie również będzie wydarzeniem na najwyższym poziomie. Wszystkich chętnych zachęcamy do niezwlekania z zakupem biletu, bo ich pula szybko się wyczerpuje –</w:t>
      </w:r>
      <w:r w:rsidRPr="00467C55">
        <w:rPr>
          <w:rFonts w:ascii="Century Gothic" w:hAnsi="Century Gothic"/>
        </w:rPr>
        <w:t xml:space="preserve"> </w:t>
      </w:r>
      <w:r w:rsidRPr="00467C55">
        <w:rPr>
          <w:rFonts w:ascii="Century Gothic" w:hAnsi="Century Gothic"/>
          <w:b/>
        </w:rPr>
        <w:t xml:space="preserve">dodaje Patrycja Górecka, Head of Marketing &amp; PR, WhitePress. </w:t>
      </w:r>
    </w:p>
    <w:p w14:paraId="3DEB1D43" w14:textId="77777777" w:rsidR="006E5D0D" w:rsidRPr="00467C55" w:rsidRDefault="006E5D0D" w:rsidP="006E5D0D">
      <w:pPr>
        <w:spacing w:line="276" w:lineRule="auto"/>
        <w:jc w:val="both"/>
        <w:rPr>
          <w:rFonts w:ascii="Century Gothic" w:hAnsi="Century Gothic"/>
          <w:b/>
        </w:rPr>
      </w:pPr>
      <w:r w:rsidRPr="00467C55">
        <w:rPr>
          <w:rFonts w:ascii="Century Gothic" w:hAnsi="Century Gothic"/>
          <w:b/>
        </w:rPr>
        <w:t xml:space="preserve">Ostatnie bilety na SEO </w:t>
      </w:r>
      <w:proofErr w:type="spellStart"/>
      <w:r w:rsidRPr="00467C55">
        <w:rPr>
          <w:rFonts w:ascii="Century Gothic" w:hAnsi="Century Gothic"/>
          <w:b/>
        </w:rPr>
        <w:t>Vibes</w:t>
      </w:r>
      <w:proofErr w:type="spellEnd"/>
      <w:r w:rsidRPr="00467C55">
        <w:rPr>
          <w:rFonts w:ascii="Century Gothic" w:hAnsi="Century Gothic"/>
          <w:b/>
        </w:rPr>
        <w:t xml:space="preserve"> Conference w Budapeszcie</w:t>
      </w:r>
    </w:p>
    <w:p w14:paraId="1797D2EB" w14:textId="77777777" w:rsidR="00863778" w:rsidRPr="00467C55" w:rsidRDefault="006E5D0D" w:rsidP="006E5D0D">
      <w:pPr>
        <w:spacing w:line="276" w:lineRule="auto"/>
        <w:jc w:val="both"/>
        <w:rPr>
          <w:rFonts w:ascii="Century Gothic" w:hAnsi="Century Gothic"/>
          <w:b/>
        </w:rPr>
      </w:pPr>
      <w:r w:rsidRPr="00467C55">
        <w:rPr>
          <w:rFonts w:ascii="Century Gothic" w:hAnsi="Century Gothic"/>
        </w:rPr>
        <w:t xml:space="preserve">Bilety na pakiet Jazzy (dwudniowy udział) zostały już wyprzedane, ale wciąż można kupić wejście na główny dzień SEO </w:t>
      </w:r>
      <w:proofErr w:type="spellStart"/>
      <w:r w:rsidRPr="00467C55">
        <w:rPr>
          <w:rFonts w:ascii="Century Gothic" w:hAnsi="Century Gothic"/>
        </w:rPr>
        <w:t>Vibes</w:t>
      </w:r>
      <w:proofErr w:type="spellEnd"/>
      <w:r w:rsidRPr="00467C55">
        <w:rPr>
          <w:rFonts w:ascii="Century Gothic" w:hAnsi="Century Gothic"/>
        </w:rPr>
        <w:t xml:space="preserve"> Conference, czyli wykłady, networking, przerwy kawowe oraz udział w afterparty. </w:t>
      </w:r>
      <w:r w:rsidRPr="00467C55">
        <w:rPr>
          <w:rFonts w:ascii="Century Gothic" w:hAnsi="Century Gothic"/>
          <w:b/>
        </w:rPr>
        <w:t xml:space="preserve">Z kodem SEOVibes20 obowiązuje 20 % </w:t>
      </w:r>
      <w:r w:rsidR="00863778" w:rsidRPr="00467C55">
        <w:rPr>
          <w:rFonts w:ascii="Century Gothic" w:hAnsi="Century Gothic"/>
          <w:b/>
        </w:rPr>
        <w:t xml:space="preserve">zniżka. </w:t>
      </w:r>
    </w:p>
    <w:p w14:paraId="70C60F82" w14:textId="191A0E00" w:rsidR="006E5D0D" w:rsidRPr="00467C55" w:rsidRDefault="00863778" w:rsidP="006E5D0D">
      <w:pPr>
        <w:spacing w:line="276" w:lineRule="auto"/>
        <w:jc w:val="both"/>
        <w:rPr>
          <w:rFonts w:ascii="Century Gothic" w:hAnsi="Century Gothic"/>
        </w:rPr>
      </w:pPr>
      <w:r w:rsidRPr="00467C55">
        <w:rPr>
          <w:rFonts w:ascii="Century Gothic" w:hAnsi="Century Gothic"/>
          <w:b/>
        </w:rPr>
        <w:t>Sprawdź</w:t>
      </w:r>
      <w:r w:rsidR="006E5D0D" w:rsidRPr="00467C55">
        <w:rPr>
          <w:rFonts w:ascii="Century Gothic" w:hAnsi="Century Gothic"/>
          <w:b/>
        </w:rPr>
        <w:t xml:space="preserve"> agendę wydarzenia:</w:t>
      </w:r>
      <w:r w:rsidR="006E5D0D" w:rsidRPr="00467C55">
        <w:rPr>
          <w:rFonts w:ascii="Century Gothic" w:hAnsi="Century Gothic"/>
        </w:rPr>
        <w:t xml:space="preserve"> </w:t>
      </w:r>
      <w:hyperlink r:id="rId9">
        <w:r w:rsidR="006E5D0D" w:rsidRPr="00467C55">
          <w:rPr>
            <w:rFonts w:ascii="Century Gothic" w:hAnsi="Century Gothic"/>
            <w:color w:val="1155CC"/>
            <w:u w:val="single"/>
          </w:rPr>
          <w:t>https://www.whitepress.com/pl/seo-vibes</w:t>
        </w:r>
      </w:hyperlink>
      <w:r w:rsidR="006E5D0D" w:rsidRPr="00467C55">
        <w:rPr>
          <w:rFonts w:ascii="Century Gothic" w:hAnsi="Century Gothic"/>
        </w:rPr>
        <w:t xml:space="preserve"> </w:t>
      </w:r>
    </w:p>
    <w:p w14:paraId="78446967" w14:textId="5EBB3FA0" w:rsidR="00E42508" w:rsidRPr="00467C55" w:rsidRDefault="00E42508" w:rsidP="00467C55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467C55">
        <w:rPr>
          <w:rFonts w:ascii="Century Gothic" w:hAnsi="Century Gothic"/>
          <w:sz w:val="20"/>
          <w:szCs w:val="20"/>
        </w:rPr>
        <w:t>Więcej informacji:</w:t>
      </w:r>
    </w:p>
    <w:p w14:paraId="2A422D19" w14:textId="77777777" w:rsidR="00467C55" w:rsidRPr="00467C55" w:rsidRDefault="00467C55" w:rsidP="00467C55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0DED7919" w14:textId="31C0E4DD" w:rsidR="00E42508" w:rsidRPr="00467C55" w:rsidRDefault="00E42508" w:rsidP="00467C55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467C55">
        <w:rPr>
          <w:rFonts w:ascii="Century Gothic" w:hAnsi="Century Gothic"/>
          <w:sz w:val="20"/>
          <w:szCs w:val="20"/>
        </w:rPr>
        <w:t>Pamela Tomicka</w:t>
      </w:r>
    </w:p>
    <w:p w14:paraId="6202A8CE" w14:textId="03A106C4" w:rsidR="00E42508" w:rsidRPr="00467C55" w:rsidRDefault="00000000" w:rsidP="00467C55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hyperlink r:id="rId10" w:history="1">
        <w:r w:rsidR="00E42508" w:rsidRPr="00467C55">
          <w:rPr>
            <w:rStyle w:val="Hipercze"/>
            <w:rFonts w:ascii="Century Gothic" w:hAnsi="Century Gothic"/>
            <w:sz w:val="20"/>
            <w:szCs w:val="20"/>
          </w:rPr>
          <w:t>p.tomicka@lightscape.pl</w:t>
        </w:r>
      </w:hyperlink>
    </w:p>
    <w:p w14:paraId="68AC0DB9" w14:textId="1120D1C3" w:rsidR="00E42508" w:rsidRPr="00467C55" w:rsidRDefault="00E42508" w:rsidP="00467C55">
      <w:pPr>
        <w:spacing w:after="0"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467C55">
        <w:rPr>
          <w:rFonts w:ascii="Century Gothic" w:hAnsi="Century Gothic"/>
          <w:sz w:val="20"/>
          <w:szCs w:val="20"/>
        </w:rPr>
        <w:t xml:space="preserve">tel. </w:t>
      </w:r>
      <w:r w:rsidR="00486A74" w:rsidRPr="00467C55">
        <w:rPr>
          <w:rFonts w:ascii="Century Gothic" w:hAnsi="Century Gothic"/>
          <w:color w:val="000000"/>
          <w:sz w:val="20"/>
          <w:szCs w:val="20"/>
        </w:rPr>
        <w:t>601 918</w:t>
      </w:r>
      <w:r w:rsidR="00467C55" w:rsidRPr="00467C55">
        <w:rPr>
          <w:rFonts w:ascii="Century Gothic" w:hAnsi="Century Gothic"/>
          <w:color w:val="000000"/>
          <w:sz w:val="20"/>
          <w:szCs w:val="20"/>
        </w:rPr>
        <w:t> </w:t>
      </w:r>
      <w:r w:rsidR="00486A74" w:rsidRPr="00467C55">
        <w:rPr>
          <w:rFonts w:ascii="Century Gothic" w:hAnsi="Century Gothic"/>
          <w:color w:val="000000"/>
          <w:sz w:val="20"/>
          <w:szCs w:val="20"/>
        </w:rPr>
        <w:t>306 </w:t>
      </w:r>
    </w:p>
    <w:p w14:paraId="4D41D78C" w14:textId="77777777" w:rsidR="00467C55" w:rsidRPr="00467C55" w:rsidRDefault="00467C55" w:rsidP="00467C55">
      <w:pPr>
        <w:spacing w:after="0"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578DB961" w14:textId="64D77765" w:rsidR="00486A74" w:rsidRPr="00467C55" w:rsidRDefault="00486A74" w:rsidP="00467C55">
      <w:pPr>
        <w:spacing w:after="0"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467C55">
        <w:rPr>
          <w:rFonts w:ascii="Century Gothic" w:hAnsi="Century Gothic"/>
          <w:color w:val="000000"/>
          <w:sz w:val="20"/>
          <w:szCs w:val="20"/>
        </w:rPr>
        <w:t>Karolina Góral</w:t>
      </w:r>
    </w:p>
    <w:p w14:paraId="26C096CD" w14:textId="0753BBB8" w:rsidR="00486A74" w:rsidRPr="00467C55" w:rsidRDefault="00000000" w:rsidP="00467C55">
      <w:pPr>
        <w:spacing w:after="0"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  <w:hyperlink r:id="rId11" w:history="1">
        <w:r w:rsidR="00486A74" w:rsidRPr="00467C55">
          <w:rPr>
            <w:rStyle w:val="Hipercze"/>
            <w:rFonts w:ascii="Century Gothic" w:hAnsi="Century Gothic"/>
            <w:sz w:val="20"/>
            <w:szCs w:val="20"/>
          </w:rPr>
          <w:t>k.goral@lightscape.pl</w:t>
        </w:r>
      </w:hyperlink>
    </w:p>
    <w:p w14:paraId="2C4AAB71" w14:textId="5F56155F" w:rsidR="00486A74" w:rsidRPr="00467C55" w:rsidRDefault="00486A74" w:rsidP="00467C55">
      <w:pPr>
        <w:spacing w:after="0"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467C55">
        <w:rPr>
          <w:rFonts w:ascii="Century Gothic" w:hAnsi="Century Gothic"/>
          <w:color w:val="000000"/>
          <w:sz w:val="20"/>
          <w:szCs w:val="20"/>
        </w:rPr>
        <w:t xml:space="preserve">tel. </w:t>
      </w:r>
      <w:r w:rsidR="00467C55" w:rsidRPr="00467C55">
        <w:rPr>
          <w:rFonts w:ascii="Century Gothic" w:hAnsi="Century Gothic"/>
          <w:color w:val="000000"/>
          <w:sz w:val="20"/>
          <w:szCs w:val="20"/>
        </w:rPr>
        <w:t xml:space="preserve">532 186 748 </w:t>
      </w:r>
    </w:p>
    <w:p w14:paraId="6AB0F0AB" w14:textId="39846007" w:rsidR="00970A6E" w:rsidRPr="00467C55" w:rsidRDefault="00970A6E" w:rsidP="00467C55">
      <w:pPr>
        <w:spacing w:after="0"/>
        <w:rPr>
          <w:rFonts w:ascii="Century Gothic" w:hAnsi="Century Gothic"/>
          <w:sz w:val="20"/>
          <w:szCs w:val="20"/>
        </w:rPr>
      </w:pPr>
    </w:p>
    <w:sectPr w:rsidR="00970A6E" w:rsidRPr="00467C55" w:rsidSect="000E1B22">
      <w:headerReference w:type="default" r:id="rId12"/>
      <w:footerReference w:type="default" r:id="rId13"/>
      <w:headerReference w:type="first" r:id="rId14"/>
      <w:pgSz w:w="11906" w:h="16838"/>
      <w:pgMar w:top="2155" w:right="1701" w:bottom="2381" w:left="1701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F707B" w14:textId="77777777" w:rsidR="00F16C3E" w:rsidRDefault="00F16C3E" w:rsidP="00363A6F">
      <w:pPr>
        <w:spacing w:after="0" w:line="240" w:lineRule="auto"/>
      </w:pPr>
      <w:r>
        <w:separator/>
      </w:r>
    </w:p>
  </w:endnote>
  <w:endnote w:type="continuationSeparator" w:id="0">
    <w:p w14:paraId="534CD8FE" w14:textId="77777777" w:rsidR="00F16C3E" w:rsidRDefault="00F16C3E" w:rsidP="0036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FontAwesom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03FF" w14:textId="6D68F8F8" w:rsidR="0017191E" w:rsidRDefault="00C53B5B">
    <w:pPr>
      <w:pStyle w:val="Stopka"/>
      <w:rPr>
        <w:rFonts w:ascii="Lato Light" w:hAnsi="Lato Light"/>
        <w:color w:val="464646" w:themeColor="text1" w:themeTint="D9"/>
      </w:rPr>
    </w:pPr>
    <w:r>
      <w:rPr>
        <w:rFonts w:ascii="Lato Light" w:hAnsi="Lato Light"/>
        <w:noProof/>
        <w:color w:val="464646" w:themeColor="text1" w:themeTint="D9"/>
        <w:sz w:val="16"/>
        <w:lang w:eastAsia="pl-PL"/>
      </w:rPr>
      <w:drawing>
        <wp:anchor distT="0" distB="0" distL="114300" distR="114300" simplePos="0" relativeHeight="251656190" behindDoc="1" locked="0" layoutInCell="1" allowOverlap="1" wp14:anchorId="1A26A454" wp14:editId="5EEE0488">
          <wp:simplePos x="0" y="0"/>
          <wp:positionH relativeFrom="column">
            <wp:posOffset>-1096645</wp:posOffset>
          </wp:positionH>
          <wp:positionV relativeFrom="paragraph">
            <wp:posOffset>-615950</wp:posOffset>
          </wp:positionV>
          <wp:extent cx="7687945" cy="2965450"/>
          <wp:effectExtent l="0" t="0" r="8255" b="6350"/>
          <wp:wrapNone/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 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87945" cy="296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191E">
      <w:rPr>
        <w:rFonts w:ascii="Lato Light" w:hAnsi="Lato Light"/>
        <w:noProof/>
        <w:color w:val="262626" w:themeColor="text1"/>
        <w:lang w:eastAsia="pl-PL"/>
      </w:rPr>
      <w:drawing>
        <wp:anchor distT="0" distB="0" distL="114300" distR="114300" simplePos="0" relativeHeight="251664384" behindDoc="1" locked="0" layoutInCell="1" allowOverlap="1" wp14:anchorId="1F10918B" wp14:editId="36CA4003">
          <wp:simplePos x="0" y="0"/>
          <wp:positionH relativeFrom="column">
            <wp:posOffset>5418455</wp:posOffset>
          </wp:positionH>
          <wp:positionV relativeFrom="paragraph">
            <wp:posOffset>0</wp:posOffset>
          </wp:positionV>
          <wp:extent cx="241200" cy="1584000"/>
          <wp:effectExtent l="0" t="0" r="6985" b="0"/>
          <wp:wrapNone/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ine1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191E" w:rsidRPr="000B122E">
      <w:rPr>
        <w:rFonts w:ascii="Lato Black" w:hAnsi="Lato Black"/>
        <w:noProof/>
        <w:color w:val="464646" w:themeColor="text1" w:themeTint="D9"/>
        <w:lang w:eastAsia="pl-PL"/>
      </w:rPr>
      <w:drawing>
        <wp:anchor distT="0" distB="0" distL="114300" distR="114300" simplePos="0" relativeHeight="251663360" behindDoc="1" locked="0" layoutInCell="1" allowOverlap="1" wp14:anchorId="41280738" wp14:editId="37A9D53F">
          <wp:simplePos x="0" y="0"/>
          <wp:positionH relativeFrom="column">
            <wp:posOffset>5080</wp:posOffset>
          </wp:positionH>
          <wp:positionV relativeFrom="paragraph">
            <wp:posOffset>129540</wp:posOffset>
          </wp:positionV>
          <wp:extent cx="1022400" cy="194400"/>
          <wp:effectExtent l="0" t="0" r="6350" b="0"/>
          <wp:wrapNone/>
          <wp:docPr id="92" name="Obraz 92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hitepress RGB.em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9"/>
      <w:gridCol w:w="2380"/>
      <w:gridCol w:w="3235"/>
    </w:tblGrid>
    <w:tr w:rsidR="0017191E" w14:paraId="37E312A5" w14:textId="77777777" w:rsidTr="00054408">
      <w:tc>
        <w:tcPr>
          <w:tcW w:w="2889" w:type="dxa"/>
          <w:tcBorders>
            <w:top w:val="nil"/>
            <w:left w:val="nil"/>
            <w:bottom w:val="nil"/>
            <w:right w:val="nil"/>
          </w:tcBorders>
        </w:tcPr>
        <w:p w14:paraId="72631E68" w14:textId="1ECCE5DF" w:rsidR="0017191E" w:rsidRPr="000B122E" w:rsidRDefault="0017191E" w:rsidP="004024E1">
          <w:pPr>
            <w:pStyle w:val="Stopka"/>
            <w:rPr>
              <w:rFonts w:ascii="Lato Light" w:hAnsi="Lato Light"/>
              <w:color w:val="464646" w:themeColor="text1" w:themeTint="D9"/>
            </w:rPr>
          </w:pPr>
          <w:r>
            <w:rPr>
              <w:rFonts w:ascii="Lato Black" w:hAnsi="Lato Black"/>
              <w:color w:val="464646" w:themeColor="text1" w:themeTint="D9"/>
            </w:rPr>
            <w:t xml:space="preserve">   </w:t>
          </w:r>
          <w:r w:rsidR="00D60164">
            <w:rPr>
              <w:rFonts w:ascii="Lato Black" w:hAnsi="Lato Black"/>
              <w:color w:val="464646" w:themeColor="text1" w:themeTint="D9"/>
            </w:rPr>
            <w:t xml:space="preserve">                             </w:t>
          </w:r>
          <w:r>
            <w:rPr>
              <w:rFonts w:ascii="Lato Black" w:hAnsi="Lato Black"/>
              <w:color w:val="464646" w:themeColor="text1" w:themeTint="D9"/>
            </w:rPr>
            <w:t xml:space="preserve"> </w:t>
          </w:r>
          <w:r w:rsidRPr="000B122E">
            <w:rPr>
              <w:rFonts w:ascii="Lato Light" w:hAnsi="Lato Light"/>
              <w:color w:val="464646" w:themeColor="text1" w:themeTint="D9"/>
            </w:rPr>
            <w:t>sp.</w:t>
          </w:r>
          <w:r>
            <w:rPr>
              <w:rFonts w:ascii="Lato Light" w:hAnsi="Lato Light"/>
              <w:color w:val="464646" w:themeColor="text1" w:themeTint="D9"/>
            </w:rPr>
            <w:t xml:space="preserve"> z </w:t>
          </w:r>
          <w:r w:rsidRPr="000B122E">
            <w:rPr>
              <w:rFonts w:ascii="Lato Light" w:hAnsi="Lato Light"/>
              <w:color w:val="464646" w:themeColor="text1" w:themeTint="D9"/>
            </w:rPr>
            <w:t>o.o.</w:t>
          </w:r>
        </w:p>
        <w:p w14:paraId="5F9274A4" w14:textId="77777777" w:rsidR="0017191E" w:rsidRPr="000B122E" w:rsidRDefault="0017191E" w:rsidP="004024E1">
          <w:pPr>
            <w:pStyle w:val="Stopka"/>
            <w:rPr>
              <w:rFonts w:ascii="Lato Light" w:hAnsi="Lato Light"/>
              <w:color w:val="464646" w:themeColor="text1" w:themeTint="D9"/>
            </w:rPr>
          </w:pPr>
          <w:r w:rsidRPr="000B122E">
            <w:rPr>
              <w:rFonts w:ascii="Lato Light" w:hAnsi="Lato Light"/>
              <w:color w:val="464646" w:themeColor="text1" w:themeTint="D9"/>
            </w:rPr>
            <w:t>ul. Legionów 26/28</w:t>
          </w:r>
        </w:p>
        <w:p w14:paraId="109190F9" w14:textId="77777777" w:rsidR="0017191E" w:rsidRDefault="0017191E" w:rsidP="004024E1">
          <w:pPr>
            <w:pStyle w:val="Stopka"/>
            <w:rPr>
              <w:rFonts w:ascii="Lato Light" w:hAnsi="Lato Light"/>
              <w:color w:val="464646" w:themeColor="text1" w:themeTint="D9"/>
            </w:rPr>
          </w:pPr>
          <w:r w:rsidRPr="000B122E">
            <w:rPr>
              <w:rFonts w:ascii="Lato Light" w:hAnsi="Lato Light"/>
              <w:color w:val="464646" w:themeColor="text1" w:themeTint="D9"/>
            </w:rPr>
            <w:t>43-100 Bielsko-Biała</w:t>
          </w:r>
        </w:p>
        <w:p w14:paraId="3B734852" w14:textId="77777777" w:rsidR="0017191E" w:rsidRPr="004024E1" w:rsidRDefault="0017191E" w:rsidP="004024E1">
          <w:pPr>
            <w:pStyle w:val="Stopka"/>
            <w:rPr>
              <w:rFonts w:ascii="Lato Light" w:hAnsi="Lato Light"/>
              <w:color w:val="464646" w:themeColor="text1" w:themeTint="D9"/>
              <w:sz w:val="14"/>
            </w:rPr>
          </w:pPr>
        </w:p>
        <w:p w14:paraId="50AA3D8A" w14:textId="77777777" w:rsidR="0017191E" w:rsidRDefault="0017191E" w:rsidP="004024E1">
          <w:pPr>
            <w:pStyle w:val="Stopka"/>
            <w:rPr>
              <w:rFonts w:ascii="Lato Light" w:hAnsi="Lato Light"/>
              <w:color w:val="464646" w:themeColor="text1" w:themeTint="D9"/>
            </w:rPr>
          </w:pPr>
        </w:p>
      </w:tc>
      <w:tc>
        <w:tcPr>
          <w:tcW w:w="238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E07C97A" w14:textId="5B554091" w:rsidR="0017191E" w:rsidRPr="004024E1" w:rsidRDefault="0017191E" w:rsidP="00054408">
          <w:pPr>
            <w:pStyle w:val="Stopka"/>
            <w:spacing w:line="360" w:lineRule="auto"/>
            <w:jc w:val="center"/>
            <w:rPr>
              <w:b/>
              <w:color w:val="D9D9D9" w:themeColor="background1" w:themeShade="D9"/>
            </w:rPr>
          </w:pPr>
        </w:p>
      </w:tc>
      <w:tc>
        <w:tcPr>
          <w:tcW w:w="32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BC907D6" w14:textId="7310FA8D" w:rsidR="0017191E" w:rsidRPr="007F510D" w:rsidRDefault="0017191E" w:rsidP="004024E1">
          <w:pPr>
            <w:pStyle w:val="Stopka"/>
            <w:spacing w:line="312" w:lineRule="auto"/>
            <w:jc w:val="right"/>
            <w:rPr>
              <w:rFonts w:ascii="Lato Light" w:hAnsi="Lato Light"/>
              <w:color w:val="DD1749"/>
              <w14:textFill>
                <w14:solidFill>
                  <w14:srgbClr w14:val="DD1749">
                    <w14:lumMod w14:val="85000"/>
                    <w14:lumOff w14:val="15000"/>
                  </w14:srgbClr>
                </w14:solidFill>
              </w14:textFill>
            </w:rPr>
          </w:pPr>
          <w:r w:rsidRPr="005816AF">
            <w:rPr>
              <w:rFonts w:ascii="FontAwesome" w:hAnsi="FontAwesome"/>
              <w:color w:val="D9D9D9" w:themeColor="background1" w:themeShade="D9"/>
            </w:rPr>
            <w:t></w:t>
          </w:r>
          <w:r>
            <w:rPr>
              <w:rFonts w:ascii="Lato Light" w:hAnsi="Lato Light"/>
              <w:color w:val="DD1749"/>
              <w14:textFill>
                <w14:solidFill>
                  <w14:srgbClr w14:val="DD1749">
                    <w14:lumMod w14:val="85000"/>
                    <w14:lumOff w14:val="15000"/>
                  </w14:srgbClr>
                </w14:solidFill>
              </w14:textFill>
            </w:rPr>
            <w:t xml:space="preserve">  </w:t>
          </w:r>
          <w:hyperlink r:id="rId5" w:history="1">
            <w:r w:rsidR="00EF1CDB">
              <w:rPr>
                <w:rStyle w:val="Hipercze"/>
                <w:rFonts w:ascii="Lato Light" w:hAnsi="Lato Light"/>
                <w:color w:val="DD1749"/>
              </w:rPr>
              <w:t>redakcja@whitepress.pl</w:t>
            </w:r>
          </w:hyperlink>
        </w:p>
        <w:p w14:paraId="6A3E979F" w14:textId="7D8A8A4A" w:rsidR="0017191E" w:rsidRDefault="0017191E" w:rsidP="004024E1">
          <w:pPr>
            <w:pStyle w:val="Stopka"/>
            <w:spacing w:line="312" w:lineRule="auto"/>
            <w:jc w:val="right"/>
            <w:rPr>
              <w:rFonts w:ascii="Lato Light" w:hAnsi="Lato Light"/>
              <w:color w:val="464646" w:themeColor="text1" w:themeTint="D9"/>
            </w:rPr>
          </w:pPr>
          <w:proofErr w:type="gramStart"/>
          <w:r w:rsidRPr="005816AF">
            <w:rPr>
              <w:rFonts w:ascii="FontAwesome" w:hAnsi="FontAwesome"/>
              <w:color w:val="D9D9D9" w:themeColor="background1" w:themeShade="D9"/>
            </w:rPr>
            <w:t></w:t>
          </w:r>
          <w:r>
            <w:rPr>
              <w:rFonts w:ascii="Lato Light" w:hAnsi="Lato Light"/>
              <w:color w:val="464646" w:themeColor="text1" w:themeTint="D9"/>
            </w:rPr>
            <w:t xml:space="preserve">  </w:t>
          </w:r>
          <w:r w:rsidRPr="007F510D">
            <w:rPr>
              <w:rFonts w:ascii="Lato Light" w:hAnsi="Lato Light"/>
              <w:color w:val="464646" w:themeColor="text1" w:themeTint="D9"/>
            </w:rPr>
            <w:t>+</w:t>
          </w:r>
          <w:proofErr w:type="gramEnd"/>
          <w:r w:rsidRPr="007F510D">
            <w:rPr>
              <w:rFonts w:ascii="Lato Light" w:hAnsi="Lato Light"/>
              <w:color w:val="464646" w:themeColor="text1" w:themeTint="D9"/>
            </w:rPr>
            <w:t>48</w:t>
          </w:r>
          <w:r w:rsidR="00771BEB">
            <w:rPr>
              <w:rFonts w:ascii="Lato Light" w:hAnsi="Lato Light"/>
              <w:color w:val="464646" w:themeColor="text1" w:themeTint="D9"/>
            </w:rPr>
            <w:t> 695 863 031</w:t>
          </w:r>
        </w:p>
        <w:p w14:paraId="7E4BAAC4" w14:textId="77777777" w:rsidR="0017191E" w:rsidRDefault="0017191E" w:rsidP="004024E1">
          <w:pPr>
            <w:pStyle w:val="Stopka"/>
            <w:spacing w:line="360" w:lineRule="auto"/>
            <w:rPr>
              <w:rFonts w:ascii="Lato Light" w:hAnsi="Lato Light"/>
              <w:color w:val="464646" w:themeColor="text1" w:themeTint="D9"/>
            </w:rPr>
          </w:pPr>
        </w:p>
      </w:tc>
    </w:tr>
  </w:tbl>
  <w:p w14:paraId="1D4F1E15" w14:textId="77777777" w:rsidR="0017191E" w:rsidRPr="000B122E" w:rsidRDefault="0017191E">
    <w:pPr>
      <w:pStyle w:val="Stopka"/>
      <w:rPr>
        <w:rFonts w:ascii="Lato Light" w:hAnsi="Lato Light"/>
        <w:color w:val="464646" w:themeColor="text1" w:themeTint="D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80186" w14:textId="77777777" w:rsidR="00F16C3E" w:rsidRDefault="00F16C3E" w:rsidP="00363A6F">
      <w:pPr>
        <w:spacing w:after="0" w:line="240" w:lineRule="auto"/>
      </w:pPr>
      <w:r>
        <w:separator/>
      </w:r>
    </w:p>
  </w:footnote>
  <w:footnote w:type="continuationSeparator" w:id="0">
    <w:p w14:paraId="263149B5" w14:textId="77777777" w:rsidR="00F16C3E" w:rsidRDefault="00F16C3E" w:rsidP="0036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BA6B" w14:textId="5F8715FA" w:rsidR="0017191E" w:rsidRDefault="00C53B5B" w:rsidP="000E1B22">
    <w:pPr>
      <w:pStyle w:val="Nagwek"/>
      <w:jc w:val="right"/>
      <w:rPr>
        <w:color w:val="464646" w:themeColor="text1" w:themeTint="D9"/>
      </w:rPr>
    </w:pPr>
    <w:r w:rsidRPr="000E1B22">
      <w:rPr>
        <w:noProof/>
        <w:color w:val="464646" w:themeColor="text1" w:themeTint="D9"/>
        <w:sz w:val="16"/>
        <w:lang w:eastAsia="pl-PL"/>
      </w:rPr>
      <w:drawing>
        <wp:anchor distT="0" distB="0" distL="114300" distR="114300" simplePos="0" relativeHeight="251657215" behindDoc="1" locked="0" layoutInCell="1" allowOverlap="1" wp14:anchorId="2F48DCAE" wp14:editId="0A21B15D">
          <wp:simplePos x="0" y="0"/>
          <wp:positionH relativeFrom="column">
            <wp:posOffset>-1147445</wp:posOffset>
          </wp:positionH>
          <wp:positionV relativeFrom="paragraph">
            <wp:posOffset>-1692275</wp:posOffset>
          </wp:positionV>
          <wp:extent cx="7688472" cy="2965450"/>
          <wp:effectExtent l="0" t="0" r="8255" b="6350"/>
          <wp:wrapNone/>
          <wp:docPr id="87" name="Obraz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 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8472" cy="296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5CB2">
      <w:rPr>
        <w:rFonts w:ascii="Lato Black" w:hAnsi="Lato Black"/>
        <w:noProof/>
        <w:color w:val="464646" w:themeColor="text1" w:themeTint="D9"/>
        <w:lang w:eastAsia="pl-PL"/>
      </w:rPr>
      <w:drawing>
        <wp:anchor distT="0" distB="0" distL="114300" distR="114300" simplePos="0" relativeHeight="251669504" behindDoc="1" locked="0" layoutInCell="1" allowOverlap="1" wp14:anchorId="38DD0ACE" wp14:editId="4607EDE3">
          <wp:simplePos x="0" y="0"/>
          <wp:positionH relativeFrom="column">
            <wp:posOffset>50038</wp:posOffset>
          </wp:positionH>
          <wp:positionV relativeFrom="paragraph">
            <wp:posOffset>125730</wp:posOffset>
          </wp:positionV>
          <wp:extent cx="1487551" cy="279227"/>
          <wp:effectExtent l="0" t="0" r="0" b="6985"/>
          <wp:wrapNone/>
          <wp:docPr id="33" name="Obraz 33" descr="D:\papier firmowy\logo whitepress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apier firmowy\logo whitepress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551" cy="27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5CB2">
      <w:rPr>
        <w:rFonts w:ascii="Lato Black" w:hAnsi="Lato Black"/>
        <w:color w:val="464646" w:themeColor="text1" w:themeTint="D9"/>
      </w:rPr>
      <w:br/>
    </w:r>
    <w:r w:rsidR="0017191E" w:rsidRPr="000E1B22">
      <w:rPr>
        <w:noProof/>
        <w:color w:val="262626" w:themeColor="text1"/>
        <w:lang w:eastAsia="pl-PL"/>
      </w:rPr>
      <w:drawing>
        <wp:anchor distT="0" distB="0" distL="114300" distR="114300" simplePos="0" relativeHeight="251666432" behindDoc="1" locked="0" layoutInCell="1" allowOverlap="1" wp14:anchorId="4A7DE1E0" wp14:editId="5A4F194D">
          <wp:simplePos x="0" y="0"/>
          <wp:positionH relativeFrom="column">
            <wp:posOffset>-234858</wp:posOffset>
          </wp:positionH>
          <wp:positionV relativeFrom="paragraph">
            <wp:posOffset>-1029970</wp:posOffset>
          </wp:positionV>
          <wp:extent cx="241200" cy="1584000"/>
          <wp:effectExtent l="0" t="0" r="6985" b="0"/>
          <wp:wrapNone/>
          <wp:docPr id="88" name="Obraz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ine1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412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1B22" w:rsidRPr="000E1B22">
      <w:rPr>
        <w:color w:val="464646" w:themeColor="text1" w:themeTint="D9"/>
      </w:rPr>
      <w:t>Bielsko-Biała, 20</w:t>
    </w:r>
    <w:r w:rsidR="00DF3F88">
      <w:rPr>
        <w:color w:val="464646" w:themeColor="text1" w:themeTint="D9"/>
      </w:rPr>
      <w:t>23</w:t>
    </w:r>
    <w:r w:rsidR="000E1B22" w:rsidRPr="000E1B22">
      <w:rPr>
        <w:color w:val="464646" w:themeColor="text1" w:themeTint="D9"/>
      </w:rPr>
      <w:t>-</w:t>
    </w:r>
    <w:r w:rsidR="00F14929">
      <w:rPr>
        <w:color w:val="464646" w:themeColor="text1" w:themeTint="D9"/>
      </w:rPr>
      <w:t>0</w:t>
    </w:r>
    <w:r w:rsidR="0010257B">
      <w:rPr>
        <w:color w:val="464646" w:themeColor="text1" w:themeTint="D9"/>
      </w:rPr>
      <w:t>9</w:t>
    </w:r>
    <w:r w:rsidR="000E1B22" w:rsidRPr="000E1B22">
      <w:rPr>
        <w:color w:val="464646" w:themeColor="text1" w:themeTint="D9"/>
      </w:rPr>
      <w:t>-</w:t>
    </w:r>
    <w:r w:rsidR="0010257B">
      <w:rPr>
        <w:color w:val="464646" w:themeColor="text1" w:themeTint="D9"/>
      </w:rPr>
      <w:t>25</w:t>
    </w:r>
  </w:p>
  <w:p w14:paraId="5E914335" w14:textId="77777777" w:rsidR="00EB6A5C" w:rsidRPr="000E1B22" w:rsidRDefault="00EB6A5C" w:rsidP="000E1B22">
    <w:pPr>
      <w:pStyle w:val="Nagwek"/>
      <w:jc w:val="right"/>
      <w:rPr>
        <w:color w:val="464646" w:themeColor="text1" w:themeTint="D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3E78" w14:textId="579162DB" w:rsidR="0017191E" w:rsidRDefault="00171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966ACEE" wp14:editId="4304CE2C">
          <wp:simplePos x="0" y="0"/>
          <wp:positionH relativeFrom="column">
            <wp:posOffset>-512445</wp:posOffset>
          </wp:positionH>
          <wp:positionV relativeFrom="paragraph">
            <wp:posOffset>-59055</wp:posOffset>
          </wp:positionV>
          <wp:extent cx="899160" cy="169545"/>
          <wp:effectExtent l="0" t="0" r="0" b="1905"/>
          <wp:wrapTopAndBottom/>
          <wp:docPr id="102" name="Obraz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logo whitepress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16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888"/>
    <w:multiLevelType w:val="hybridMultilevel"/>
    <w:tmpl w:val="71EA9A5A"/>
    <w:lvl w:ilvl="0" w:tplc="F7BEC606">
      <w:start w:val="1"/>
      <w:numFmt w:val="decimal"/>
      <w:lvlText w:val="%1."/>
      <w:lvlJc w:val="left"/>
      <w:pPr>
        <w:ind w:left="720" w:hanging="360"/>
      </w:pPr>
      <w:rPr>
        <w:rFonts w:hint="default"/>
        <w:color w:val="363636" w:themeColor="background2" w:themeShade="4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94951"/>
    <w:multiLevelType w:val="hybridMultilevel"/>
    <w:tmpl w:val="6260632A"/>
    <w:lvl w:ilvl="0" w:tplc="D5C44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71AE"/>
    <w:multiLevelType w:val="hybridMultilevel"/>
    <w:tmpl w:val="C736E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70A06"/>
    <w:multiLevelType w:val="hybridMultilevel"/>
    <w:tmpl w:val="382C44A2"/>
    <w:lvl w:ilvl="0" w:tplc="F5403184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C0102"/>
    <w:multiLevelType w:val="hybridMultilevel"/>
    <w:tmpl w:val="AD308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2060C"/>
    <w:multiLevelType w:val="hybridMultilevel"/>
    <w:tmpl w:val="76921C7E"/>
    <w:styleLink w:val="Zaimportowanystyl3"/>
    <w:lvl w:ilvl="0" w:tplc="986A8060">
      <w:start w:val="1"/>
      <w:numFmt w:val="bullet"/>
      <w:lvlText w:val="·"/>
      <w:lvlJc w:val="left"/>
      <w:pPr>
        <w:ind w:left="765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663F04">
      <w:start w:val="1"/>
      <w:numFmt w:val="bullet"/>
      <w:lvlText w:val="o"/>
      <w:lvlJc w:val="left"/>
      <w:pPr>
        <w:ind w:left="148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803D30">
      <w:start w:val="1"/>
      <w:numFmt w:val="bullet"/>
      <w:lvlText w:val="▪"/>
      <w:lvlJc w:val="left"/>
      <w:pPr>
        <w:ind w:left="220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8891BE">
      <w:start w:val="1"/>
      <w:numFmt w:val="bullet"/>
      <w:lvlText w:val="·"/>
      <w:lvlJc w:val="left"/>
      <w:pPr>
        <w:ind w:left="2925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1C5E1C">
      <w:start w:val="1"/>
      <w:numFmt w:val="bullet"/>
      <w:lvlText w:val="o"/>
      <w:lvlJc w:val="left"/>
      <w:pPr>
        <w:ind w:left="364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EE6F0A">
      <w:start w:val="1"/>
      <w:numFmt w:val="bullet"/>
      <w:lvlText w:val="▪"/>
      <w:lvlJc w:val="left"/>
      <w:pPr>
        <w:ind w:left="436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A48174">
      <w:start w:val="1"/>
      <w:numFmt w:val="bullet"/>
      <w:lvlText w:val="·"/>
      <w:lvlJc w:val="left"/>
      <w:pPr>
        <w:ind w:left="5085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DA2C38">
      <w:start w:val="1"/>
      <w:numFmt w:val="bullet"/>
      <w:lvlText w:val="o"/>
      <w:lvlJc w:val="left"/>
      <w:pPr>
        <w:ind w:left="580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0613E6">
      <w:start w:val="1"/>
      <w:numFmt w:val="bullet"/>
      <w:lvlText w:val="▪"/>
      <w:lvlJc w:val="left"/>
      <w:pPr>
        <w:ind w:left="652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31E1737"/>
    <w:multiLevelType w:val="hybridMultilevel"/>
    <w:tmpl w:val="781A197A"/>
    <w:styleLink w:val="Zaimportowanystyl4"/>
    <w:lvl w:ilvl="0" w:tplc="CB260A8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962B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0C4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703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BEDA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A85D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8AB0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6A47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7473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5214FEE"/>
    <w:multiLevelType w:val="hybridMultilevel"/>
    <w:tmpl w:val="253004F6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1AC53A46"/>
    <w:multiLevelType w:val="hybridMultilevel"/>
    <w:tmpl w:val="9DC874C4"/>
    <w:styleLink w:val="Zaimportowanystyl22"/>
    <w:lvl w:ilvl="0" w:tplc="DEBEBC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F87C5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C67A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E0B2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36D6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EA8F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9A89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76AA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526C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EEE5A10"/>
    <w:multiLevelType w:val="hybridMultilevel"/>
    <w:tmpl w:val="A83EE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E37D9"/>
    <w:multiLevelType w:val="hybridMultilevel"/>
    <w:tmpl w:val="52668650"/>
    <w:lvl w:ilvl="0" w:tplc="3DE87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3636" w:themeColor="background2" w:themeShade="4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C3200"/>
    <w:multiLevelType w:val="hybridMultilevel"/>
    <w:tmpl w:val="133AE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26F4E"/>
    <w:multiLevelType w:val="multilevel"/>
    <w:tmpl w:val="C07E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09B1C80"/>
    <w:multiLevelType w:val="hybridMultilevel"/>
    <w:tmpl w:val="C5FCD308"/>
    <w:lvl w:ilvl="0" w:tplc="52F4C212">
      <w:start w:val="5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E5564"/>
    <w:multiLevelType w:val="hybridMultilevel"/>
    <w:tmpl w:val="580AF98A"/>
    <w:styleLink w:val="Zaimportowanystyl10"/>
    <w:lvl w:ilvl="0" w:tplc="CC42AE58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ED039D4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77C2714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F4CE79E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C4A907E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5D20D7A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51CFCCE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452B3F8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366F406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24FD3226"/>
    <w:multiLevelType w:val="hybridMultilevel"/>
    <w:tmpl w:val="3EAEE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01F4A"/>
    <w:multiLevelType w:val="hybridMultilevel"/>
    <w:tmpl w:val="1E703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E7524"/>
    <w:multiLevelType w:val="hybridMultilevel"/>
    <w:tmpl w:val="7C1A6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532EA"/>
    <w:multiLevelType w:val="hybridMultilevel"/>
    <w:tmpl w:val="0010A118"/>
    <w:styleLink w:val="Zaimportowanystyl25"/>
    <w:lvl w:ilvl="0" w:tplc="89504F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9A6F9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DCE9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6ADC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AC79E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FC00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ECB2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9AD5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9ADC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C846CCC"/>
    <w:multiLevelType w:val="hybridMultilevel"/>
    <w:tmpl w:val="5AC0D42A"/>
    <w:lvl w:ilvl="0" w:tplc="C0A8892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D6CAAC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11B70"/>
    <w:multiLevelType w:val="hybridMultilevel"/>
    <w:tmpl w:val="9C38B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9238C6"/>
    <w:multiLevelType w:val="multilevel"/>
    <w:tmpl w:val="D01A08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04178D5"/>
    <w:multiLevelType w:val="hybridMultilevel"/>
    <w:tmpl w:val="B23AF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4629A"/>
    <w:multiLevelType w:val="hybridMultilevel"/>
    <w:tmpl w:val="F002191E"/>
    <w:styleLink w:val="Zaimportowanystyl28"/>
    <w:lvl w:ilvl="0" w:tplc="F4E46056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50751E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AE1A62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022CB6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385C56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3AA0E0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0D466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4E602A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5EFAAA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95B27B4"/>
    <w:multiLevelType w:val="hybridMultilevel"/>
    <w:tmpl w:val="9DC874C4"/>
    <w:numStyleLink w:val="Zaimportowanystyl22"/>
  </w:abstractNum>
  <w:abstractNum w:abstractNumId="25" w15:restartNumberingAfterBreak="0">
    <w:nsid w:val="3B7B1F70"/>
    <w:multiLevelType w:val="multilevel"/>
    <w:tmpl w:val="53207942"/>
    <w:styleLink w:val="Zaimportowanysty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E8236F9"/>
    <w:multiLevelType w:val="hybridMultilevel"/>
    <w:tmpl w:val="533C9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7A7980"/>
    <w:multiLevelType w:val="hybridMultilevel"/>
    <w:tmpl w:val="D294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457F2"/>
    <w:multiLevelType w:val="hybridMultilevel"/>
    <w:tmpl w:val="3ABC897A"/>
    <w:lvl w:ilvl="0" w:tplc="790AFAFE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363636" w:themeColor="background2" w:themeShade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401C7"/>
    <w:multiLevelType w:val="hybridMultilevel"/>
    <w:tmpl w:val="61742B02"/>
    <w:lvl w:ilvl="0" w:tplc="B3B0050E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9130E"/>
    <w:multiLevelType w:val="hybridMultilevel"/>
    <w:tmpl w:val="5B3EE06E"/>
    <w:styleLink w:val="Zaimportowanystyl7"/>
    <w:lvl w:ilvl="0" w:tplc="9918B8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7864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B2F8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28FF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8004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84EF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E63B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5EB0B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DCB2B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48367E0C"/>
    <w:multiLevelType w:val="hybridMultilevel"/>
    <w:tmpl w:val="4DA2AC34"/>
    <w:lvl w:ilvl="0" w:tplc="5876008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1C57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8658A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426F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FCF4E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94CE5E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4630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8A58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78A36A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9F164A5"/>
    <w:multiLevelType w:val="hybridMultilevel"/>
    <w:tmpl w:val="B54E152A"/>
    <w:styleLink w:val="Zaimportowanystyl2"/>
    <w:lvl w:ilvl="0" w:tplc="7422D5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82B5D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C05BBA">
      <w:start w:val="1"/>
      <w:numFmt w:val="lowerRoman"/>
      <w:lvlText w:val="%3."/>
      <w:lvlJc w:val="left"/>
      <w:pPr>
        <w:ind w:left="216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DEDB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4A09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F88E5A">
      <w:start w:val="1"/>
      <w:numFmt w:val="lowerRoman"/>
      <w:lvlText w:val="%6."/>
      <w:lvlJc w:val="left"/>
      <w:pPr>
        <w:ind w:left="432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202A0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B49B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E82472">
      <w:start w:val="1"/>
      <w:numFmt w:val="lowerRoman"/>
      <w:lvlText w:val="%9."/>
      <w:lvlJc w:val="left"/>
      <w:pPr>
        <w:ind w:left="648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49F62AFD"/>
    <w:multiLevelType w:val="hybridMultilevel"/>
    <w:tmpl w:val="B54E152A"/>
    <w:numStyleLink w:val="Zaimportowanystyl2"/>
  </w:abstractNum>
  <w:abstractNum w:abstractNumId="34" w15:restartNumberingAfterBreak="0">
    <w:nsid w:val="4A125E95"/>
    <w:multiLevelType w:val="hybridMultilevel"/>
    <w:tmpl w:val="79FEA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C9113A"/>
    <w:multiLevelType w:val="hybridMultilevel"/>
    <w:tmpl w:val="4634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4C240B"/>
    <w:multiLevelType w:val="hybridMultilevel"/>
    <w:tmpl w:val="E1B8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EE3892"/>
    <w:multiLevelType w:val="hybridMultilevel"/>
    <w:tmpl w:val="5ADE67B0"/>
    <w:numStyleLink w:val="Zaimportowanystyl27"/>
  </w:abstractNum>
  <w:abstractNum w:abstractNumId="38" w15:restartNumberingAfterBreak="0">
    <w:nsid w:val="526F2765"/>
    <w:multiLevelType w:val="hybridMultilevel"/>
    <w:tmpl w:val="73A05FEC"/>
    <w:numStyleLink w:val="Zaimportowanystyl26"/>
  </w:abstractNum>
  <w:abstractNum w:abstractNumId="39" w15:restartNumberingAfterBreak="0">
    <w:nsid w:val="53CE3D9A"/>
    <w:multiLevelType w:val="hybridMultilevel"/>
    <w:tmpl w:val="76921C7E"/>
    <w:numStyleLink w:val="Zaimportowanystyl3"/>
  </w:abstractNum>
  <w:abstractNum w:abstractNumId="40" w15:restartNumberingAfterBreak="0">
    <w:nsid w:val="542E403F"/>
    <w:multiLevelType w:val="hybridMultilevel"/>
    <w:tmpl w:val="FFC0F270"/>
    <w:styleLink w:val="Zaimportowanystyl21"/>
    <w:lvl w:ilvl="0" w:tplc="40EADA1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38E55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6AA96A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001E3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4E60F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6A7802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C856D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44322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384E6C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3B79B3"/>
    <w:multiLevelType w:val="hybridMultilevel"/>
    <w:tmpl w:val="56A693B6"/>
    <w:styleLink w:val="Zaimportowanystyl24"/>
    <w:lvl w:ilvl="0" w:tplc="28B2A8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8C08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5EDB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FAEA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F44BA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365D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7EA4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008C9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9453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70946F0"/>
    <w:multiLevelType w:val="hybridMultilevel"/>
    <w:tmpl w:val="2ADA5416"/>
    <w:lvl w:ilvl="0" w:tplc="E3E2EC82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603963"/>
    <w:multiLevelType w:val="hybridMultilevel"/>
    <w:tmpl w:val="5348868A"/>
    <w:lvl w:ilvl="0" w:tplc="116CE02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4E78BC"/>
    <w:multiLevelType w:val="multilevel"/>
    <w:tmpl w:val="96886C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363636" w:themeColor="background2" w:themeShade="40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0" w:hanging="1800"/>
      </w:pPr>
      <w:rPr>
        <w:rFonts w:hint="default"/>
      </w:rPr>
    </w:lvl>
  </w:abstractNum>
  <w:abstractNum w:abstractNumId="45" w15:restartNumberingAfterBreak="0">
    <w:nsid w:val="5A4713C9"/>
    <w:multiLevelType w:val="hybridMultilevel"/>
    <w:tmpl w:val="5742E3D8"/>
    <w:styleLink w:val="Punktory"/>
    <w:lvl w:ilvl="0" w:tplc="70DE664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80885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D61BD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764140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2E546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BC74F6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B85322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7225C0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B4645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B4B1DAB"/>
    <w:multiLevelType w:val="hybridMultilevel"/>
    <w:tmpl w:val="82E05BD8"/>
    <w:numStyleLink w:val="Zaimportowanystyl23"/>
  </w:abstractNum>
  <w:abstractNum w:abstractNumId="47" w15:restartNumberingAfterBreak="0">
    <w:nsid w:val="5CAC07FE"/>
    <w:multiLevelType w:val="multilevel"/>
    <w:tmpl w:val="53207942"/>
    <w:numStyleLink w:val="Zaimportowanystyl1"/>
  </w:abstractNum>
  <w:abstractNum w:abstractNumId="48" w15:restartNumberingAfterBreak="0">
    <w:nsid w:val="5DBA026D"/>
    <w:multiLevelType w:val="hybridMultilevel"/>
    <w:tmpl w:val="A0FA0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987441"/>
    <w:multiLevelType w:val="hybridMultilevel"/>
    <w:tmpl w:val="7BD64918"/>
    <w:lvl w:ilvl="0" w:tplc="93C0C45A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b/>
        <w:color w:val="363636" w:themeColor="background2" w:themeShade="4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CE7974"/>
    <w:multiLevelType w:val="hybridMultilevel"/>
    <w:tmpl w:val="73A05FEC"/>
    <w:styleLink w:val="Zaimportowanystyl26"/>
    <w:lvl w:ilvl="0" w:tplc="51128E60">
      <w:start w:val="1"/>
      <w:numFmt w:val="bullet"/>
      <w:lvlText w:val="·"/>
      <w:lvlJc w:val="left"/>
      <w:pPr>
        <w:tabs>
          <w:tab w:val="num" w:pos="708"/>
        </w:tabs>
        <w:ind w:left="42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701D9C">
      <w:start w:val="1"/>
      <w:numFmt w:val="bullet"/>
      <w:lvlText w:val="o"/>
      <w:lvlJc w:val="left"/>
      <w:pPr>
        <w:tabs>
          <w:tab w:val="num" w:pos="1428"/>
        </w:tabs>
        <w:ind w:left="1146" w:firstLine="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FA33D6">
      <w:start w:val="1"/>
      <w:numFmt w:val="bullet"/>
      <w:lvlText w:val="▪"/>
      <w:lvlJc w:val="left"/>
      <w:pPr>
        <w:tabs>
          <w:tab w:val="num" w:pos="2148"/>
        </w:tabs>
        <w:ind w:left="186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888A88">
      <w:start w:val="1"/>
      <w:numFmt w:val="bullet"/>
      <w:lvlText w:val="·"/>
      <w:lvlJc w:val="left"/>
      <w:pPr>
        <w:tabs>
          <w:tab w:val="num" w:pos="2868"/>
        </w:tabs>
        <w:ind w:left="2586" w:firstLine="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1E8D82">
      <w:start w:val="1"/>
      <w:numFmt w:val="bullet"/>
      <w:lvlText w:val="o"/>
      <w:lvlJc w:val="left"/>
      <w:pPr>
        <w:tabs>
          <w:tab w:val="num" w:pos="3588"/>
        </w:tabs>
        <w:ind w:left="3306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B824B2">
      <w:start w:val="1"/>
      <w:numFmt w:val="bullet"/>
      <w:lvlText w:val="▪"/>
      <w:lvlJc w:val="left"/>
      <w:pPr>
        <w:tabs>
          <w:tab w:val="num" w:pos="4308"/>
        </w:tabs>
        <w:ind w:left="4026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6C0C8A">
      <w:start w:val="1"/>
      <w:numFmt w:val="bullet"/>
      <w:lvlText w:val="·"/>
      <w:lvlJc w:val="left"/>
      <w:pPr>
        <w:tabs>
          <w:tab w:val="num" w:pos="5028"/>
        </w:tabs>
        <w:ind w:left="4746" w:firstLine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60798C">
      <w:start w:val="1"/>
      <w:numFmt w:val="bullet"/>
      <w:lvlText w:val="o"/>
      <w:lvlJc w:val="left"/>
      <w:pPr>
        <w:tabs>
          <w:tab w:val="num" w:pos="5748"/>
        </w:tabs>
        <w:ind w:left="5466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56F326">
      <w:start w:val="1"/>
      <w:numFmt w:val="bullet"/>
      <w:lvlText w:val="▪"/>
      <w:lvlJc w:val="left"/>
      <w:pPr>
        <w:tabs>
          <w:tab w:val="num" w:pos="6468"/>
        </w:tabs>
        <w:ind w:left="6186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666E6551"/>
    <w:multiLevelType w:val="hybridMultilevel"/>
    <w:tmpl w:val="625CD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C3754B"/>
    <w:multiLevelType w:val="hybridMultilevel"/>
    <w:tmpl w:val="781A197A"/>
    <w:numStyleLink w:val="Zaimportowanystyl4"/>
  </w:abstractNum>
  <w:abstractNum w:abstractNumId="53" w15:restartNumberingAfterBreak="0">
    <w:nsid w:val="6D790979"/>
    <w:multiLevelType w:val="hybridMultilevel"/>
    <w:tmpl w:val="155A6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1B5EC6"/>
    <w:multiLevelType w:val="hybridMultilevel"/>
    <w:tmpl w:val="5ADE67B0"/>
    <w:styleLink w:val="Zaimportowanystyl27"/>
    <w:lvl w:ilvl="0" w:tplc="69B2528C">
      <w:start w:val="1"/>
      <w:numFmt w:val="bullet"/>
      <w:lvlText w:val="·"/>
      <w:lvlJc w:val="left"/>
      <w:pPr>
        <w:tabs>
          <w:tab w:val="num" w:pos="708"/>
        </w:tabs>
        <w:ind w:left="42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A6F70E">
      <w:start w:val="1"/>
      <w:numFmt w:val="bullet"/>
      <w:lvlText w:val="o"/>
      <w:lvlJc w:val="left"/>
      <w:pPr>
        <w:tabs>
          <w:tab w:val="num" w:pos="1428"/>
        </w:tabs>
        <w:ind w:left="1146" w:firstLine="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C8172">
      <w:start w:val="1"/>
      <w:numFmt w:val="bullet"/>
      <w:lvlText w:val="▪"/>
      <w:lvlJc w:val="left"/>
      <w:pPr>
        <w:tabs>
          <w:tab w:val="num" w:pos="2148"/>
        </w:tabs>
        <w:ind w:left="186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404F56">
      <w:start w:val="1"/>
      <w:numFmt w:val="bullet"/>
      <w:lvlText w:val="·"/>
      <w:lvlJc w:val="left"/>
      <w:pPr>
        <w:tabs>
          <w:tab w:val="num" w:pos="2868"/>
        </w:tabs>
        <w:ind w:left="2586" w:firstLine="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A044F2">
      <w:start w:val="1"/>
      <w:numFmt w:val="bullet"/>
      <w:lvlText w:val="o"/>
      <w:lvlJc w:val="left"/>
      <w:pPr>
        <w:tabs>
          <w:tab w:val="num" w:pos="3588"/>
        </w:tabs>
        <w:ind w:left="3306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5CBEA0">
      <w:start w:val="1"/>
      <w:numFmt w:val="bullet"/>
      <w:lvlText w:val="▪"/>
      <w:lvlJc w:val="left"/>
      <w:pPr>
        <w:tabs>
          <w:tab w:val="num" w:pos="4308"/>
        </w:tabs>
        <w:ind w:left="4026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9EE83A">
      <w:start w:val="1"/>
      <w:numFmt w:val="bullet"/>
      <w:lvlText w:val="·"/>
      <w:lvlJc w:val="left"/>
      <w:pPr>
        <w:tabs>
          <w:tab w:val="num" w:pos="5028"/>
        </w:tabs>
        <w:ind w:left="4746" w:firstLine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526782">
      <w:start w:val="1"/>
      <w:numFmt w:val="bullet"/>
      <w:lvlText w:val="o"/>
      <w:lvlJc w:val="left"/>
      <w:pPr>
        <w:tabs>
          <w:tab w:val="num" w:pos="5748"/>
        </w:tabs>
        <w:ind w:left="5466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F4E372">
      <w:start w:val="1"/>
      <w:numFmt w:val="bullet"/>
      <w:lvlText w:val="▪"/>
      <w:lvlJc w:val="left"/>
      <w:pPr>
        <w:tabs>
          <w:tab w:val="num" w:pos="6468"/>
        </w:tabs>
        <w:ind w:left="6186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714C5077"/>
    <w:multiLevelType w:val="hybridMultilevel"/>
    <w:tmpl w:val="4C0A8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6F709A"/>
    <w:multiLevelType w:val="hybridMultilevel"/>
    <w:tmpl w:val="5742E3D8"/>
    <w:numStyleLink w:val="Punktory"/>
  </w:abstractNum>
  <w:abstractNum w:abstractNumId="57" w15:restartNumberingAfterBreak="0">
    <w:nsid w:val="79476B15"/>
    <w:multiLevelType w:val="hybridMultilevel"/>
    <w:tmpl w:val="8F86A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4911F6"/>
    <w:multiLevelType w:val="hybridMultilevel"/>
    <w:tmpl w:val="82E05BD8"/>
    <w:styleLink w:val="Zaimportowanystyl23"/>
    <w:lvl w:ilvl="0" w:tplc="F1785044">
      <w:start w:val="1"/>
      <w:numFmt w:val="bullet"/>
      <w:lvlText w:val="·"/>
      <w:lvlJc w:val="left"/>
      <w:pPr>
        <w:ind w:left="7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00F088">
      <w:start w:val="1"/>
      <w:numFmt w:val="bullet"/>
      <w:lvlText w:val="o"/>
      <w:lvlJc w:val="left"/>
      <w:pPr>
        <w:ind w:left="14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52E5EA">
      <w:start w:val="1"/>
      <w:numFmt w:val="bullet"/>
      <w:lvlText w:val="▪"/>
      <w:lvlJc w:val="left"/>
      <w:pPr>
        <w:ind w:left="22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CCD648">
      <w:start w:val="1"/>
      <w:numFmt w:val="bullet"/>
      <w:lvlText w:val="·"/>
      <w:lvlJc w:val="left"/>
      <w:pPr>
        <w:ind w:left="2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2250F6">
      <w:start w:val="1"/>
      <w:numFmt w:val="bullet"/>
      <w:lvlText w:val="o"/>
      <w:lvlJc w:val="left"/>
      <w:pPr>
        <w:ind w:left="3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0E757C">
      <w:start w:val="1"/>
      <w:numFmt w:val="bullet"/>
      <w:lvlText w:val="▪"/>
      <w:lvlJc w:val="left"/>
      <w:pPr>
        <w:ind w:left="43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546CBA">
      <w:start w:val="1"/>
      <w:numFmt w:val="bullet"/>
      <w:lvlText w:val="·"/>
      <w:lvlJc w:val="left"/>
      <w:pPr>
        <w:ind w:left="50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D0FE28">
      <w:start w:val="1"/>
      <w:numFmt w:val="bullet"/>
      <w:lvlText w:val="o"/>
      <w:lvlJc w:val="left"/>
      <w:pPr>
        <w:ind w:left="58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9AD694">
      <w:start w:val="1"/>
      <w:numFmt w:val="bullet"/>
      <w:lvlText w:val="▪"/>
      <w:lvlJc w:val="left"/>
      <w:pPr>
        <w:ind w:left="65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7D46356B"/>
    <w:multiLevelType w:val="hybridMultilevel"/>
    <w:tmpl w:val="03400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555343"/>
    <w:multiLevelType w:val="hybridMultilevel"/>
    <w:tmpl w:val="F02C8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928429">
    <w:abstractNumId w:val="29"/>
  </w:num>
  <w:num w:numId="2" w16cid:durableId="1360816174">
    <w:abstractNumId w:val="15"/>
  </w:num>
  <w:num w:numId="3" w16cid:durableId="509954237">
    <w:abstractNumId w:val="48"/>
  </w:num>
  <w:num w:numId="4" w16cid:durableId="350689335">
    <w:abstractNumId w:val="28"/>
  </w:num>
  <w:num w:numId="5" w16cid:durableId="1505126366">
    <w:abstractNumId w:val="44"/>
  </w:num>
  <w:num w:numId="6" w16cid:durableId="1153570661">
    <w:abstractNumId w:val="21"/>
  </w:num>
  <w:num w:numId="7" w16cid:durableId="1054816300">
    <w:abstractNumId w:val="0"/>
  </w:num>
  <w:num w:numId="8" w16cid:durableId="1729837668">
    <w:abstractNumId w:val="14"/>
  </w:num>
  <w:num w:numId="9" w16cid:durableId="2041784524">
    <w:abstractNumId w:val="27"/>
  </w:num>
  <w:num w:numId="10" w16cid:durableId="803347122">
    <w:abstractNumId w:val="51"/>
  </w:num>
  <w:num w:numId="11" w16cid:durableId="1286354702">
    <w:abstractNumId w:val="34"/>
  </w:num>
  <w:num w:numId="12" w16cid:durableId="1511407374">
    <w:abstractNumId w:val="59"/>
  </w:num>
  <w:num w:numId="13" w16cid:durableId="1351030459">
    <w:abstractNumId w:val="29"/>
    <w:lvlOverride w:ilvl="0">
      <w:startOverride w:val="1"/>
    </w:lvlOverride>
  </w:num>
  <w:num w:numId="14" w16cid:durableId="1492984451">
    <w:abstractNumId w:val="29"/>
    <w:lvlOverride w:ilvl="0">
      <w:startOverride w:val="1"/>
    </w:lvlOverride>
  </w:num>
  <w:num w:numId="15" w16cid:durableId="197939325">
    <w:abstractNumId w:val="29"/>
    <w:lvlOverride w:ilvl="0">
      <w:startOverride w:val="1"/>
    </w:lvlOverride>
  </w:num>
  <w:num w:numId="16" w16cid:durableId="1178228967">
    <w:abstractNumId w:val="29"/>
    <w:lvlOverride w:ilvl="0">
      <w:startOverride w:val="1"/>
    </w:lvlOverride>
  </w:num>
  <w:num w:numId="17" w16cid:durableId="893857645">
    <w:abstractNumId w:val="4"/>
  </w:num>
  <w:num w:numId="18" w16cid:durableId="1163814106">
    <w:abstractNumId w:val="1"/>
  </w:num>
  <w:num w:numId="19" w16cid:durableId="87316758">
    <w:abstractNumId w:val="3"/>
  </w:num>
  <w:num w:numId="20" w16cid:durableId="718747445">
    <w:abstractNumId w:val="9"/>
  </w:num>
  <w:num w:numId="21" w16cid:durableId="1930506778">
    <w:abstractNumId w:val="29"/>
    <w:lvlOverride w:ilvl="0">
      <w:startOverride w:val="1"/>
    </w:lvlOverride>
  </w:num>
  <w:num w:numId="22" w16cid:durableId="2069186320">
    <w:abstractNumId w:val="26"/>
  </w:num>
  <w:num w:numId="23" w16cid:durableId="1698851204">
    <w:abstractNumId w:val="19"/>
  </w:num>
  <w:num w:numId="24" w16cid:durableId="1640302228">
    <w:abstractNumId w:val="10"/>
  </w:num>
  <w:num w:numId="25" w16cid:durableId="1308631920">
    <w:abstractNumId w:val="43"/>
  </w:num>
  <w:num w:numId="26" w16cid:durableId="1968273850">
    <w:abstractNumId w:val="13"/>
  </w:num>
  <w:num w:numId="27" w16cid:durableId="987392509">
    <w:abstractNumId w:val="49"/>
  </w:num>
  <w:num w:numId="28" w16cid:durableId="1949854184">
    <w:abstractNumId w:val="29"/>
    <w:lvlOverride w:ilvl="0">
      <w:startOverride w:val="1"/>
    </w:lvlOverride>
  </w:num>
  <w:num w:numId="29" w16cid:durableId="1426488531">
    <w:abstractNumId w:val="35"/>
  </w:num>
  <w:num w:numId="30" w16cid:durableId="133566859">
    <w:abstractNumId w:val="25"/>
  </w:num>
  <w:num w:numId="31" w16cid:durableId="1410536502">
    <w:abstractNumId w:val="40"/>
  </w:num>
  <w:num w:numId="32" w16cid:durableId="870648689">
    <w:abstractNumId w:val="8"/>
  </w:num>
  <w:num w:numId="33" w16cid:durableId="1665429935">
    <w:abstractNumId w:val="58"/>
  </w:num>
  <w:num w:numId="34" w16cid:durableId="1854686206">
    <w:abstractNumId w:val="41"/>
  </w:num>
  <w:num w:numId="35" w16cid:durableId="553664283">
    <w:abstractNumId w:val="18"/>
  </w:num>
  <w:num w:numId="36" w16cid:durableId="2109427724">
    <w:abstractNumId w:val="50"/>
  </w:num>
  <w:num w:numId="37" w16cid:durableId="1054737804">
    <w:abstractNumId w:val="54"/>
  </w:num>
  <w:num w:numId="38" w16cid:durableId="1684698021">
    <w:abstractNumId w:val="29"/>
    <w:lvlOverride w:ilvl="0">
      <w:startOverride w:val="1"/>
    </w:lvlOverride>
  </w:num>
  <w:num w:numId="39" w16cid:durableId="1088116972">
    <w:abstractNumId w:val="42"/>
  </w:num>
  <w:num w:numId="40" w16cid:durableId="459736734">
    <w:abstractNumId w:val="22"/>
  </w:num>
  <w:num w:numId="41" w16cid:durableId="377516026">
    <w:abstractNumId w:val="53"/>
  </w:num>
  <w:num w:numId="42" w16cid:durableId="48383917">
    <w:abstractNumId w:val="36"/>
  </w:num>
  <w:num w:numId="43" w16cid:durableId="543710151">
    <w:abstractNumId w:val="20"/>
  </w:num>
  <w:num w:numId="44" w16cid:durableId="850098424">
    <w:abstractNumId w:val="17"/>
  </w:num>
  <w:num w:numId="45" w16cid:durableId="474373521">
    <w:abstractNumId w:val="16"/>
  </w:num>
  <w:num w:numId="46" w16cid:durableId="2107531083">
    <w:abstractNumId w:val="2"/>
  </w:num>
  <w:num w:numId="47" w16cid:durableId="1539201356">
    <w:abstractNumId w:val="11"/>
  </w:num>
  <w:num w:numId="48" w16cid:durableId="1014501273">
    <w:abstractNumId w:val="60"/>
  </w:num>
  <w:num w:numId="49" w16cid:durableId="1024135524">
    <w:abstractNumId w:val="29"/>
    <w:lvlOverride w:ilvl="0">
      <w:startOverride w:val="1"/>
    </w:lvlOverride>
  </w:num>
  <w:num w:numId="50" w16cid:durableId="2040886911">
    <w:abstractNumId w:val="32"/>
  </w:num>
  <w:num w:numId="51" w16cid:durableId="2011060585">
    <w:abstractNumId w:val="33"/>
  </w:num>
  <w:num w:numId="52" w16cid:durableId="1371951559">
    <w:abstractNumId w:val="5"/>
  </w:num>
  <w:num w:numId="53" w16cid:durableId="1750498447">
    <w:abstractNumId w:val="39"/>
  </w:num>
  <w:num w:numId="54" w16cid:durableId="1929339725">
    <w:abstractNumId w:val="47"/>
  </w:num>
  <w:num w:numId="55" w16cid:durableId="1481188816">
    <w:abstractNumId w:val="6"/>
  </w:num>
  <w:num w:numId="56" w16cid:durableId="2126995741">
    <w:abstractNumId w:val="52"/>
  </w:num>
  <w:num w:numId="57" w16cid:durableId="163055240">
    <w:abstractNumId w:val="31"/>
  </w:num>
  <w:num w:numId="58" w16cid:durableId="312678770">
    <w:abstractNumId w:val="30"/>
  </w:num>
  <w:num w:numId="59" w16cid:durableId="667248275">
    <w:abstractNumId w:val="45"/>
  </w:num>
  <w:num w:numId="60" w16cid:durableId="1220360593">
    <w:abstractNumId w:val="56"/>
  </w:num>
  <w:num w:numId="61" w16cid:durableId="1223517334">
    <w:abstractNumId w:val="37"/>
  </w:num>
  <w:num w:numId="62" w16cid:durableId="261573010">
    <w:abstractNumId w:val="23"/>
  </w:num>
  <w:num w:numId="63" w16cid:durableId="880437360">
    <w:abstractNumId w:val="46"/>
  </w:num>
  <w:num w:numId="64" w16cid:durableId="944848305">
    <w:abstractNumId w:val="38"/>
  </w:num>
  <w:num w:numId="65" w16cid:durableId="1701927766">
    <w:abstractNumId w:val="24"/>
  </w:num>
  <w:num w:numId="66" w16cid:durableId="1877041538">
    <w:abstractNumId w:val="7"/>
  </w:num>
  <w:num w:numId="67" w16cid:durableId="1343050052">
    <w:abstractNumId w:val="12"/>
  </w:num>
  <w:num w:numId="68" w16cid:durableId="1675841323">
    <w:abstractNumId w:val="57"/>
  </w:num>
  <w:num w:numId="69" w16cid:durableId="1469588890">
    <w:abstractNumId w:val="5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5FB"/>
    <w:rsid w:val="00007945"/>
    <w:rsid w:val="00016CA3"/>
    <w:rsid w:val="00040555"/>
    <w:rsid w:val="00040FA8"/>
    <w:rsid w:val="00045508"/>
    <w:rsid w:val="00051B32"/>
    <w:rsid w:val="00054408"/>
    <w:rsid w:val="000961B4"/>
    <w:rsid w:val="00097BC7"/>
    <w:rsid w:val="000A6673"/>
    <w:rsid w:val="000A772B"/>
    <w:rsid w:val="000A7F0F"/>
    <w:rsid w:val="000B122E"/>
    <w:rsid w:val="000E1B22"/>
    <w:rsid w:val="000E3474"/>
    <w:rsid w:val="0010257B"/>
    <w:rsid w:val="001146DF"/>
    <w:rsid w:val="00115215"/>
    <w:rsid w:val="00116CEA"/>
    <w:rsid w:val="00125066"/>
    <w:rsid w:val="0014410C"/>
    <w:rsid w:val="00144BFD"/>
    <w:rsid w:val="0017191E"/>
    <w:rsid w:val="00171FE1"/>
    <w:rsid w:val="001952A6"/>
    <w:rsid w:val="001A1799"/>
    <w:rsid w:val="001A2714"/>
    <w:rsid w:val="001B3D57"/>
    <w:rsid w:val="001B6FC6"/>
    <w:rsid w:val="001C697B"/>
    <w:rsid w:val="001D2F73"/>
    <w:rsid w:val="001E7A06"/>
    <w:rsid w:val="001E7EA6"/>
    <w:rsid w:val="00202F30"/>
    <w:rsid w:val="00210184"/>
    <w:rsid w:val="00214AF9"/>
    <w:rsid w:val="00215F35"/>
    <w:rsid w:val="0021755D"/>
    <w:rsid w:val="002248ED"/>
    <w:rsid w:val="00230929"/>
    <w:rsid w:val="0023485F"/>
    <w:rsid w:val="0027274A"/>
    <w:rsid w:val="00283692"/>
    <w:rsid w:val="00285B95"/>
    <w:rsid w:val="002914E2"/>
    <w:rsid w:val="002C5676"/>
    <w:rsid w:val="002D0BFA"/>
    <w:rsid w:val="002D309C"/>
    <w:rsid w:val="002E1C4E"/>
    <w:rsid w:val="002E47B9"/>
    <w:rsid w:val="002E71C1"/>
    <w:rsid w:val="00300C43"/>
    <w:rsid w:val="00302146"/>
    <w:rsid w:val="003134F4"/>
    <w:rsid w:val="00314A89"/>
    <w:rsid w:val="0031737B"/>
    <w:rsid w:val="00323CBD"/>
    <w:rsid w:val="003330F9"/>
    <w:rsid w:val="00361FAF"/>
    <w:rsid w:val="00363A6F"/>
    <w:rsid w:val="00371B58"/>
    <w:rsid w:val="0037723C"/>
    <w:rsid w:val="003A3073"/>
    <w:rsid w:val="003A5079"/>
    <w:rsid w:val="003B527B"/>
    <w:rsid w:val="003D2E15"/>
    <w:rsid w:val="003E3650"/>
    <w:rsid w:val="003E3B9C"/>
    <w:rsid w:val="003F0893"/>
    <w:rsid w:val="003F564F"/>
    <w:rsid w:val="003F73C0"/>
    <w:rsid w:val="00400FD3"/>
    <w:rsid w:val="004024E1"/>
    <w:rsid w:val="00404536"/>
    <w:rsid w:val="004221B3"/>
    <w:rsid w:val="00424819"/>
    <w:rsid w:val="00430936"/>
    <w:rsid w:val="004322A3"/>
    <w:rsid w:val="00432581"/>
    <w:rsid w:val="0044681A"/>
    <w:rsid w:val="00455824"/>
    <w:rsid w:val="00467C55"/>
    <w:rsid w:val="00474790"/>
    <w:rsid w:val="00483FA9"/>
    <w:rsid w:val="00485DF2"/>
    <w:rsid w:val="00486A74"/>
    <w:rsid w:val="00497C86"/>
    <w:rsid w:val="004A6B66"/>
    <w:rsid w:val="004C4528"/>
    <w:rsid w:val="004D66FC"/>
    <w:rsid w:val="004E26BF"/>
    <w:rsid w:val="004E26DF"/>
    <w:rsid w:val="005015CA"/>
    <w:rsid w:val="005129A6"/>
    <w:rsid w:val="005146AA"/>
    <w:rsid w:val="005211FF"/>
    <w:rsid w:val="005375C8"/>
    <w:rsid w:val="0054210C"/>
    <w:rsid w:val="005461A8"/>
    <w:rsid w:val="00560E7F"/>
    <w:rsid w:val="00564FC8"/>
    <w:rsid w:val="005731D7"/>
    <w:rsid w:val="00575A64"/>
    <w:rsid w:val="005816AF"/>
    <w:rsid w:val="005871C6"/>
    <w:rsid w:val="005A42B0"/>
    <w:rsid w:val="005A67F7"/>
    <w:rsid w:val="005A750E"/>
    <w:rsid w:val="005D484A"/>
    <w:rsid w:val="005F5BFB"/>
    <w:rsid w:val="00600660"/>
    <w:rsid w:val="00602957"/>
    <w:rsid w:val="00607C53"/>
    <w:rsid w:val="00611435"/>
    <w:rsid w:val="006138C1"/>
    <w:rsid w:val="0061729B"/>
    <w:rsid w:val="00634DA1"/>
    <w:rsid w:val="00653B38"/>
    <w:rsid w:val="00667ECF"/>
    <w:rsid w:val="006749CD"/>
    <w:rsid w:val="00674BD6"/>
    <w:rsid w:val="006813A4"/>
    <w:rsid w:val="00684ABC"/>
    <w:rsid w:val="006912D6"/>
    <w:rsid w:val="006937EB"/>
    <w:rsid w:val="006B0B6F"/>
    <w:rsid w:val="006B111C"/>
    <w:rsid w:val="006C17FF"/>
    <w:rsid w:val="006C61FA"/>
    <w:rsid w:val="006C6324"/>
    <w:rsid w:val="006D2633"/>
    <w:rsid w:val="006D3E12"/>
    <w:rsid w:val="006E2FF2"/>
    <w:rsid w:val="006E5D0D"/>
    <w:rsid w:val="006F24E3"/>
    <w:rsid w:val="006F2E19"/>
    <w:rsid w:val="00702AE9"/>
    <w:rsid w:val="00703865"/>
    <w:rsid w:val="00717834"/>
    <w:rsid w:val="00721EB8"/>
    <w:rsid w:val="00724B30"/>
    <w:rsid w:val="00740F31"/>
    <w:rsid w:val="007546D6"/>
    <w:rsid w:val="00757DBE"/>
    <w:rsid w:val="0076476D"/>
    <w:rsid w:val="0077053C"/>
    <w:rsid w:val="00771BEB"/>
    <w:rsid w:val="007766F4"/>
    <w:rsid w:val="00783CD5"/>
    <w:rsid w:val="00793FEA"/>
    <w:rsid w:val="007978FC"/>
    <w:rsid w:val="007A670B"/>
    <w:rsid w:val="007C062A"/>
    <w:rsid w:val="007C1C75"/>
    <w:rsid w:val="007D7041"/>
    <w:rsid w:val="007F510D"/>
    <w:rsid w:val="007F553D"/>
    <w:rsid w:val="007F6FEE"/>
    <w:rsid w:val="00810498"/>
    <w:rsid w:val="00816C47"/>
    <w:rsid w:val="0083044F"/>
    <w:rsid w:val="00833FF8"/>
    <w:rsid w:val="008375DA"/>
    <w:rsid w:val="00841C94"/>
    <w:rsid w:val="00842590"/>
    <w:rsid w:val="00843DFE"/>
    <w:rsid w:val="00844C8B"/>
    <w:rsid w:val="00845385"/>
    <w:rsid w:val="00855140"/>
    <w:rsid w:val="00860081"/>
    <w:rsid w:val="00863778"/>
    <w:rsid w:val="00876B5F"/>
    <w:rsid w:val="00891432"/>
    <w:rsid w:val="008C659D"/>
    <w:rsid w:val="008C69DB"/>
    <w:rsid w:val="008D13CD"/>
    <w:rsid w:val="008D423D"/>
    <w:rsid w:val="008D77F2"/>
    <w:rsid w:val="008F09C2"/>
    <w:rsid w:val="008F261D"/>
    <w:rsid w:val="00907641"/>
    <w:rsid w:val="00917013"/>
    <w:rsid w:val="00927D45"/>
    <w:rsid w:val="009314A9"/>
    <w:rsid w:val="00957B4D"/>
    <w:rsid w:val="0096308A"/>
    <w:rsid w:val="00970A6E"/>
    <w:rsid w:val="00972434"/>
    <w:rsid w:val="00984107"/>
    <w:rsid w:val="00991DA7"/>
    <w:rsid w:val="009C205B"/>
    <w:rsid w:val="009D0F4D"/>
    <w:rsid w:val="009D6451"/>
    <w:rsid w:val="009E49CE"/>
    <w:rsid w:val="009E76FE"/>
    <w:rsid w:val="009E776E"/>
    <w:rsid w:val="009F1135"/>
    <w:rsid w:val="009F79B0"/>
    <w:rsid w:val="00A011F2"/>
    <w:rsid w:val="00A0133A"/>
    <w:rsid w:val="00A2136E"/>
    <w:rsid w:val="00A35831"/>
    <w:rsid w:val="00A364DB"/>
    <w:rsid w:val="00A4060A"/>
    <w:rsid w:val="00A41491"/>
    <w:rsid w:val="00A43D2B"/>
    <w:rsid w:val="00A61001"/>
    <w:rsid w:val="00A846BB"/>
    <w:rsid w:val="00A92CBB"/>
    <w:rsid w:val="00AA773F"/>
    <w:rsid w:val="00AD5F61"/>
    <w:rsid w:val="00AE4999"/>
    <w:rsid w:val="00AF503C"/>
    <w:rsid w:val="00B42FED"/>
    <w:rsid w:val="00B7741A"/>
    <w:rsid w:val="00B84A46"/>
    <w:rsid w:val="00B86487"/>
    <w:rsid w:val="00B87E7F"/>
    <w:rsid w:val="00B9474A"/>
    <w:rsid w:val="00BA6336"/>
    <w:rsid w:val="00BA7BA0"/>
    <w:rsid w:val="00BC0E25"/>
    <w:rsid w:val="00BD6480"/>
    <w:rsid w:val="00BE04F0"/>
    <w:rsid w:val="00BE7AE8"/>
    <w:rsid w:val="00BF4163"/>
    <w:rsid w:val="00BF69FD"/>
    <w:rsid w:val="00C03CEE"/>
    <w:rsid w:val="00C07A4C"/>
    <w:rsid w:val="00C44831"/>
    <w:rsid w:val="00C53B5B"/>
    <w:rsid w:val="00C54CCF"/>
    <w:rsid w:val="00C6745E"/>
    <w:rsid w:val="00C70927"/>
    <w:rsid w:val="00C82DCF"/>
    <w:rsid w:val="00C9014B"/>
    <w:rsid w:val="00C9319B"/>
    <w:rsid w:val="00CB56DB"/>
    <w:rsid w:val="00CC31D7"/>
    <w:rsid w:val="00CD1549"/>
    <w:rsid w:val="00CD4D93"/>
    <w:rsid w:val="00CD6B90"/>
    <w:rsid w:val="00CE3F1B"/>
    <w:rsid w:val="00CF0E50"/>
    <w:rsid w:val="00CF5E0F"/>
    <w:rsid w:val="00D059D2"/>
    <w:rsid w:val="00D24066"/>
    <w:rsid w:val="00D349B8"/>
    <w:rsid w:val="00D35249"/>
    <w:rsid w:val="00D4284F"/>
    <w:rsid w:val="00D478BB"/>
    <w:rsid w:val="00D60164"/>
    <w:rsid w:val="00D61354"/>
    <w:rsid w:val="00D75E01"/>
    <w:rsid w:val="00D934FE"/>
    <w:rsid w:val="00DB5B84"/>
    <w:rsid w:val="00DD59A4"/>
    <w:rsid w:val="00DE70AB"/>
    <w:rsid w:val="00DF2DD2"/>
    <w:rsid w:val="00DF3F88"/>
    <w:rsid w:val="00E106AD"/>
    <w:rsid w:val="00E1582B"/>
    <w:rsid w:val="00E26E38"/>
    <w:rsid w:val="00E42508"/>
    <w:rsid w:val="00E439D6"/>
    <w:rsid w:val="00E45526"/>
    <w:rsid w:val="00E62083"/>
    <w:rsid w:val="00E815FB"/>
    <w:rsid w:val="00E82370"/>
    <w:rsid w:val="00E873A3"/>
    <w:rsid w:val="00E95BF6"/>
    <w:rsid w:val="00EB1155"/>
    <w:rsid w:val="00EB6A5C"/>
    <w:rsid w:val="00EB7827"/>
    <w:rsid w:val="00ED28E3"/>
    <w:rsid w:val="00ED7FDC"/>
    <w:rsid w:val="00EE3705"/>
    <w:rsid w:val="00EE5EAE"/>
    <w:rsid w:val="00EF1CDB"/>
    <w:rsid w:val="00F10612"/>
    <w:rsid w:val="00F14929"/>
    <w:rsid w:val="00F1558F"/>
    <w:rsid w:val="00F16C3E"/>
    <w:rsid w:val="00F22715"/>
    <w:rsid w:val="00F2366F"/>
    <w:rsid w:val="00F33158"/>
    <w:rsid w:val="00F33DED"/>
    <w:rsid w:val="00F6140F"/>
    <w:rsid w:val="00F61C75"/>
    <w:rsid w:val="00F81667"/>
    <w:rsid w:val="00F9041D"/>
    <w:rsid w:val="00F91E55"/>
    <w:rsid w:val="00F9778C"/>
    <w:rsid w:val="00FA02EA"/>
    <w:rsid w:val="00FC6548"/>
    <w:rsid w:val="00FD484B"/>
    <w:rsid w:val="00FE27EB"/>
    <w:rsid w:val="00FE3C22"/>
    <w:rsid w:val="00FF3D56"/>
    <w:rsid w:val="00FF5CB2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34D37"/>
  <w15:chartTrackingRefBased/>
  <w15:docId w15:val="{ED14557F-D4D6-4AFB-ADE7-2C03A0AE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B5B"/>
    <w:pPr>
      <w:spacing w:line="288" w:lineRule="auto"/>
    </w:pPr>
    <w:rPr>
      <w:rFonts w:ascii="Lato" w:hAnsi="Lato"/>
    </w:rPr>
  </w:style>
  <w:style w:type="paragraph" w:styleId="Nagwek1">
    <w:name w:val="heading 1"/>
    <w:next w:val="Normalny"/>
    <w:link w:val="Nagwek1Znak"/>
    <w:uiPriority w:val="9"/>
    <w:qFormat/>
    <w:rsid w:val="00DB5B84"/>
    <w:pPr>
      <w:keepNext/>
      <w:keepLines/>
      <w:spacing w:before="240" w:after="480" w:line="240" w:lineRule="auto"/>
      <w:outlineLvl w:val="0"/>
    </w:pPr>
    <w:rPr>
      <w:rFonts w:ascii="Lato Black" w:eastAsiaTheme="majorEastAsia" w:hAnsi="Lato Black" w:cstheme="majorBidi"/>
      <w:color w:val="DD1749" w:themeColor="accen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2590"/>
    <w:pPr>
      <w:keepNext/>
      <w:keepLines/>
      <w:numPr>
        <w:numId w:val="1"/>
      </w:numPr>
      <w:spacing w:before="480"/>
      <w:outlineLvl w:val="1"/>
    </w:pPr>
    <w:rPr>
      <w:rFonts w:ascii="Lato Black" w:eastAsiaTheme="majorEastAsia" w:hAnsi="Lato Black" w:cstheme="majorBidi"/>
      <w:color w:val="363636" w:themeColor="background2" w:themeShade="4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2083"/>
    <w:pPr>
      <w:keepNext/>
      <w:keepLines/>
      <w:spacing w:before="360" w:after="120"/>
      <w:outlineLvl w:val="2"/>
    </w:pPr>
    <w:rPr>
      <w:rFonts w:ascii="Lato Black" w:eastAsiaTheme="majorEastAsia" w:hAnsi="Lato Black" w:cstheme="majorBidi"/>
      <w:color w:val="0B9895" w:themeColor="accent2" w:themeShade="B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815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1136" w:themeColor="accent1" w:themeShade="BF"/>
    </w:rPr>
  </w:style>
  <w:style w:type="paragraph" w:styleId="Nagwek5">
    <w:name w:val="heading 5"/>
    <w:next w:val="Normalny"/>
    <w:link w:val="Nagwek5Znak"/>
    <w:uiPriority w:val="9"/>
    <w:unhideWhenUsed/>
    <w:qFormat/>
    <w:rsid w:val="00C9319B"/>
    <w:pPr>
      <w:keepNext/>
      <w:keepLines/>
      <w:spacing w:before="9200" w:after="0" w:line="216" w:lineRule="auto"/>
      <w:outlineLvl w:val="4"/>
    </w:pPr>
    <w:rPr>
      <w:rFonts w:ascii="Lato Black" w:eastAsiaTheme="majorEastAsia" w:hAnsi="Lato Black" w:cstheme="majorBidi"/>
      <w:color w:val="FFFFFF" w:themeColor="background1"/>
      <w:sz w:val="72"/>
    </w:rPr>
  </w:style>
  <w:style w:type="paragraph" w:styleId="Nagwek6">
    <w:name w:val="heading 6"/>
    <w:aliases w:val="Tabela nazwa"/>
    <w:basedOn w:val="Normalny"/>
    <w:next w:val="Normalny"/>
    <w:link w:val="Nagwek6Znak"/>
    <w:uiPriority w:val="9"/>
    <w:unhideWhenUsed/>
    <w:qFormat/>
    <w:rsid w:val="00833FF8"/>
    <w:pPr>
      <w:keepNext/>
      <w:keepLines/>
      <w:spacing w:before="40" w:after="0"/>
      <w:outlineLvl w:val="5"/>
    </w:pPr>
    <w:rPr>
      <w:rFonts w:ascii="Lato Black" w:eastAsiaTheme="majorEastAsia" w:hAnsi="Lato Black" w:cstheme="majorBidi"/>
      <w:color w:val="363636" w:themeColor="background2" w:themeShade="40"/>
    </w:rPr>
  </w:style>
  <w:style w:type="paragraph" w:styleId="Nagwek7">
    <w:name w:val="heading 7"/>
    <w:aliases w:val="Tabela link"/>
    <w:basedOn w:val="Normalny"/>
    <w:next w:val="Normalny"/>
    <w:link w:val="Nagwek7Znak"/>
    <w:uiPriority w:val="9"/>
    <w:unhideWhenUsed/>
    <w:qFormat/>
    <w:rsid w:val="00FA02EA"/>
    <w:pPr>
      <w:keepNext/>
      <w:keepLines/>
      <w:spacing w:before="40" w:after="0"/>
      <w:outlineLvl w:val="6"/>
    </w:pPr>
    <w:rPr>
      <w:rFonts w:eastAsiaTheme="majorEastAsia" w:cstheme="majorBidi"/>
      <w:iCs/>
      <w:color w:val="363636" w:themeColor="background2" w:themeShade="40"/>
      <w:sz w:val="16"/>
    </w:rPr>
  </w:style>
  <w:style w:type="paragraph" w:styleId="Nagwek8">
    <w:name w:val="heading 8"/>
    <w:aliases w:val="Tabela opis"/>
    <w:basedOn w:val="Normalny"/>
    <w:next w:val="Normalny"/>
    <w:link w:val="Nagwek8Znak"/>
    <w:uiPriority w:val="9"/>
    <w:unhideWhenUsed/>
    <w:qFormat/>
    <w:rsid w:val="0061729B"/>
    <w:pPr>
      <w:keepNext/>
      <w:keepLines/>
      <w:spacing w:after="0" w:line="264" w:lineRule="auto"/>
      <w:outlineLvl w:val="7"/>
    </w:pPr>
    <w:rPr>
      <w:rFonts w:eastAsiaTheme="majorEastAsia" w:cstheme="majorBidi"/>
      <w:color w:val="363636" w:themeColor="background2" w:themeShade="40"/>
      <w:sz w:val="1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6F"/>
  </w:style>
  <w:style w:type="paragraph" w:styleId="Stopka">
    <w:name w:val="footer"/>
    <w:basedOn w:val="Normalny"/>
    <w:link w:val="StopkaZnak"/>
    <w:uiPriority w:val="99"/>
    <w:unhideWhenUsed/>
    <w:rsid w:val="0036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6F"/>
  </w:style>
  <w:style w:type="table" w:styleId="Tabela-Siatka">
    <w:name w:val="Table Grid"/>
    <w:basedOn w:val="Standardowy"/>
    <w:uiPriority w:val="39"/>
    <w:rsid w:val="007F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F510D"/>
    <w:rPr>
      <w:color w:val="DD1749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9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5B84"/>
    <w:rPr>
      <w:rFonts w:ascii="Lato Black" w:eastAsiaTheme="majorEastAsia" w:hAnsi="Lato Black" w:cstheme="majorBidi"/>
      <w:color w:val="DD174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42590"/>
    <w:rPr>
      <w:rFonts w:ascii="Lato Black" w:eastAsiaTheme="majorEastAsia" w:hAnsi="Lato Black" w:cstheme="majorBidi"/>
      <w:color w:val="363636" w:themeColor="background2" w:themeShade="40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62083"/>
    <w:rPr>
      <w:rFonts w:ascii="Lato Black" w:eastAsiaTheme="majorEastAsia" w:hAnsi="Lato Black" w:cstheme="majorBidi"/>
      <w:color w:val="0B9895" w:themeColor="accent2" w:themeShade="BF"/>
      <w:sz w:val="2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815FB"/>
    <w:rPr>
      <w:rFonts w:asciiTheme="majorHAnsi" w:eastAsiaTheme="majorEastAsia" w:hAnsiTheme="majorHAnsi" w:cstheme="majorBidi"/>
      <w:i/>
      <w:iCs/>
      <w:color w:val="A51136" w:themeColor="accent1" w:themeShade="BF"/>
    </w:rPr>
  </w:style>
  <w:style w:type="table" w:styleId="Tabelasiatki4akcent1">
    <w:name w:val="Grid Table 4 Accent 1"/>
    <w:basedOn w:val="Standardowy"/>
    <w:uiPriority w:val="49"/>
    <w:rsid w:val="00E815FB"/>
    <w:pPr>
      <w:spacing w:after="0" w:line="240" w:lineRule="auto"/>
    </w:pPr>
    <w:tblPr>
      <w:tblStyleRowBandSize w:val="1"/>
      <w:tblStyleColBandSize w:val="1"/>
      <w:tblBorders>
        <w:top w:val="single" w:sz="4" w:space="0" w:color="F06E8E" w:themeColor="accent1" w:themeTint="99"/>
        <w:left w:val="single" w:sz="4" w:space="0" w:color="F06E8E" w:themeColor="accent1" w:themeTint="99"/>
        <w:bottom w:val="single" w:sz="4" w:space="0" w:color="F06E8E" w:themeColor="accent1" w:themeTint="99"/>
        <w:right w:val="single" w:sz="4" w:space="0" w:color="F06E8E" w:themeColor="accent1" w:themeTint="99"/>
        <w:insideH w:val="single" w:sz="4" w:space="0" w:color="F06E8E" w:themeColor="accent1" w:themeTint="99"/>
        <w:insideV w:val="single" w:sz="4" w:space="0" w:color="F06E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1749" w:themeColor="accent1"/>
          <w:left w:val="single" w:sz="4" w:space="0" w:color="DD1749" w:themeColor="accent1"/>
          <w:bottom w:val="single" w:sz="4" w:space="0" w:color="DD1749" w:themeColor="accent1"/>
          <w:right w:val="single" w:sz="4" w:space="0" w:color="DD1749" w:themeColor="accent1"/>
          <w:insideH w:val="nil"/>
          <w:insideV w:val="nil"/>
        </w:tcBorders>
        <w:shd w:val="clear" w:color="auto" w:fill="DD1749" w:themeFill="accent1"/>
      </w:tcPr>
    </w:tblStylePr>
    <w:tblStylePr w:type="lastRow">
      <w:rPr>
        <w:b/>
        <w:bCs/>
      </w:rPr>
      <w:tblPr/>
      <w:tcPr>
        <w:tcBorders>
          <w:top w:val="double" w:sz="4" w:space="0" w:color="DD17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ED9" w:themeFill="accent1" w:themeFillTint="33"/>
      </w:tcPr>
    </w:tblStylePr>
    <w:tblStylePr w:type="band1Horz">
      <w:tblPr/>
      <w:tcPr>
        <w:shd w:val="clear" w:color="auto" w:fill="FACED9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E815FB"/>
    <w:pPr>
      <w:ind w:left="720"/>
      <w:contextualSpacing/>
    </w:pPr>
  </w:style>
  <w:style w:type="table" w:customStyle="1" w:styleId="TableNormal">
    <w:name w:val="Table Normal"/>
    <w:rsid w:val="00E815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815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Podtytu">
    <w:name w:val="Subtitle"/>
    <w:aliases w:val="Spis"/>
    <w:next w:val="Normalny"/>
    <w:link w:val="PodtytuZnak"/>
    <w:uiPriority w:val="11"/>
    <w:qFormat/>
    <w:rsid w:val="006C17FF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Lato Black" w:eastAsia="Arial Unicode MS" w:hAnsi="Lato Black" w:cs="Arial Unicode MS"/>
      <w:color w:val="DD1749" w:themeColor="accent1"/>
      <w:sz w:val="32"/>
      <w:szCs w:val="40"/>
      <w:bdr w:val="nil"/>
      <w:lang w:eastAsia="pl-PL"/>
    </w:rPr>
  </w:style>
  <w:style w:type="character" w:customStyle="1" w:styleId="PodtytuZnak">
    <w:name w:val="Podtytuł Znak"/>
    <w:aliases w:val="Spis Znak"/>
    <w:basedOn w:val="Domylnaczcionkaakapitu"/>
    <w:link w:val="Podtytu"/>
    <w:uiPriority w:val="11"/>
    <w:rsid w:val="006C17FF"/>
    <w:rPr>
      <w:rFonts w:ascii="Lato Black" w:eastAsia="Arial Unicode MS" w:hAnsi="Lato Black" w:cs="Arial Unicode MS"/>
      <w:color w:val="DD1749" w:themeColor="accent1"/>
      <w:sz w:val="32"/>
      <w:szCs w:val="40"/>
      <w:bdr w:val="nil"/>
      <w:lang w:eastAsia="pl-PL"/>
    </w:rPr>
  </w:style>
  <w:style w:type="table" w:styleId="Tabelasiatki5ciemnaakcent1">
    <w:name w:val="Grid Table 5 Dark Accent 1"/>
    <w:basedOn w:val="Standardowy"/>
    <w:uiPriority w:val="50"/>
    <w:rsid w:val="00E815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E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17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17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17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1749" w:themeFill="accent1"/>
      </w:tcPr>
    </w:tblStylePr>
    <w:tblStylePr w:type="band1Vert">
      <w:tblPr/>
      <w:tcPr>
        <w:shd w:val="clear" w:color="auto" w:fill="F59EB4" w:themeFill="accent1" w:themeFillTint="66"/>
      </w:tcPr>
    </w:tblStylePr>
    <w:tblStylePr w:type="band1Horz">
      <w:tblPr/>
      <w:tcPr>
        <w:shd w:val="clear" w:color="auto" w:fill="F59EB4" w:themeFill="accent1" w:themeFillTint="66"/>
      </w:tcPr>
    </w:tblStylePr>
  </w:style>
  <w:style w:type="numbering" w:customStyle="1" w:styleId="Zaimportowanystyl10">
    <w:name w:val="Zaimportowany styl 1.0"/>
    <w:rsid w:val="00E815FB"/>
    <w:pPr>
      <w:numPr>
        <w:numId w:val="8"/>
      </w:numPr>
    </w:pPr>
  </w:style>
  <w:style w:type="table" w:customStyle="1" w:styleId="Styl1">
    <w:name w:val="Styl1"/>
    <w:basedOn w:val="Standardowy"/>
    <w:uiPriority w:val="99"/>
    <w:rsid w:val="004D66FC"/>
    <w:pPr>
      <w:spacing w:after="0" w:line="240" w:lineRule="auto"/>
      <w:jc w:val="center"/>
    </w:pPr>
    <w:rPr>
      <w:rFonts w:ascii="Lato" w:hAnsi="Lato"/>
      <w:sz w:val="18"/>
    </w:rPr>
    <w:tblPr>
      <w:tblStyleRowBandSize w:val="1"/>
    </w:tblPr>
    <w:tcPr>
      <w:shd w:val="clear" w:color="auto" w:fill="auto"/>
    </w:tcPr>
    <w:tblStylePr w:type="firstRow">
      <w:pPr>
        <w:jc w:val="center"/>
      </w:pPr>
      <w:rPr>
        <w:rFonts w:ascii="Lato Black" w:hAnsi="Lato Black"/>
        <w:color w:val="FFFFFF" w:themeColor="background1"/>
        <w:sz w:val="18"/>
      </w:rPr>
      <w:tblPr/>
      <w:tcPr>
        <w:shd w:val="clear" w:color="auto" w:fill="0FCCC9" w:themeFill="accent2"/>
        <w:vAlign w:val="center"/>
      </w:tcPr>
    </w:tblStylePr>
    <w:tblStylePr w:type="band1Horz">
      <w:pPr>
        <w:jc w:val="center"/>
      </w:pPr>
      <w:rPr>
        <w:rFonts w:ascii="Lato" w:hAnsi="Lato"/>
        <w:color w:val="363636" w:themeColor="background2" w:themeShade="40"/>
        <w:sz w:val="18"/>
      </w:rPr>
      <w:tblPr/>
      <w:tcPr>
        <w:shd w:val="clear" w:color="auto" w:fill="FFFFFF" w:themeFill="background1"/>
        <w:vAlign w:val="center"/>
      </w:tcPr>
    </w:tblStylePr>
    <w:tblStylePr w:type="band2Horz">
      <w:pPr>
        <w:jc w:val="center"/>
      </w:pPr>
      <w:rPr>
        <w:rFonts w:ascii="Lato" w:hAnsi="Lato"/>
        <w:color w:val="363636" w:themeColor="background2" w:themeShade="40"/>
        <w:sz w:val="18"/>
      </w:rPr>
      <w:tblPr/>
      <w:tcPr>
        <w:shd w:val="clear" w:color="auto" w:fill="F2F2F2" w:themeFill="background1" w:themeFillShade="F2"/>
        <w:vAlign w:val="center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7978FC"/>
    <w:rPr>
      <w:color w:val="B5133D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146AA"/>
    <w:pPr>
      <w:spacing w:after="0" w:line="240" w:lineRule="auto"/>
      <w:contextualSpacing/>
      <w:jc w:val="right"/>
    </w:pPr>
    <w:rPr>
      <w:rFonts w:ascii="Lato Black" w:eastAsiaTheme="majorEastAsia" w:hAnsi="Lato Black" w:cstheme="majorBidi"/>
      <w:color w:val="363636" w:themeColor="background2" w:themeShade="40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146AA"/>
    <w:rPr>
      <w:rFonts w:ascii="Lato Black" w:eastAsiaTheme="majorEastAsia" w:hAnsi="Lato Black" w:cstheme="majorBidi"/>
      <w:color w:val="363636" w:themeColor="background2" w:themeShade="40"/>
      <w:spacing w:val="-10"/>
      <w:kern w:val="28"/>
      <w:sz w:val="48"/>
      <w:szCs w:val="56"/>
    </w:rPr>
  </w:style>
  <w:style w:type="paragraph" w:styleId="Spistreci1">
    <w:name w:val="toc 1"/>
    <w:basedOn w:val="Normalny"/>
    <w:next w:val="Normalny"/>
    <w:autoRedefine/>
    <w:uiPriority w:val="39"/>
    <w:unhideWhenUsed/>
    <w:rsid w:val="006813A4"/>
    <w:pPr>
      <w:tabs>
        <w:tab w:val="right" w:leader="dot" w:pos="7797"/>
      </w:tabs>
      <w:spacing w:before="120" w:after="120" w:line="240" w:lineRule="auto"/>
      <w:ind w:left="567"/>
    </w:pPr>
    <w:rPr>
      <w:bCs/>
      <w:color w:val="363636" w:themeColor="background2" w:themeShade="4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DB5B84"/>
    <w:pPr>
      <w:spacing w:before="120" w:after="0"/>
      <w:ind w:left="200"/>
    </w:pPr>
    <w:rPr>
      <w:rFonts w:asciiTheme="minorHAnsi" w:hAnsiTheme="minorHAnsi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DB5B84"/>
    <w:pPr>
      <w:spacing w:after="0"/>
      <w:ind w:left="400"/>
    </w:pPr>
    <w:rPr>
      <w:rFonts w:asciiTheme="minorHAnsi" w:hAnsiTheme="minorHAnsi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B5B84"/>
    <w:pPr>
      <w:spacing w:after="0"/>
      <w:ind w:left="600"/>
    </w:pPr>
    <w:rPr>
      <w:rFonts w:asciiTheme="minorHAnsi" w:hAnsi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DB5B84"/>
    <w:pPr>
      <w:spacing w:after="0"/>
      <w:ind w:left="800"/>
    </w:pPr>
    <w:rPr>
      <w:rFonts w:asciiTheme="minorHAnsi" w:hAnsi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DB5B84"/>
    <w:pPr>
      <w:spacing w:after="0"/>
      <w:ind w:left="1000"/>
    </w:pPr>
    <w:rPr>
      <w:rFonts w:asciiTheme="minorHAnsi" w:hAnsi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DB5B84"/>
    <w:pPr>
      <w:spacing w:after="0"/>
      <w:ind w:left="1200"/>
    </w:pPr>
    <w:rPr>
      <w:rFonts w:asciiTheme="minorHAnsi" w:hAnsi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DB5B84"/>
    <w:pPr>
      <w:spacing w:after="0"/>
      <w:ind w:left="1400"/>
    </w:pPr>
    <w:rPr>
      <w:rFonts w:asciiTheme="minorHAnsi" w:hAnsi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DB5B84"/>
    <w:pPr>
      <w:spacing w:after="0"/>
      <w:ind w:left="1600"/>
    </w:pPr>
    <w:rPr>
      <w:rFonts w:asciiTheme="minorHAnsi" w:hAnsiTheme="minorHAnsi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5B84"/>
    <w:pPr>
      <w:spacing w:after="0" w:line="259" w:lineRule="auto"/>
      <w:outlineLvl w:val="9"/>
    </w:pPr>
    <w:rPr>
      <w:rFonts w:asciiTheme="majorHAnsi" w:hAnsiTheme="majorHAnsi"/>
      <w:color w:val="A51136" w:themeColor="accent1" w:themeShade="BF"/>
      <w:lang w:eastAsia="pl-PL"/>
    </w:rPr>
  </w:style>
  <w:style w:type="numbering" w:customStyle="1" w:styleId="Zaimportowanystyl1">
    <w:name w:val="Zaimportowany styl 1"/>
    <w:rsid w:val="001146DF"/>
    <w:pPr>
      <w:numPr>
        <w:numId w:val="30"/>
      </w:numPr>
    </w:pPr>
  </w:style>
  <w:style w:type="numbering" w:customStyle="1" w:styleId="Zaimportowanystyl21">
    <w:name w:val="Zaimportowany styl 21"/>
    <w:rsid w:val="001146DF"/>
    <w:pPr>
      <w:numPr>
        <w:numId w:val="31"/>
      </w:numPr>
    </w:pPr>
  </w:style>
  <w:style w:type="numbering" w:customStyle="1" w:styleId="Zaimportowanystyl22">
    <w:name w:val="Zaimportowany styl 22"/>
    <w:rsid w:val="001146DF"/>
    <w:pPr>
      <w:numPr>
        <w:numId w:val="32"/>
      </w:numPr>
    </w:pPr>
  </w:style>
  <w:style w:type="numbering" w:customStyle="1" w:styleId="Zaimportowanystyl23">
    <w:name w:val="Zaimportowany styl 23"/>
    <w:rsid w:val="001146DF"/>
    <w:pPr>
      <w:numPr>
        <w:numId w:val="33"/>
      </w:numPr>
    </w:pPr>
  </w:style>
  <w:style w:type="numbering" w:customStyle="1" w:styleId="Zaimportowanystyl24">
    <w:name w:val="Zaimportowany styl 24"/>
    <w:rsid w:val="001146DF"/>
    <w:pPr>
      <w:numPr>
        <w:numId w:val="34"/>
      </w:numPr>
    </w:pPr>
  </w:style>
  <w:style w:type="numbering" w:customStyle="1" w:styleId="Zaimportowanystyl25">
    <w:name w:val="Zaimportowany styl 25"/>
    <w:rsid w:val="001146DF"/>
    <w:pPr>
      <w:numPr>
        <w:numId w:val="35"/>
      </w:numPr>
    </w:pPr>
  </w:style>
  <w:style w:type="numbering" w:customStyle="1" w:styleId="Zaimportowanystyl26">
    <w:name w:val="Zaimportowany styl 26"/>
    <w:rsid w:val="001146DF"/>
    <w:pPr>
      <w:numPr>
        <w:numId w:val="36"/>
      </w:numPr>
    </w:pPr>
  </w:style>
  <w:style w:type="numbering" w:customStyle="1" w:styleId="Zaimportowanystyl27">
    <w:name w:val="Zaimportowany styl 27"/>
    <w:rsid w:val="001146DF"/>
    <w:pPr>
      <w:numPr>
        <w:numId w:val="3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6FC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6FC6"/>
    <w:rPr>
      <w:rFonts w:ascii="Lato" w:hAnsi="La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F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FC6"/>
    <w:rPr>
      <w:rFonts w:ascii="Lato" w:hAnsi="Lato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FC6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rsid w:val="00C9319B"/>
    <w:rPr>
      <w:rFonts w:ascii="Lato Black" w:eastAsiaTheme="majorEastAsia" w:hAnsi="Lato Black" w:cstheme="majorBidi"/>
      <w:color w:val="FFFFFF" w:themeColor="background1"/>
      <w:sz w:val="72"/>
    </w:rPr>
  </w:style>
  <w:style w:type="character" w:customStyle="1" w:styleId="Nagwek6Znak">
    <w:name w:val="Nagłówek 6 Znak"/>
    <w:aliases w:val="Tabela nazwa Znak"/>
    <w:basedOn w:val="Domylnaczcionkaakapitu"/>
    <w:link w:val="Nagwek6"/>
    <w:uiPriority w:val="9"/>
    <w:rsid w:val="00833FF8"/>
    <w:rPr>
      <w:rFonts w:ascii="Lato Black" w:eastAsiaTheme="majorEastAsia" w:hAnsi="Lato Black" w:cstheme="majorBidi"/>
      <w:color w:val="363636" w:themeColor="background2" w:themeShade="40"/>
      <w:sz w:val="20"/>
    </w:rPr>
  </w:style>
  <w:style w:type="character" w:customStyle="1" w:styleId="Nagwek7Znak">
    <w:name w:val="Nagłówek 7 Znak"/>
    <w:aliases w:val="Tabela link Znak"/>
    <w:basedOn w:val="Domylnaczcionkaakapitu"/>
    <w:link w:val="Nagwek7"/>
    <w:uiPriority w:val="9"/>
    <w:rsid w:val="00FA02EA"/>
    <w:rPr>
      <w:rFonts w:ascii="Lato" w:eastAsiaTheme="majorEastAsia" w:hAnsi="Lato" w:cstheme="majorBidi"/>
      <w:iCs/>
      <w:color w:val="363636" w:themeColor="background2" w:themeShade="40"/>
      <w:sz w:val="16"/>
    </w:rPr>
  </w:style>
  <w:style w:type="character" w:customStyle="1" w:styleId="Nagwek8Znak">
    <w:name w:val="Nagłówek 8 Znak"/>
    <w:aliases w:val="Tabela opis Znak"/>
    <w:basedOn w:val="Domylnaczcionkaakapitu"/>
    <w:link w:val="Nagwek8"/>
    <w:uiPriority w:val="9"/>
    <w:rsid w:val="0061729B"/>
    <w:rPr>
      <w:rFonts w:ascii="Lato" w:eastAsiaTheme="majorEastAsia" w:hAnsi="Lato" w:cstheme="majorBidi"/>
      <w:color w:val="363636" w:themeColor="background2" w:themeShade="40"/>
      <w:sz w:val="16"/>
      <w:szCs w:val="21"/>
    </w:rPr>
  </w:style>
  <w:style w:type="numbering" w:customStyle="1" w:styleId="Zaimportowanystyl2">
    <w:name w:val="Zaimportowany styl 2"/>
    <w:rsid w:val="009E776E"/>
    <w:pPr>
      <w:numPr>
        <w:numId w:val="50"/>
      </w:numPr>
    </w:pPr>
  </w:style>
  <w:style w:type="numbering" w:customStyle="1" w:styleId="Zaimportowanystyl3">
    <w:name w:val="Zaimportowany styl 3"/>
    <w:rsid w:val="009E776E"/>
    <w:pPr>
      <w:numPr>
        <w:numId w:val="52"/>
      </w:numPr>
    </w:pPr>
  </w:style>
  <w:style w:type="numbering" w:customStyle="1" w:styleId="Zaimportowanystyl4">
    <w:name w:val="Zaimportowany styl 4"/>
    <w:rsid w:val="009E776E"/>
    <w:pPr>
      <w:numPr>
        <w:numId w:val="55"/>
      </w:numPr>
    </w:pPr>
  </w:style>
  <w:style w:type="numbering" w:customStyle="1" w:styleId="Zaimportowanystyl7">
    <w:name w:val="Zaimportowany styl 7"/>
    <w:rsid w:val="00972434"/>
    <w:pPr>
      <w:numPr>
        <w:numId w:val="58"/>
      </w:numPr>
    </w:pPr>
  </w:style>
  <w:style w:type="character" w:customStyle="1" w:styleId="cze">
    <w:name w:val="Łącze"/>
    <w:rsid w:val="000961B4"/>
    <w:rPr>
      <w:color w:val="DD1749"/>
      <w:u w:val="single" w:color="DD1749"/>
    </w:rPr>
  </w:style>
  <w:style w:type="numbering" w:customStyle="1" w:styleId="Punktory">
    <w:name w:val="Punktory"/>
    <w:rsid w:val="000961B4"/>
    <w:pPr>
      <w:numPr>
        <w:numId w:val="59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61B4"/>
    <w:rPr>
      <w:color w:val="605E5C"/>
      <w:shd w:val="clear" w:color="auto" w:fill="E1DFDD"/>
    </w:rPr>
  </w:style>
  <w:style w:type="numbering" w:customStyle="1" w:styleId="Zaimportowanystyl28">
    <w:name w:val="Zaimportowany styl 28"/>
    <w:rsid w:val="00302146"/>
    <w:pPr>
      <w:numPr>
        <w:numId w:val="62"/>
      </w:numPr>
    </w:pPr>
  </w:style>
  <w:style w:type="paragraph" w:customStyle="1" w:styleId="Textbody">
    <w:name w:val="Text body"/>
    <w:basedOn w:val="Normalny"/>
    <w:rsid w:val="000E1B2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5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itepress.com/pl/raport-seo-content-marketin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goral@lightscap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.tomicka@lightscap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itepress.com/pl/seo-vibes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hitepress.pl/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1.emf"/><Relationship Id="rId5" Type="http://schemas.openxmlformats.org/officeDocument/2006/relationships/hyperlink" Target="mailto:redakcja@whitepress.pl" TargetMode="External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a\Documents\szablony%20worda\WP%205.dotm" TargetMode="External"/></Relationships>
</file>

<file path=word/theme/theme1.xml><?xml version="1.0" encoding="utf-8"?>
<a:theme xmlns:a="http://schemas.openxmlformats.org/drawingml/2006/main" name="Motyw pakietu Office">
  <a:themeElements>
    <a:clrScheme name="Styl 1">
      <a:dk1>
        <a:srgbClr val="262626"/>
      </a:dk1>
      <a:lt1>
        <a:srgbClr val="FFFFFF"/>
      </a:lt1>
      <a:dk2>
        <a:srgbClr val="A5A5A5"/>
      </a:dk2>
      <a:lt2>
        <a:srgbClr val="D8D8D8"/>
      </a:lt2>
      <a:accent1>
        <a:srgbClr val="DD1749"/>
      </a:accent1>
      <a:accent2>
        <a:srgbClr val="0FCCC9"/>
      </a:accent2>
      <a:accent3>
        <a:srgbClr val="B5133D"/>
      </a:accent3>
      <a:accent4>
        <a:srgbClr val="0C9C99"/>
      </a:accent4>
      <a:accent5>
        <a:srgbClr val="FFC000"/>
      </a:accent5>
      <a:accent6>
        <a:srgbClr val="C89800"/>
      </a:accent6>
      <a:hlink>
        <a:srgbClr val="DD1749"/>
      </a:hlink>
      <a:folHlink>
        <a:srgbClr val="B5133D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734A2-98D9-4C30-801F-DD46CBFD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C:\Users\Gaba\Documents\szablony worda\WP 5.dotm</Template>
  <TotalTime>0</TotalTime>
  <Pages>3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Gaba</dc:creator>
  <cp:keywords/>
  <dc:description/>
  <cp:lastModifiedBy>Pamela  Tomicka</cp:lastModifiedBy>
  <cp:revision>2</cp:revision>
  <cp:lastPrinted>2018-11-21T12:55:00Z</cp:lastPrinted>
  <dcterms:created xsi:type="dcterms:W3CDTF">2023-09-25T10:13:00Z</dcterms:created>
  <dcterms:modified xsi:type="dcterms:W3CDTF">2023-09-25T10:13:00Z</dcterms:modified>
</cp:coreProperties>
</file>