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9ED4" w14:textId="7672EE05" w:rsidR="00271838" w:rsidRPr="00E64234" w:rsidRDefault="006A3BB8" w:rsidP="00F60946">
      <w:pPr>
        <w:rPr>
          <w:b/>
          <w:color w:val="002060"/>
          <w:sz w:val="22"/>
          <w:szCs w:val="22"/>
        </w:rPr>
      </w:pPr>
      <w:r w:rsidRPr="00E64234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2D716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E64234">
        <w:rPr>
          <w:rFonts w:asciiTheme="minorHAnsi" w:hAnsiTheme="minorHAnsi" w:cstheme="minorHAnsi"/>
          <w:color w:val="002060"/>
          <w:sz w:val="22"/>
          <w:szCs w:val="22"/>
        </w:rPr>
        <w:t xml:space="preserve">              </w:t>
      </w:r>
      <w:r w:rsidR="00197370" w:rsidRPr="00E64234">
        <w:rPr>
          <w:rFonts w:asciiTheme="minorHAnsi" w:hAnsiTheme="minorHAnsi" w:cstheme="minorHAnsi"/>
          <w:color w:val="002060"/>
          <w:sz w:val="22"/>
          <w:szCs w:val="22"/>
        </w:rPr>
        <w:t>6 marca</w:t>
      </w:r>
      <w:r w:rsidR="002D716A" w:rsidRPr="00E64234">
        <w:rPr>
          <w:rFonts w:asciiTheme="minorHAnsi" w:hAnsiTheme="minorHAnsi" w:cstheme="minorHAnsi"/>
          <w:color w:val="002060"/>
          <w:sz w:val="22"/>
          <w:szCs w:val="22"/>
        </w:rPr>
        <w:t xml:space="preserve"> 2024</w:t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5FA18337" w14:textId="77777777" w:rsidR="00F60946" w:rsidRPr="00E64234" w:rsidRDefault="00F60946" w:rsidP="00F60946">
      <w:pPr>
        <w:rPr>
          <w:b/>
          <w:color w:val="002060"/>
          <w:sz w:val="22"/>
          <w:szCs w:val="22"/>
        </w:rPr>
      </w:pPr>
    </w:p>
    <w:p w14:paraId="26BDC5E7" w14:textId="77777777" w:rsidR="002D716A" w:rsidRPr="00E64234" w:rsidRDefault="002D716A" w:rsidP="002D716A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37057F7C" w14:textId="11C46600" w:rsidR="00D45875" w:rsidRPr="00E64234" w:rsidRDefault="00EE54F1" w:rsidP="00D45875">
      <w:pPr>
        <w:spacing w:line="276" w:lineRule="auto"/>
        <w:jc w:val="center"/>
        <w:rPr>
          <w:rFonts w:ascii="Calibri" w:hAnsi="Calibri" w:cs="Calibri"/>
          <w:b/>
          <w:bCs/>
          <w:color w:val="002060"/>
          <w:sz w:val="26"/>
          <w:szCs w:val="26"/>
        </w:rPr>
      </w:pPr>
      <w:r>
        <w:rPr>
          <w:rFonts w:ascii="Calibri" w:hAnsi="Calibri" w:cs="Calibri"/>
          <w:b/>
          <w:bCs/>
          <w:color w:val="002060"/>
          <w:sz w:val="26"/>
          <w:szCs w:val="26"/>
        </w:rPr>
        <w:t xml:space="preserve">Co druga firma przygotowana na </w:t>
      </w:r>
      <w:r w:rsidR="005449AE">
        <w:rPr>
          <w:rFonts w:ascii="Calibri" w:hAnsi="Calibri" w:cs="Calibri"/>
          <w:b/>
          <w:bCs/>
          <w:color w:val="002060"/>
          <w:sz w:val="26"/>
          <w:szCs w:val="26"/>
        </w:rPr>
        <w:t>rozwój zawodowy kobiet i macierzyństwo</w:t>
      </w:r>
    </w:p>
    <w:p w14:paraId="5CD488C4" w14:textId="77777777" w:rsidR="00197370" w:rsidRPr="00E64234" w:rsidRDefault="00197370" w:rsidP="00D45875">
      <w:pPr>
        <w:spacing w:line="276" w:lineRule="auto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5DF810E1" w14:textId="457FA8FC" w:rsidR="00197370" w:rsidRPr="00652800" w:rsidRDefault="00197370" w:rsidP="00E64234">
      <w:pPr>
        <w:jc w:val="both"/>
        <w:rPr>
          <w:rFonts w:ascii="Calibri" w:hAnsi="Calibri" w:cs="Calibri"/>
          <w:b/>
          <w:bCs/>
          <w:color w:val="002060"/>
          <w:shd w:val="clear" w:color="auto" w:fill="FFFFFF"/>
        </w:rPr>
      </w:pPr>
      <w:r w:rsidRPr="00652800">
        <w:rPr>
          <w:rFonts w:ascii="Calibri" w:hAnsi="Calibri" w:cs="Calibri"/>
          <w:b/>
          <w:bCs/>
          <w:color w:val="002060"/>
        </w:rPr>
        <w:t xml:space="preserve">Niemal połowa firm (48 proc.) deklaruje, że jest przygotowana na zatrudnienie lub kontynuowanie współpracy z mamą, która po długiej przerwie </w:t>
      </w:r>
      <w:r w:rsidR="00646BFF">
        <w:rPr>
          <w:rFonts w:ascii="Calibri" w:hAnsi="Calibri" w:cs="Calibri"/>
          <w:b/>
          <w:bCs/>
          <w:color w:val="002060"/>
        </w:rPr>
        <w:t xml:space="preserve">wraca do </w:t>
      </w:r>
      <w:r w:rsidRPr="00652800">
        <w:rPr>
          <w:rFonts w:ascii="Calibri" w:hAnsi="Calibri" w:cs="Calibri"/>
          <w:b/>
          <w:bCs/>
          <w:color w:val="002060"/>
        </w:rPr>
        <w:t>pracy i chętnie podejm</w:t>
      </w:r>
      <w:r w:rsidR="003F76F0">
        <w:rPr>
          <w:rFonts w:ascii="Calibri" w:hAnsi="Calibri" w:cs="Calibri"/>
          <w:b/>
          <w:bCs/>
          <w:color w:val="002060"/>
        </w:rPr>
        <w:t>ie</w:t>
      </w:r>
      <w:r w:rsidRPr="00652800">
        <w:rPr>
          <w:rFonts w:ascii="Calibri" w:hAnsi="Calibri" w:cs="Calibri"/>
          <w:b/>
          <w:bCs/>
          <w:color w:val="002060"/>
        </w:rPr>
        <w:t xml:space="preserve"> taki krok, wynika z badania Grypy Progres. Coraz więcej przedsiębiorstw poważnie podchodzi też do tematu równouprawnienia i wdraża konkretne rozwiązania w tym obszarze. Ponad połowa – </w:t>
      </w:r>
      <w:r w:rsidRPr="00652800">
        <w:rPr>
          <w:rFonts w:ascii="Calibri" w:hAnsi="Calibri" w:cs="Calibri"/>
          <w:b/>
          <w:bCs/>
          <w:color w:val="002060"/>
          <w:shd w:val="clear" w:color="auto" w:fill="FFFFFF"/>
        </w:rPr>
        <w:t xml:space="preserve">54 proc. </w:t>
      </w:r>
      <w:r w:rsidR="003F76F0" w:rsidRPr="00652800">
        <w:rPr>
          <w:rFonts w:ascii="Calibri" w:hAnsi="Calibri" w:cs="Calibri"/>
          <w:b/>
          <w:bCs/>
          <w:color w:val="002060"/>
        </w:rPr>
        <w:t>–</w:t>
      </w:r>
      <w:r w:rsidR="003F76F0">
        <w:rPr>
          <w:rFonts w:ascii="Calibri" w:hAnsi="Calibri" w:cs="Calibri"/>
          <w:b/>
          <w:bCs/>
          <w:color w:val="002060"/>
        </w:rPr>
        <w:t xml:space="preserve"> </w:t>
      </w:r>
      <w:r w:rsidRPr="00652800">
        <w:rPr>
          <w:rFonts w:ascii="Calibri" w:hAnsi="Calibri" w:cs="Calibri"/>
          <w:b/>
          <w:bCs/>
          <w:color w:val="002060"/>
          <w:shd w:val="clear" w:color="auto" w:fill="FFFFFF"/>
        </w:rPr>
        <w:t>wprowadziła lub zmodyfikował</w:t>
      </w:r>
      <w:r w:rsidR="003F76F0">
        <w:rPr>
          <w:rFonts w:ascii="Calibri" w:hAnsi="Calibri" w:cs="Calibri"/>
          <w:b/>
          <w:bCs/>
          <w:color w:val="002060"/>
          <w:shd w:val="clear" w:color="auto" w:fill="FFFFFF"/>
        </w:rPr>
        <w:t>a</w:t>
      </w:r>
      <w:r w:rsidRPr="00652800">
        <w:rPr>
          <w:rFonts w:ascii="Calibri" w:hAnsi="Calibri" w:cs="Calibri"/>
          <w:b/>
          <w:bCs/>
          <w:color w:val="002060"/>
          <w:shd w:val="clear" w:color="auto" w:fill="FFFFFF"/>
        </w:rPr>
        <w:t xml:space="preserve"> ostatnio kodeksy etyki i programy oraz rozwiązania dedykowane równemu traktowaniu kobiet i mężczyzn. </w:t>
      </w:r>
    </w:p>
    <w:p w14:paraId="10AC6A0C" w14:textId="77777777" w:rsidR="00197370" w:rsidRPr="00652800" w:rsidRDefault="00197370" w:rsidP="00E64234">
      <w:pPr>
        <w:jc w:val="both"/>
        <w:rPr>
          <w:rFonts w:ascii="Calibri" w:hAnsi="Calibri" w:cs="Calibri"/>
          <w:b/>
          <w:bCs/>
          <w:color w:val="002060"/>
        </w:rPr>
      </w:pPr>
    </w:p>
    <w:p w14:paraId="31B0F247" w14:textId="63F73D79" w:rsidR="00635A70" w:rsidRDefault="00197370" w:rsidP="00E64234">
      <w:pPr>
        <w:jc w:val="both"/>
        <w:rPr>
          <w:rFonts w:ascii="Calibri" w:hAnsi="Calibri" w:cs="Calibri"/>
          <w:color w:val="002060"/>
        </w:rPr>
      </w:pPr>
      <w:r w:rsidRPr="00652800">
        <w:rPr>
          <w:rFonts w:ascii="Calibri" w:hAnsi="Calibri" w:cs="Calibri"/>
          <w:color w:val="002060"/>
        </w:rPr>
        <w:t>W 2023 r. na polskim rynku pracy aktywnych zawodowo było niemal 8 mln kobiet, a średnio ponad 233 tys. miało status osoby bezrobotnej. Tylko w IV kw. 2023 r. na etat po przerwie wróciło 88 tys. bezrobotnych pań. Aż 764 tys. jako powód swojego bezrobocia podawało obowiązki rodzinne i związane z prowadzeniem domu (GUS). Życie prywatne i opieka nad dziećmi zabiera</w:t>
      </w:r>
      <w:r w:rsidR="00635A70">
        <w:rPr>
          <w:rFonts w:ascii="Calibri" w:hAnsi="Calibri" w:cs="Calibri"/>
          <w:color w:val="002060"/>
        </w:rPr>
        <w:t>ją</w:t>
      </w:r>
      <w:r w:rsidRPr="00652800">
        <w:rPr>
          <w:rFonts w:ascii="Calibri" w:hAnsi="Calibri" w:cs="Calibri"/>
          <w:color w:val="002060"/>
        </w:rPr>
        <w:t xml:space="preserve"> sporo czasu i mo</w:t>
      </w:r>
      <w:r w:rsidR="00635A70">
        <w:rPr>
          <w:rFonts w:ascii="Calibri" w:hAnsi="Calibri" w:cs="Calibri"/>
          <w:color w:val="002060"/>
        </w:rPr>
        <w:t>gą</w:t>
      </w:r>
      <w:r w:rsidRPr="00652800">
        <w:rPr>
          <w:rFonts w:ascii="Calibri" w:hAnsi="Calibri" w:cs="Calibri"/>
          <w:color w:val="002060"/>
        </w:rPr>
        <w:t xml:space="preserve"> faktycznie utrudniać nie tylko podjęcie pracy, ale też codzienn</w:t>
      </w:r>
      <w:r w:rsidR="003F76F0">
        <w:rPr>
          <w:rFonts w:ascii="Calibri" w:hAnsi="Calibri" w:cs="Calibri"/>
          <w:color w:val="002060"/>
        </w:rPr>
        <w:t>ą</w:t>
      </w:r>
      <w:r w:rsidRPr="00652800">
        <w:rPr>
          <w:rFonts w:ascii="Calibri" w:hAnsi="Calibri" w:cs="Calibri"/>
          <w:color w:val="002060"/>
        </w:rPr>
        <w:t xml:space="preserve"> aktywność zawodową. W styczniu 2024 r. zasiłek macierzyński pobierało w Polsce 221 tys. osób, a liczba dni zasiłkowych wynosiła w sumie 6,688 mln (dane ZUS). W przypadku świadczeń opiekuńczych również była ona wysoka i wyniosła w sumie 1,311 mln dni. </w:t>
      </w:r>
    </w:p>
    <w:p w14:paraId="5602AE78" w14:textId="77777777" w:rsidR="00635A70" w:rsidRDefault="00635A70" w:rsidP="00E64234">
      <w:pPr>
        <w:jc w:val="both"/>
        <w:rPr>
          <w:rFonts w:ascii="Calibri" w:hAnsi="Calibri" w:cs="Calibri"/>
          <w:color w:val="002060"/>
        </w:rPr>
      </w:pPr>
    </w:p>
    <w:p w14:paraId="61D19539" w14:textId="3CD83D5C" w:rsidR="00197370" w:rsidRPr="00635A70" w:rsidRDefault="00635A70" w:rsidP="00E64234">
      <w:pPr>
        <w:jc w:val="both"/>
        <w:rPr>
          <w:rFonts w:ascii="Calibri" w:eastAsia="Century Gothic" w:hAnsi="Calibri" w:cs="Calibri"/>
          <w:bCs/>
          <w:iCs/>
          <w:color w:val="002060"/>
        </w:rPr>
      </w:pPr>
      <w:r>
        <w:rPr>
          <w:rFonts w:ascii="Calibri" w:eastAsia="Century Gothic" w:hAnsi="Calibri" w:cs="Calibri"/>
          <w:iCs/>
          <w:color w:val="002060"/>
        </w:rPr>
        <w:t>Mimo że p</w:t>
      </w:r>
      <w:r w:rsidRPr="00652800">
        <w:rPr>
          <w:rFonts w:ascii="Calibri" w:eastAsia="Century Gothic" w:hAnsi="Calibri" w:cs="Calibri"/>
          <w:iCs/>
          <w:color w:val="002060"/>
        </w:rPr>
        <w:t xml:space="preserve">ogodzenie życia prywatnego z zawodowym nie jest łatwe, </w:t>
      </w:r>
      <w:r>
        <w:rPr>
          <w:rFonts w:ascii="Calibri" w:eastAsia="Century Gothic" w:hAnsi="Calibri" w:cs="Calibri"/>
          <w:iCs/>
          <w:color w:val="002060"/>
        </w:rPr>
        <w:t>to</w:t>
      </w:r>
      <w:r w:rsidRPr="00652800">
        <w:rPr>
          <w:rFonts w:ascii="Calibri" w:eastAsia="Century Gothic" w:hAnsi="Calibri" w:cs="Calibri"/>
          <w:iCs/>
          <w:color w:val="002060"/>
        </w:rPr>
        <w:t xml:space="preserve"> kobiety radzą sobie z tym bardzo dobrze. Co więcej, </w:t>
      </w:r>
      <w:r>
        <w:rPr>
          <w:rFonts w:ascii="Calibri" w:eastAsia="Century Gothic" w:hAnsi="Calibri" w:cs="Calibri"/>
          <w:iCs/>
          <w:color w:val="002060"/>
        </w:rPr>
        <w:t>na realizowanie obowiązków służbowych poświęcają</w:t>
      </w:r>
      <w:r w:rsidRPr="00652800">
        <w:rPr>
          <w:rFonts w:ascii="Calibri" w:eastAsia="Century Gothic" w:hAnsi="Calibri" w:cs="Calibri"/>
          <w:iCs/>
          <w:color w:val="002060"/>
        </w:rPr>
        <w:t xml:space="preserve"> niemal tyle samo</w:t>
      </w:r>
      <w:r w:rsidR="003F76F0">
        <w:rPr>
          <w:rFonts w:ascii="Calibri" w:eastAsia="Century Gothic" w:hAnsi="Calibri" w:cs="Calibri"/>
          <w:iCs/>
          <w:color w:val="002060"/>
        </w:rPr>
        <w:t xml:space="preserve"> czasu</w:t>
      </w:r>
      <w:r w:rsidRPr="00652800">
        <w:rPr>
          <w:rFonts w:ascii="Calibri" w:eastAsia="Century Gothic" w:hAnsi="Calibri" w:cs="Calibri"/>
          <w:iCs/>
          <w:color w:val="002060"/>
        </w:rPr>
        <w:t xml:space="preserve">, co mężczyźni. </w:t>
      </w:r>
      <w:r w:rsidRPr="00652800">
        <w:rPr>
          <w:rFonts w:ascii="Calibri" w:hAnsi="Calibri" w:cs="Calibri"/>
          <w:color w:val="002060"/>
        </w:rPr>
        <w:t xml:space="preserve">Jak wynika z danych GUS, przeciętna liczba godzin przepracowanych w pracy głównej i dodatkowej przez mężczyzn wynosi 41,1 h tygodniowo, a w przypadku kobiet – 38,1 h tygodniowo. </w:t>
      </w:r>
      <w:r w:rsidRPr="00652800">
        <w:rPr>
          <w:rFonts w:ascii="Calibri" w:eastAsia="Century Gothic" w:hAnsi="Calibri" w:cs="Calibri"/>
          <w:iCs/>
          <w:color w:val="002060"/>
        </w:rPr>
        <w:t xml:space="preserve"> </w:t>
      </w:r>
      <w:r>
        <w:rPr>
          <w:rFonts w:ascii="Calibri" w:eastAsia="Century Gothic" w:hAnsi="Calibri" w:cs="Calibri"/>
          <w:bCs/>
          <w:iCs/>
          <w:color w:val="002060"/>
        </w:rPr>
        <w:t>Niestety w</w:t>
      </w:r>
      <w:r w:rsidR="00197370" w:rsidRPr="00652800">
        <w:rPr>
          <w:rFonts w:ascii="Calibri" w:hAnsi="Calibri" w:cs="Calibri"/>
          <w:color w:val="002060"/>
        </w:rPr>
        <w:t>śród najczęstszych stereotypów, którymi kierują się pracodawcy, nadal występuje ten związany z prze</w:t>
      </w:r>
      <w:r>
        <w:rPr>
          <w:rFonts w:ascii="Calibri" w:hAnsi="Calibri" w:cs="Calibri"/>
          <w:color w:val="002060"/>
        </w:rPr>
        <w:t>konaniem</w:t>
      </w:r>
      <w:r w:rsidR="00197370" w:rsidRPr="00652800">
        <w:rPr>
          <w:rFonts w:ascii="Calibri" w:hAnsi="Calibri" w:cs="Calibri"/>
          <w:color w:val="002060"/>
        </w:rPr>
        <w:t xml:space="preserve">, że </w:t>
      </w:r>
      <w:r>
        <w:rPr>
          <w:rFonts w:ascii="Calibri" w:hAnsi="Calibri" w:cs="Calibri"/>
          <w:color w:val="002060"/>
        </w:rPr>
        <w:t>kobieta</w:t>
      </w:r>
      <w:r w:rsidR="00197370" w:rsidRPr="00652800">
        <w:rPr>
          <w:rFonts w:ascii="Calibri" w:hAnsi="Calibri" w:cs="Calibri"/>
          <w:color w:val="002060"/>
        </w:rPr>
        <w:t xml:space="preserve"> nie będzie tak efektywnym pracownikiem, jak pozostali kandydaci. </w:t>
      </w:r>
    </w:p>
    <w:p w14:paraId="40568373" w14:textId="77777777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</w:p>
    <w:p w14:paraId="51FDA127" w14:textId="56737040" w:rsidR="00197370" w:rsidRPr="00652800" w:rsidRDefault="00E64234" w:rsidP="00E64234">
      <w:pPr>
        <w:jc w:val="both"/>
        <w:rPr>
          <w:rFonts w:ascii="Calibri" w:hAnsi="Calibri" w:cs="Calibri"/>
          <w:i/>
          <w:iCs/>
          <w:color w:val="002060"/>
        </w:rPr>
      </w:pPr>
      <w:r w:rsidRPr="00652800">
        <w:rPr>
          <w:rFonts w:ascii="Calibri" w:hAnsi="Calibri" w:cs="Calibri"/>
          <w:color w:val="002060"/>
        </w:rPr>
        <w:t xml:space="preserve">– </w:t>
      </w:r>
      <w:r w:rsidR="00197370" w:rsidRPr="00652800">
        <w:rPr>
          <w:rFonts w:ascii="Calibri" w:hAnsi="Calibri" w:cs="Calibri"/>
          <w:i/>
          <w:iCs/>
          <w:color w:val="002060"/>
        </w:rPr>
        <w:t xml:space="preserve">Na szczęście wiele firm myśli zupełnie inaczej, a do tego aktywnie </w:t>
      </w:r>
      <w:r w:rsidR="00635A70">
        <w:rPr>
          <w:rFonts w:ascii="Calibri" w:hAnsi="Calibri" w:cs="Calibri"/>
          <w:i/>
          <w:iCs/>
          <w:color w:val="002060"/>
        </w:rPr>
        <w:t>pomaga paniom</w:t>
      </w:r>
      <w:r w:rsidR="00197370" w:rsidRPr="00652800">
        <w:rPr>
          <w:rFonts w:ascii="Calibri" w:hAnsi="Calibri" w:cs="Calibri"/>
          <w:i/>
          <w:iCs/>
          <w:color w:val="002060"/>
        </w:rPr>
        <w:t xml:space="preserve"> w powrocie do pracy czy </w:t>
      </w:r>
      <w:r w:rsidR="00635A70">
        <w:rPr>
          <w:rFonts w:ascii="Calibri" w:hAnsi="Calibri" w:cs="Calibri"/>
          <w:i/>
          <w:iCs/>
          <w:color w:val="002060"/>
        </w:rPr>
        <w:t xml:space="preserve">w </w:t>
      </w:r>
      <w:r w:rsidR="00197370" w:rsidRPr="00652800">
        <w:rPr>
          <w:rFonts w:ascii="Calibri" w:hAnsi="Calibri" w:cs="Calibri"/>
          <w:i/>
          <w:iCs/>
          <w:color w:val="002060"/>
        </w:rPr>
        <w:t>rozwoju zawodowym.</w:t>
      </w:r>
      <w:r w:rsidRPr="00652800">
        <w:rPr>
          <w:rFonts w:ascii="Calibri" w:hAnsi="Calibri" w:cs="Calibri"/>
          <w:i/>
          <w:iCs/>
          <w:color w:val="002060"/>
        </w:rPr>
        <w:t xml:space="preserve"> </w:t>
      </w:r>
      <w:r w:rsidR="00635A70">
        <w:rPr>
          <w:rFonts w:ascii="Calibri" w:hAnsi="Calibri" w:cs="Calibri"/>
          <w:i/>
          <w:iCs/>
          <w:color w:val="002060"/>
        </w:rPr>
        <w:t>T</w:t>
      </w:r>
      <w:r w:rsidRPr="00652800">
        <w:rPr>
          <w:rFonts w:ascii="Calibri" w:hAnsi="Calibri" w:cs="Calibri"/>
          <w:i/>
          <w:iCs/>
          <w:color w:val="002060"/>
        </w:rPr>
        <w:t xml:space="preserve">o dobry znak i zmiana, </w:t>
      </w:r>
      <w:r w:rsidR="00BA3C35" w:rsidRPr="00652800">
        <w:rPr>
          <w:rFonts w:ascii="Calibri" w:hAnsi="Calibri" w:cs="Calibri"/>
          <w:i/>
          <w:iCs/>
          <w:color w:val="002060"/>
        </w:rPr>
        <w:t xml:space="preserve">na którą niestety czekaliśmy zbyt długo. Dobrze jednak, że ona nastąpiła i że kolejne organizacje wdrażają w życie </w:t>
      </w:r>
      <w:r w:rsidR="00635A70">
        <w:rPr>
          <w:rFonts w:ascii="Calibri" w:hAnsi="Calibri" w:cs="Calibri"/>
          <w:i/>
          <w:iCs/>
          <w:color w:val="002060"/>
        </w:rPr>
        <w:t xml:space="preserve">prokobiece </w:t>
      </w:r>
      <w:r w:rsidR="00BA3C35" w:rsidRPr="00652800">
        <w:rPr>
          <w:rFonts w:ascii="Calibri" w:hAnsi="Calibri" w:cs="Calibri"/>
          <w:i/>
          <w:iCs/>
          <w:color w:val="002060"/>
        </w:rPr>
        <w:t>rozwiązania</w:t>
      </w:r>
      <w:r w:rsidR="00635A70">
        <w:rPr>
          <w:rFonts w:ascii="Calibri" w:hAnsi="Calibri" w:cs="Calibri"/>
          <w:i/>
          <w:iCs/>
          <w:color w:val="002060"/>
        </w:rPr>
        <w:t xml:space="preserve">. </w:t>
      </w:r>
      <w:r w:rsidR="00BA3C35" w:rsidRPr="00652800">
        <w:rPr>
          <w:rFonts w:ascii="Calibri" w:hAnsi="Calibri" w:cs="Calibri"/>
          <w:i/>
          <w:iCs/>
          <w:color w:val="002060"/>
        </w:rPr>
        <w:t xml:space="preserve">Co potwierdza badanie </w:t>
      </w:r>
      <w:r w:rsidR="00197370" w:rsidRPr="00652800">
        <w:rPr>
          <w:rFonts w:ascii="Calibri" w:hAnsi="Calibri" w:cs="Calibri"/>
          <w:i/>
          <w:iCs/>
          <w:color w:val="002060"/>
        </w:rPr>
        <w:t xml:space="preserve">Grupy Progres, niemal połowa firm </w:t>
      </w:r>
      <w:r w:rsidRPr="00652800">
        <w:rPr>
          <w:rFonts w:ascii="Calibri" w:hAnsi="Calibri" w:cs="Calibri"/>
          <w:i/>
          <w:iCs/>
          <w:color w:val="002060"/>
        </w:rPr>
        <w:t xml:space="preserve">– </w:t>
      </w:r>
      <w:r w:rsidR="00197370" w:rsidRPr="00652800">
        <w:rPr>
          <w:rFonts w:ascii="Calibri" w:hAnsi="Calibri" w:cs="Calibri"/>
          <w:i/>
          <w:iCs/>
          <w:color w:val="002060"/>
        </w:rPr>
        <w:t>48 proc.</w:t>
      </w:r>
      <w:r w:rsidR="00BA3C35" w:rsidRPr="00652800">
        <w:rPr>
          <w:rFonts w:ascii="Calibri" w:hAnsi="Calibri" w:cs="Calibri"/>
          <w:i/>
          <w:iCs/>
          <w:color w:val="002060"/>
        </w:rPr>
        <w:t xml:space="preserve"> </w:t>
      </w:r>
      <w:r w:rsidRPr="00652800">
        <w:rPr>
          <w:rFonts w:ascii="Calibri" w:hAnsi="Calibri" w:cs="Calibri"/>
          <w:i/>
          <w:iCs/>
          <w:color w:val="002060"/>
        </w:rPr>
        <w:t>–</w:t>
      </w:r>
      <w:r w:rsidR="00197370" w:rsidRPr="00652800">
        <w:rPr>
          <w:rFonts w:ascii="Calibri" w:hAnsi="Calibri" w:cs="Calibri"/>
          <w:i/>
          <w:iCs/>
          <w:color w:val="002060"/>
        </w:rPr>
        <w:t xml:space="preserve"> deklaruje, że jest przygotowana na zatrudnienie lub kontynuowanie współpracy z mamą, która po długiej przerwie </w:t>
      </w:r>
      <w:r w:rsidR="00BA3C35" w:rsidRPr="00652800">
        <w:rPr>
          <w:rFonts w:ascii="Calibri" w:hAnsi="Calibri" w:cs="Calibri"/>
          <w:i/>
          <w:iCs/>
          <w:color w:val="002060"/>
        </w:rPr>
        <w:t>wraca na etat</w:t>
      </w:r>
      <w:r w:rsidRPr="00652800">
        <w:rPr>
          <w:rFonts w:ascii="Calibri" w:hAnsi="Calibri" w:cs="Calibri"/>
          <w:i/>
          <w:iCs/>
          <w:color w:val="002060"/>
        </w:rPr>
        <w:t xml:space="preserve"> </w:t>
      </w:r>
      <w:r w:rsidRPr="00652800">
        <w:rPr>
          <w:rFonts w:ascii="Calibri" w:hAnsi="Calibri" w:cs="Calibri"/>
          <w:b/>
          <w:bCs/>
          <w:i/>
          <w:iCs/>
          <w:color w:val="002060"/>
        </w:rPr>
        <w:t>–</w:t>
      </w:r>
      <w:r w:rsidRPr="00652800">
        <w:rPr>
          <w:rFonts w:ascii="Calibri" w:hAnsi="Calibri" w:cs="Calibri"/>
          <w:i/>
          <w:iCs/>
          <w:color w:val="002060"/>
        </w:rPr>
        <w:t xml:space="preserve"> </w:t>
      </w:r>
      <w:r w:rsidRPr="00652800">
        <w:rPr>
          <w:rFonts w:ascii="Calibri" w:hAnsi="Calibri" w:cs="Calibri"/>
          <w:b/>
          <w:bCs/>
          <w:color w:val="002060"/>
        </w:rPr>
        <w:t>mówi</w:t>
      </w:r>
      <w:r w:rsidR="00BA3C35" w:rsidRPr="00652800">
        <w:rPr>
          <w:rFonts w:ascii="Calibri" w:hAnsi="Calibri" w:cs="Calibri"/>
          <w:i/>
          <w:iCs/>
          <w:color w:val="002060"/>
        </w:rPr>
        <w:t xml:space="preserve"> </w:t>
      </w:r>
      <w:r w:rsidR="00BA3C35" w:rsidRPr="00652800">
        <w:rPr>
          <w:rFonts w:ascii="Calibri" w:hAnsi="Calibri" w:cs="Calibri"/>
          <w:b/>
          <w:bCs/>
          <w:color w:val="002060"/>
        </w:rPr>
        <w:t>Magda Dąbrowska, wiceprezeska Grupy Progres</w:t>
      </w:r>
      <w:r w:rsidR="00BA3C35" w:rsidRPr="00652800">
        <w:rPr>
          <w:rFonts w:ascii="Calibri" w:hAnsi="Calibri" w:cs="Calibri"/>
          <w:i/>
          <w:iCs/>
          <w:color w:val="002060"/>
        </w:rPr>
        <w:t>. – Co więcej</w:t>
      </w:r>
      <w:r w:rsidR="00197370" w:rsidRPr="00652800">
        <w:rPr>
          <w:rFonts w:ascii="Calibri" w:hAnsi="Calibri" w:cs="Calibri"/>
          <w:i/>
          <w:iCs/>
          <w:color w:val="002060"/>
        </w:rPr>
        <w:t>,</w:t>
      </w:r>
      <w:r w:rsidR="00197370" w:rsidRPr="00652800">
        <w:rPr>
          <w:rFonts w:ascii="Calibri" w:hAnsi="Calibri" w:cs="Calibri"/>
          <w:b/>
          <w:bCs/>
          <w:i/>
          <w:iCs/>
          <w:color w:val="002060"/>
        </w:rPr>
        <w:t xml:space="preserve"> </w:t>
      </w:r>
      <w:r w:rsidR="00197370" w:rsidRPr="00652800">
        <w:rPr>
          <w:rFonts w:ascii="Calibri" w:hAnsi="Calibri" w:cs="Calibri"/>
          <w:i/>
          <w:iCs/>
          <w:color w:val="002060"/>
        </w:rPr>
        <w:t xml:space="preserve">aż </w:t>
      </w:r>
      <w:r w:rsidR="00197370" w:rsidRPr="00652800">
        <w:rPr>
          <w:rFonts w:ascii="Calibri" w:hAnsi="Calibri" w:cs="Calibri"/>
          <w:i/>
          <w:iCs/>
          <w:color w:val="002060"/>
          <w:shd w:val="clear" w:color="auto" w:fill="FFFFFF"/>
        </w:rPr>
        <w:t>54 proc.</w:t>
      </w:r>
      <w:r w:rsidR="00BA3C35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 organizacji</w:t>
      </w:r>
      <w:r w:rsidR="00197370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 wprowadził</w:t>
      </w:r>
      <w:r w:rsidR="00BA3C35" w:rsidRPr="00652800">
        <w:rPr>
          <w:rFonts w:ascii="Calibri" w:hAnsi="Calibri" w:cs="Calibri"/>
          <w:i/>
          <w:iCs/>
          <w:color w:val="002060"/>
          <w:shd w:val="clear" w:color="auto" w:fill="FFFFFF"/>
        </w:rPr>
        <w:t>o</w:t>
      </w:r>
      <w:r w:rsidR="00197370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 lub zmodyfikowało ostatnio kodeksy etyki i programy oraz rozwiązania dedykowane równemu traktowaniu kobiet i mężczyzn, ale też wspierające aktywnych zawodowo rodziców. Ta grupa, mimo spadku urodzeń, jest </w:t>
      </w:r>
      <w:r w:rsidR="00BA3C35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liczna </w:t>
      </w:r>
      <w:r w:rsidR="00CB2DF7">
        <w:rPr>
          <w:rFonts w:ascii="Calibri" w:hAnsi="Calibri" w:cs="Calibri"/>
          <w:i/>
          <w:iCs/>
          <w:color w:val="002060"/>
          <w:shd w:val="clear" w:color="auto" w:fill="FFFFFF"/>
        </w:rPr>
        <w:t xml:space="preserve">i </w:t>
      </w:r>
      <w:r w:rsidR="00BA3C35" w:rsidRPr="00652800">
        <w:rPr>
          <w:rFonts w:ascii="Calibri" w:hAnsi="Calibri" w:cs="Calibri"/>
          <w:i/>
          <w:iCs/>
          <w:color w:val="002060"/>
          <w:shd w:val="clear" w:color="auto" w:fill="FFFFFF"/>
        </w:rPr>
        <w:t>warto o nią dbać</w:t>
      </w:r>
      <w:r w:rsidR="00197370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 – tylko w 2023 r. na świat przyszło 272 tys. dzieci</w:t>
      </w:r>
      <w:r w:rsidR="00BA3C35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 </w:t>
      </w:r>
      <w:r w:rsidR="00BA3C35" w:rsidRPr="00652800">
        <w:rPr>
          <w:rFonts w:ascii="Calibri" w:hAnsi="Calibri" w:cs="Calibri"/>
          <w:b/>
          <w:bCs/>
          <w:color w:val="002060"/>
          <w:shd w:val="clear" w:color="auto" w:fill="FFFFFF"/>
        </w:rPr>
        <w:t>– dodaje Magda Dąbrowska.</w:t>
      </w:r>
      <w:r w:rsidR="00197370" w:rsidRPr="00652800">
        <w:rPr>
          <w:rFonts w:ascii="Calibri" w:hAnsi="Calibri" w:cs="Calibri"/>
          <w:i/>
          <w:iCs/>
          <w:color w:val="002060"/>
          <w:shd w:val="clear" w:color="auto" w:fill="FFFFFF"/>
        </w:rPr>
        <w:t xml:space="preserve"> </w:t>
      </w:r>
    </w:p>
    <w:p w14:paraId="0A1C2EDC" w14:textId="77777777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</w:p>
    <w:p w14:paraId="549B1BA9" w14:textId="61677AC7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  <w:r w:rsidRPr="00652800">
        <w:rPr>
          <w:rFonts w:ascii="Calibri" w:hAnsi="Calibri" w:cs="Calibri"/>
          <w:color w:val="002060"/>
        </w:rPr>
        <w:t xml:space="preserve">Wśród podstawowych i najczęstszych form wsparcia </w:t>
      </w:r>
      <w:r w:rsidR="00CB2DF7">
        <w:rPr>
          <w:rFonts w:ascii="Calibri" w:hAnsi="Calibri" w:cs="Calibri"/>
          <w:color w:val="002060"/>
        </w:rPr>
        <w:t xml:space="preserve">oferowanych przez firmy </w:t>
      </w:r>
      <w:r w:rsidRPr="00652800">
        <w:rPr>
          <w:rFonts w:ascii="Calibri" w:hAnsi="Calibri" w:cs="Calibri"/>
          <w:color w:val="002060"/>
        </w:rPr>
        <w:t>jest ubezpieczenie na życie i opieka medyczna dla pracowników z możliwością rozszerzenia pakietu usług dla ich rodzin, możliwość pracy z domu, w elastycznych godzinach lub na część etatu</w:t>
      </w:r>
      <w:r w:rsidR="00BA3C35" w:rsidRPr="00652800">
        <w:rPr>
          <w:rFonts w:ascii="Calibri" w:hAnsi="Calibri" w:cs="Calibri"/>
          <w:color w:val="002060"/>
        </w:rPr>
        <w:t>.</w:t>
      </w:r>
    </w:p>
    <w:p w14:paraId="5D81164F" w14:textId="70F6E998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  <w:r w:rsidRPr="00652800">
        <w:rPr>
          <w:rFonts w:ascii="Calibri" w:hAnsi="Calibri" w:cs="Calibri"/>
          <w:color w:val="002060"/>
        </w:rPr>
        <w:lastRenderedPageBreak/>
        <w:t xml:space="preserve">38 proc. firm </w:t>
      </w:r>
      <w:r w:rsidR="00CB2DF7">
        <w:rPr>
          <w:rFonts w:ascii="Calibri" w:hAnsi="Calibri" w:cs="Calibri"/>
          <w:color w:val="002060"/>
        </w:rPr>
        <w:t>udziela pomocy</w:t>
      </w:r>
      <w:r w:rsidRPr="00652800">
        <w:rPr>
          <w:rFonts w:ascii="Calibri" w:hAnsi="Calibri" w:cs="Calibri"/>
          <w:color w:val="002060"/>
        </w:rPr>
        <w:t xml:space="preserve"> merytoryczn</w:t>
      </w:r>
      <w:r w:rsidR="00CB2DF7">
        <w:rPr>
          <w:rFonts w:ascii="Calibri" w:hAnsi="Calibri" w:cs="Calibri"/>
          <w:color w:val="002060"/>
        </w:rPr>
        <w:t>ej</w:t>
      </w:r>
      <w:r w:rsidRPr="00652800">
        <w:rPr>
          <w:rFonts w:ascii="Calibri" w:hAnsi="Calibri" w:cs="Calibri"/>
          <w:color w:val="002060"/>
        </w:rPr>
        <w:t xml:space="preserve"> </w:t>
      </w:r>
      <w:r w:rsidR="00CB2DF7">
        <w:rPr>
          <w:rFonts w:ascii="Calibri" w:hAnsi="Calibri" w:cs="Calibri"/>
          <w:color w:val="002060"/>
        </w:rPr>
        <w:t xml:space="preserve">– </w:t>
      </w:r>
      <w:r w:rsidRPr="00652800">
        <w:rPr>
          <w:rFonts w:ascii="Calibri" w:hAnsi="Calibri" w:cs="Calibri"/>
          <w:color w:val="002060"/>
        </w:rPr>
        <w:t>w powrocie do pracy po urlopie macierzyńskim, rodzicielskim czy wychowawczym</w:t>
      </w:r>
      <w:r w:rsidR="00CB2DF7">
        <w:rPr>
          <w:rFonts w:ascii="Calibri" w:hAnsi="Calibri" w:cs="Calibri"/>
          <w:color w:val="002060"/>
        </w:rPr>
        <w:t xml:space="preserve"> –</w:t>
      </w:r>
      <w:r w:rsidRPr="00652800">
        <w:rPr>
          <w:rFonts w:ascii="Calibri" w:hAnsi="Calibri" w:cs="Calibri"/>
          <w:color w:val="002060"/>
        </w:rPr>
        <w:t xml:space="preserve"> </w:t>
      </w:r>
      <w:r w:rsidR="00CB2DF7">
        <w:rPr>
          <w:rFonts w:ascii="Calibri" w:hAnsi="Calibri" w:cs="Calibri"/>
          <w:color w:val="002060"/>
        </w:rPr>
        <w:t>w</w:t>
      </w:r>
      <w:r w:rsidRPr="00652800">
        <w:rPr>
          <w:rFonts w:ascii="Calibri" w:hAnsi="Calibri" w:cs="Calibri"/>
          <w:color w:val="002060"/>
        </w:rPr>
        <w:t xml:space="preserve"> postaci specjalnie zaprojektowanego programu szkoleń przypominających i wdrażających. Część pr</w:t>
      </w:r>
      <w:r w:rsidR="00CB2DF7">
        <w:rPr>
          <w:rFonts w:ascii="Calibri" w:hAnsi="Calibri" w:cs="Calibri"/>
          <w:color w:val="002060"/>
        </w:rPr>
        <w:t xml:space="preserve">zedsiębiorców </w:t>
      </w:r>
      <w:r w:rsidRPr="00652800">
        <w:rPr>
          <w:rFonts w:ascii="Calibri" w:hAnsi="Calibri" w:cs="Calibri"/>
          <w:color w:val="002060"/>
        </w:rPr>
        <w:t xml:space="preserve">przyznaje, że rozumie wyzwania związane z pogodzeniem roli rodzica i pracownika, z organizacją czasu i emocjonalną karuzelą, dlatego w ramach </w:t>
      </w:r>
      <w:r w:rsidR="00CB2DF7">
        <w:rPr>
          <w:rFonts w:ascii="Calibri" w:hAnsi="Calibri" w:cs="Calibri"/>
          <w:color w:val="002060"/>
        </w:rPr>
        <w:t xml:space="preserve">specjalnego </w:t>
      </w:r>
      <w:r w:rsidRPr="00652800">
        <w:rPr>
          <w:rFonts w:ascii="Calibri" w:hAnsi="Calibri" w:cs="Calibri"/>
          <w:color w:val="002060"/>
        </w:rPr>
        <w:t xml:space="preserve">programu finansuje konsultacje psychoterapeutyczne z osobami specjalizującymi się w kwestiach rodzicielstwa. </w:t>
      </w:r>
    </w:p>
    <w:p w14:paraId="59681FD5" w14:textId="77777777" w:rsidR="00EE54F1" w:rsidRPr="00652800" w:rsidRDefault="00EE54F1" w:rsidP="00BA3C35">
      <w:pPr>
        <w:jc w:val="both"/>
        <w:rPr>
          <w:rFonts w:ascii="Calibri" w:hAnsi="Calibri" w:cs="Calibri"/>
          <w:color w:val="002060"/>
        </w:rPr>
      </w:pPr>
    </w:p>
    <w:p w14:paraId="17A46266" w14:textId="3330178B" w:rsidR="00BA3C35" w:rsidRPr="00652800" w:rsidRDefault="00BA3C35" w:rsidP="00BA3C35">
      <w:pPr>
        <w:jc w:val="both"/>
        <w:rPr>
          <w:rFonts w:ascii="Calibri" w:hAnsi="Calibri" w:cs="Calibri"/>
          <w:i/>
          <w:iCs/>
          <w:color w:val="002060"/>
        </w:rPr>
      </w:pPr>
      <w:r w:rsidRPr="00652800">
        <w:rPr>
          <w:rFonts w:ascii="Calibri" w:hAnsi="Calibri" w:cs="Calibri"/>
          <w:color w:val="002060"/>
        </w:rPr>
        <w:t xml:space="preserve">– </w:t>
      </w:r>
      <w:r w:rsidR="00192256" w:rsidRPr="00652800">
        <w:rPr>
          <w:rFonts w:ascii="Calibri" w:hAnsi="Calibri" w:cs="Calibri"/>
          <w:i/>
          <w:iCs/>
          <w:color w:val="002060"/>
        </w:rPr>
        <w:t xml:space="preserve">Działania i rozwiązania wdrażane w polskich firmach pokazują, jak wielu pracodawców w naszym kraju prowadzi biznes odpowiedzialny społecznie i dojrzało do pełnego poszanowania praw kobiet, które wcześniej niejednokrotnie były spychane na margines lub traktowane stereotypowo. Na szczęście obserwowane zmiany dowodzą, że przedsiębiorcy nie tylko deklarują, ale też </w:t>
      </w:r>
      <w:r w:rsidR="00D53301" w:rsidRPr="00652800">
        <w:rPr>
          <w:rFonts w:ascii="Calibri" w:hAnsi="Calibri" w:cs="Calibri"/>
          <w:i/>
          <w:iCs/>
          <w:color w:val="002060"/>
        </w:rPr>
        <w:t>faktycznie dbają o to</w:t>
      </w:r>
      <w:r w:rsidR="00B85ED9">
        <w:rPr>
          <w:rFonts w:ascii="Calibri" w:hAnsi="Calibri" w:cs="Calibri"/>
          <w:i/>
          <w:iCs/>
          <w:color w:val="002060"/>
        </w:rPr>
        <w:t>,</w:t>
      </w:r>
      <w:r w:rsidR="00D53301" w:rsidRPr="00652800">
        <w:rPr>
          <w:rFonts w:ascii="Calibri" w:hAnsi="Calibri" w:cs="Calibri"/>
          <w:i/>
          <w:iCs/>
          <w:color w:val="002060"/>
        </w:rPr>
        <w:t xml:space="preserve"> by</w:t>
      </w:r>
      <w:r w:rsidR="00D53301" w:rsidRPr="00652800">
        <w:rPr>
          <w:rFonts w:ascii="Calibri" w:hAnsi="Calibri" w:cs="Calibri"/>
          <w:color w:val="002060"/>
        </w:rPr>
        <w:t xml:space="preserve"> </w:t>
      </w:r>
      <w:r w:rsidR="00D53301" w:rsidRPr="00652800">
        <w:rPr>
          <w:rFonts w:ascii="Calibri" w:hAnsi="Calibri" w:cs="Calibri"/>
          <w:i/>
          <w:iCs/>
          <w:color w:val="002060"/>
        </w:rPr>
        <w:t xml:space="preserve">kobiety rozwijały swoją karierą, a także bez obaw o utratę pracy mogły założyć rodzinę i poświęcać jej czas </w:t>
      </w:r>
      <w:r w:rsidR="00D53301" w:rsidRPr="00652800">
        <w:rPr>
          <w:rFonts w:ascii="Calibri" w:hAnsi="Calibri" w:cs="Calibri"/>
          <w:b/>
          <w:bCs/>
          <w:color w:val="002060"/>
        </w:rPr>
        <w:t>– mówi Maciej Owczarek, wiceprezes</w:t>
      </w:r>
      <w:r w:rsidR="00D53301" w:rsidRPr="00652800">
        <w:rPr>
          <w:b/>
          <w:bCs/>
          <w:color w:val="002060"/>
        </w:rPr>
        <w:t xml:space="preserve"> </w:t>
      </w:r>
      <w:r w:rsidR="00D53301" w:rsidRPr="00652800">
        <w:rPr>
          <w:rFonts w:ascii="Calibri" w:hAnsi="Calibri" w:cs="Calibri"/>
          <w:b/>
          <w:bCs/>
          <w:color w:val="002060"/>
        </w:rPr>
        <w:t>Business Centre Club.</w:t>
      </w:r>
      <w:r w:rsidR="00F65925" w:rsidRPr="00652800">
        <w:rPr>
          <w:rFonts w:ascii="Calibri" w:hAnsi="Calibri" w:cs="Calibri"/>
          <w:i/>
          <w:iCs/>
          <w:color w:val="002060"/>
        </w:rPr>
        <w:t xml:space="preserve"> – </w:t>
      </w:r>
      <w:r w:rsidRPr="00652800">
        <w:rPr>
          <w:rFonts w:ascii="Calibri" w:hAnsi="Calibri" w:cs="Calibri"/>
          <w:i/>
          <w:iCs/>
          <w:color w:val="002060"/>
        </w:rPr>
        <w:t xml:space="preserve">Rozumienie przez </w:t>
      </w:r>
      <w:r w:rsidR="00F65925" w:rsidRPr="00652800">
        <w:rPr>
          <w:rFonts w:ascii="Calibri" w:hAnsi="Calibri" w:cs="Calibri"/>
          <w:i/>
          <w:iCs/>
          <w:color w:val="002060"/>
        </w:rPr>
        <w:t xml:space="preserve">przełożonych </w:t>
      </w:r>
      <w:r w:rsidRPr="00652800">
        <w:rPr>
          <w:rFonts w:ascii="Calibri" w:hAnsi="Calibri" w:cs="Calibri"/>
          <w:i/>
          <w:iCs/>
          <w:color w:val="002060"/>
        </w:rPr>
        <w:t xml:space="preserve">wyzwań związanych z pogodzeniem roli rodzica </w:t>
      </w:r>
      <w:r w:rsidR="00CB2DF7">
        <w:rPr>
          <w:rFonts w:ascii="Calibri" w:hAnsi="Calibri" w:cs="Calibri"/>
          <w:i/>
          <w:iCs/>
          <w:color w:val="002060"/>
        </w:rPr>
        <w:t xml:space="preserve">oraz </w:t>
      </w:r>
      <w:r w:rsidRPr="00652800">
        <w:rPr>
          <w:rFonts w:ascii="Calibri" w:hAnsi="Calibri" w:cs="Calibri"/>
          <w:i/>
          <w:iCs/>
          <w:color w:val="002060"/>
        </w:rPr>
        <w:t>pracownika</w:t>
      </w:r>
      <w:r w:rsidR="00CB2DF7">
        <w:rPr>
          <w:rFonts w:ascii="Calibri" w:hAnsi="Calibri" w:cs="Calibri"/>
          <w:i/>
          <w:iCs/>
          <w:color w:val="002060"/>
        </w:rPr>
        <w:t xml:space="preserve"> i</w:t>
      </w:r>
      <w:r w:rsidRPr="00652800">
        <w:rPr>
          <w:rFonts w:ascii="Calibri" w:hAnsi="Calibri" w:cs="Calibri"/>
          <w:i/>
          <w:iCs/>
          <w:color w:val="002060"/>
        </w:rPr>
        <w:t xml:space="preserve"> organizacją czasu </w:t>
      </w:r>
      <w:r w:rsidR="00CB2DF7">
        <w:rPr>
          <w:rFonts w:ascii="Calibri" w:hAnsi="Calibri" w:cs="Calibri"/>
          <w:i/>
          <w:iCs/>
          <w:color w:val="002060"/>
        </w:rPr>
        <w:t xml:space="preserve">czy </w:t>
      </w:r>
      <w:r w:rsidRPr="00652800">
        <w:rPr>
          <w:rFonts w:ascii="Calibri" w:hAnsi="Calibri" w:cs="Calibri"/>
          <w:i/>
          <w:iCs/>
          <w:color w:val="002060"/>
        </w:rPr>
        <w:t xml:space="preserve">wsparcie </w:t>
      </w:r>
      <w:r w:rsidR="00F65925" w:rsidRPr="00652800">
        <w:rPr>
          <w:rFonts w:ascii="Calibri" w:hAnsi="Calibri" w:cs="Calibri"/>
          <w:i/>
          <w:iCs/>
          <w:color w:val="002060"/>
        </w:rPr>
        <w:t>emocjonalne warto traktować nie jako wydatek, a jak inwestycję. Bardzo szybko przynosi ona efekt w postaci zaangażowanych pracowników, wzrostu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 ich</w:t>
      </w:r>
      <w:r w:rsidR="00F65925" w:rsidRPr="00652800">
        <w:rPr>
          <w:rFonts w:ascii="Calibri" w:hAnsi="Calibri" w:cs="Calibri"/>
          <w:i/>
          <w:iCs/>
          <w:color w:val="002060"/>
        </w:rPr>
        <w:t xml:space="preserve"> efektywności 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czy </w:t>
      </w:r>
      <w:r w:rsidR="00F65925" w:rsidRPr="00652800">
        <w:rPr>
          <w:rFonts w:ascii="Calibri" w:hAnsi="Calibri" w:cs="Calibri"/>
          <w:i/>
          <w:iCs/>
          <w:color w:val="002060"/>
        </w:rPr>
        <w:t>mniejszej rotacji zespołu</w:t>
      </w:r>
      <w:r w:rsidR="00EE54F1" w:rsidRPr="00652800">
        <w:rPr>
          <w:rFonts w:ascii="Calibri" w:hAnsi="Calibri" w:cs="Calibri"/>
          <w:i/>
          <w:iCs/>
          <w:color w:val="002060"/>
        </w:rPr>
        <w:t>. M</w:t>
      </w:r>
      <w:r w:rsidRPr="00652800">
        <w:rPr>
          <w:rFonts w:ascii="Calibri" w:hAnsi="Calibri" w:cs="Calibri"/>
          <w:i/>
          <w:iCs/>
          <w:color w:val="002060"/>
        </w:rPr>
        <w:t>oże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 ona pomóc również w budowaniu lub umocnieniu </w:t>
      </w:r>
      <w:r w:rsidRPr="00652800">
        <w:rPr>
          <w:rFonts w:ascii="Calibri" w:hAnsi="Calibri" w:cs="Calibri"/>
          <w:i/>
          <w:iCs/>
          <w:color w:val="002060"/>
        </w:rPr>
        <w:t>pozytywnego wizerunku pracodawc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y, co z biznesowego punktu widzenia jest </w:t>
      </w:r>
      <w:r w:rsidRPr="00652800">
        <w:rPr>
          <w:rFonts w:ascii="Calibri" w:hAnsi="Calibri" w:cs="Calibri"/>
          <w:i/>
          <w:iCs/>
          <w:color w:val="002060"/>
        </w:rPr>
        <w:t xml:space="preserve">dla firmy 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korzystne </w:t>
      </w:r>
      <w:r w:rsidRPr="00652800">
        <w:rPr>
          <w:rFonts w:ascii="Calibri" w:hAnsi="Calibri" w:cs="Calibri"/>
          <w:i/>
          <w:iCs/>
          <w:color w:val="002060"/>
        </w:rPr>
        <w:t xml:space="preserve">zarówno w </w:t>
      </w:r>
      <w:proofErr w:type="gramStart"/>
      <w:r w:rsidR="00B85ED9" w:rsidRPr="00652800">
        <w:rPr>
          <w:rFonts w:ascii="Calibri" w:hAnsi="Calibri" w:cs="Calibri"/>
          <w:i/>
          <w:iCs/>
          <w:color w:val="002060"/>
        </w:rPr>
        <w:t>krótko-</w:t>
      </w:r>
      <w:r w:rsidR="00E319F7">
        <w:rPr>
          <w:rFonts w:ascii="Calibri" w:hAnsi="Calibri" w:cs="Calibri"/>
          <w:i/>
          <w:iCs/>
          <w:color w:val="002060"/>
        </w:rPr>
        <w:t>,</w:t>
      </w:r>
      <w:proofErr w:type="gramEnd"/>
      <w:r w:rsidRPr="00652800">
        <w:rPr>
          <w:rFonts w:ascii="Calibri" w:hAnsi="Calibri" w:cs="Calibri"/>
          <w:i/>
          <w:iCs/>
          <w:color w:val="002060"/>
        </w:rPr>
        <w:t xml:space="preserve"> jak i długoterminowej perspektywie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 </w:t>
      </w:r>
      <w:r w:rsidR="00EE54F1" w:rsidRPr="00652800">
        <w:rPr>
          <w:rFonts w:ascii="Calibri" w:hAnsi="Calibri" w:cs="Calibri"/>
          <w:b/>
          <w:bCs/>
          <w:i/>
          <w:iCs/>
          <w:color w:val="002060"/>
        </w:rPr>
        <w:t>–</w:t>
      </w:r>
      <w:r w:rsidR="00EE54F1" w:rsidRPr="00652800">
        <w:rPr>
          <w:rFonts w:ascii="Calibri" w:hAnsi="Calibri" w:cs="Calibri"/>
          <w:i/>
          <w:iCs/>
          <w:color w:val="002060"/>
        </w:rPr>
        <w:t xml:space="preserve"> </w:t>
      </w:r>
      <w:r w:rsidR="00EE54F1" w:rsidRPr="00652800">
        <w:rPr>
          <w:rFonts w:ascii="Calibri" w:hAnsi="Calibri" w:cs="Calibri"/>
          <w:b/>
          <w:bCs/>
          <w:color w:val="002060"/>
        </w:rPr>
        <w:t>zaznacza Maciej Owczarek.</w:t>
      </w:r>
      <w:r w:rsidR="00EE54F1" w:rsidRPr="00652800">
        <w:rPr>
          <w:rFonts w:ascii="Calibri" w:hAnsi="Calibri" w:cs="Calibri"/>
          <w:color w:val="002060"/>
        </w:rPr>
        <w:t xml:space="preserve"> </w:t>
      </w:r>
    </w:p>
    <w:p w14:paraId="305DA163" w14:textId="77777777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</w:p>
    <w:p w14:paraId="3ECED5EF" w14:textId="5CC435A1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  <w:r w:rsidRPr="00652800">
        <w:rPr>
          <w:rFonts w:ascii="Calibri" w:hAnsi="Calibri" w:cs="Calibri"/>
          <w:color w:val="002060"/>
        </w:rPr>
        <w:t>Niektórzy idą o</w:t>
      </w:r>
      <w:r w:rsidR="00EE54F1" w:rsidRPr="00652800">
        <w:rPr>
          <w:rFonts w:ascii="Calibri" w:hAnsi="Calibri" w:cs="Calibri"/>
          <w:color w:val="002060"/>
        </w:rPr>
        <w:t xml:space="preserve"> </w:t>
      </w:r>
      <w:r w:rsidRPr="00652800">
        <w:rPr>
          <w:rFonts w:ascii="Calibri" w:hAnsi="Calibri" w:cs="Calibri"/>
          <w:color w:val="002060"/>
        </w:rPr>
        <w:t xml:space="preserve">krok dalej – 40 proc. firm deklaruje, że wspiera rodziców, również tych </w:t>
      </w:r>
      <w:r w:rsidR="005C1045">
        <w:rPr>
          <w:rFonts w:ascii="Calibri" w:hAnsi="Calibri" w:cs="Calibri"/>
          <w:color w:val="002060"/>
        </w:rPr>
        <w:t>samodzielnych</w:t>
      </w:r>
      <w:r w:rsidR="00CB2DF7">
        <w:rPr>
          <w:rFonts w:ascii="Calibri" w:hAnsi="Calibri" w:cs="Calibri"/>
          <w:color w:val="002060"/>
        </w:rPr>
        <w:t>. M</w:t>
      </w:r>
      <w:r w:rsidRPr="00652800">
        <w:rPr>
          <w:rFonts w:ascii="Calibri" w:hAnsi="Calibri" w:cs="Calibri"/>
          <w:color w:val="002060"/>
        </w:rPr>
        <w:t xml:space="preserve">ogą oni skorzystać z dofinansowania </w:t>
      </w:r>
      <w:r w:rsidR="005C1045">
        <w:rPr>
          <w:rFonts w:ascii="Calibri" w:hAnsi="Calibri" w:cs="Calibri"/>
          <w:color w:val="002060"/>
        </w:rPr>
        <w:t xml:space="preserve">do </w:t>
      </w:r>
      <w:r w:rsidRPr="00652800">
        <w:rPr>
          <w:rFonts w:ascii="Calibri" w:hAnsi="Calibri" w:cs="Calibri"/>
          <w:color w:val="002060"/>
        </w:rPr>
        <w:t xml:space="preserve">żłobka czy przedszkola, a nawet niani. Inne z form wsparcia materialnego to prezenty dla </w:t>
      </w:r>
      <w:r w:rsidR="00B85ED9">
        <w:rPr>
          <w:rFonts w:ascii="Calibri" w:hAnsi="Calibri" w:cs="Calibri"/>
          <w:color w:val="002060"/>
        </w:rPr>
        <w:t>noworodka</w:t>
      </w:r>
      <w:r w:rsidRPr="00652800">
        <w:rPr>
          <w:rFonts w:ascii="Calibri" w:hAnsi="Calibri" w:cs="Calibri"/>
          <w:color w:val="002060"/>
        </w:rPr>
        <w:t xml:space="preserve">, </w:t>
      </w:r>
      <w:r w:rsidR="00E64234" w:rsidRPr="00652800">
        <w:rPr>
          <w:rFonts w:ascii="Calibri" w:hAnsi="Calibri" w:cs="Calibri"/>
          <w:color w:val="002060"/>
        </w:rPr>
        <w:t>pokrycie kosztów</w:t>
      </w:r>
      <w:r w:rsidRPr="00652800">
        <w:rPr>
          <w:rFonts w:ascii="Calibri" w:hAnsi="Calibri" w:cs="Calibri"/>
          <w:color w:val="002060"/>
        </w:rPr>
        <w:t xml:space="preserve"> kolonii czy wyprawki dla pierwszoklasisty.  </w:t>
      </w:r>
    </w:p>
    <w:p w14:paraId="0F537DD2" w14:textId="77777777" w:rsidR="00EE54F1" w:rsidRPr="00652800" w:rsidRDefault="00EE54F1" w:rsidP="00E64234">
      <w:pPr>
        <w:jc w:val="both"/>
        <w:rPr>
          <w:rFonts w:ascii="Calibri" w:hAnsi="Calibri" w:cs="Calibri"/>
          <w:color w:val="002060"/>
        </w:rPr>
      </w:pPr>
    </w:p>
    <w:p w14:paraId="1FF20F56" w14:textId="50E13A2C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  <w:r w:rsidRPr="00652800">
        <w:rPr>
          <w:rFonts w:ascii="Calibri" w:hAnsi="Calibri" w:cs="Calibri"/>
          <w:color w:val="002060"/>
        </w:rPr>
        <w:t xml:space="preserve">Oferowane są też dni wolne np. dodatkowy urlop na dziecko po wykorzystaniu regularnej puli czy czas wolny od obowiązków zawodowych w międzynarodowym dniu rodziny. Firmy </w:t>
      </w:r>
      <w:r w:rsidR="00E64234" w:rsidRPr="00652800">
        <w:rPr>
          <w:rFonts w:ascii="Calibri" w:hAnsi="Calibri" w:cs="Calibri"/>
          <w:color w:val="002060"/>
        </w:rPr>
        <w:t>organizują</w:t>
      </w:r>
      <w:r w:rsidRPr="00652800">
        <w:rPr>
          <w:rFonts w:ascii="Calibri" w:hAnsi="Calibri" w:cs="Calibri"/>
          <w:color w:val="002060"/>
        </w:rPr>
        <w:t xml:space="preserve"> </w:t>
      </w:r>
      <w:r w:rsidR="00E64234" w:rsidRPr="00652800">
        <w:rPr>
          <w:rFonts w:ascii="Calibri" w:hAnsi="Calibri" w:cs="Calibri"/>
          <w:color w:val="002060"/>
        </w:rPr>
        <w:t>również</w:t>
      </w:r>
      <w:r w:rsidRPr="00652800">
        <w:rPr>
          <w:rFonts w:ascii="Calibri" w:hAnsi="Calibri" w:cs="Calibri"/>
          <w:color w:val="002060"/>
        </w:rPr>
        <w:t xml:space="preserve"> wydarzenia dedykowane z</w:t>
      </w:r>
      <w:r w:rsidR="00E64234" w:rsidRPr="00652800">
        <w:rPr>
          <w:rFonts w:ascii="Calibri" w:hAnsi="Calibri" w:cs="Calibri"/>
          <w:color w:val="002060"/>
        </w:rPr>
        <w:t xml:space="preserve">atrudnionym u nich </w:t>
      </w:r>
      <w:r w:rsidRPr="00652800">
        <w:rPr>
          <w:rFonts w:ascii="Calibri" w:hAnsi="Calibri" w:cs="Calibri"/>
          <w:color w:val="002060"/>
        </w:rPr>
        <w:t>rodzicom i ich dzi</w:t>
      </w:r>
      <w:r w:rsidR="00E64234" w:rsidRPr="00652800">
        <w:rPr>
          <w:rFonts w:ascii="Calibri" w:hAnsi="Calibri" w:cs="Calibri"/>
          <w:color w:val="002060"/>
        </w:rPr>
        <w:t>e</w:t>
      </w:r>
      <w:r w:rsidRPr="00652800">
        <w:rPr>
          <w:rFonts w:ascii="Calibri" w:hAnsi="Calibri" w:cs="Calibri"/>
          <w:color w:val="002060"/>
        </w:rPr>
        <w:t xml:space="preserve">ciom np. pikniki, dzień dziecka, </w:t>
      </w:r>
      <w:r w:rsidR="00E319F7">
        <w:rPr>
          <w:rFonts w:ascii="Calibri" w:hAnsi="Calibri" w:cs="Calibri"/>
          <w:color w:val="002060"/>
        </w:rPr>
        <w:t>m</w:t>
      </w:r>
      <w:r w:rsidRPr="00652800">
        <w:rPr>
          <w:rFonts w:ascii="Calibri" w:hAnsi="Calibri" w:cs="Calibri"/>
          <w:color w:val="002060"/>
        </w:rPr>
        <w:t xml:space="preserve">ikołajki. </w:t>
      </w:r>
      <w:r w:rsidR="00E64234" w:rsidRPr="00652800">
        <w:rPr>
          <w:rFonts w:ascii="Calibri" w:hAnsi="Calibri" w:cs="Calibri"/>
          <w:color w:val="002060"/>
        </w:rPr>
        <w:t xml:space="preserve">Nie stwarzają też problemów w sytuacjach „awaryjnych” i gdy do nich dojdzie, pozwalają pracownikom przyprowadzać do </w:t>
      </w:r>
      <w:r w:rsidRPr="00652800">
        <w:rPr>
          <w:rFonts w:ascii="Calibri" w:hAnsi="Calibri" w:cs="Calibri"/>
          <w:color w:val="002060"/>
        </w:rPr>
        <w:t xml:space="preserve">biura </w:t>
      </w:r>
      <w:r w:rsidR="00CB2DF7">
        <w:rPr>
          <w:rFonts w:ascii="Calibri" w:hAnsi="Calibri" w:cs="Calibri"/>
          <w:color w:val="002060"/>
        </w:rPr>
        <w:t xml:space="preserve">ich </w:t>
      </w:r>
      <w:r w:rsidRPr="00652800">
        <w:rPr>
          <w:rFonts w:ascii="Calibri" w:hAnsi="Calibri" w:cs="Calibri"/>
          <w:color w:val="002060"/>
        </w:rPr>
        <w:t>pociechy</w:t>
      </w:r>
      <w:r w:rsidR="00E64234" w:rsidRPr="00652800">
        <w:rPr>
          <w:rFonts w:ascii="Calibri" w:hAnsi="Calibri" w:cs="Calibri"/>
          <w:color w:val="002060"/>
        </w:rPr>
        <w:t>.</w:t>
      </w:r>
    </w:p>
    <w:p w14:paraId="24432418" w14:textId="77777777" w:rsidR="00197370" w:rsidRPr="00652800" w:rsidRDefault="00197370" w:rsidP="00E64234">
      <w:pPr>
        <w:jc w:val="both"/>
        <w:rPr>
          <w:rFonts w:ascii="Calibri" w:hAnsi="Calibri" w:cs="Calibri"/>
          <w:color w:val="002060"/>
        </w:rPr>
      </w:pPr>
    </w:p>
    <w:p w14:paraId="0A3B136B" w14:textId="59DE07CC" w:rsidR="00197370" w:rsidRPr="00155738" w:rsidRDefault="00197370" w:rsidP="00197370">
      <w:pPr>
        <w:jc w:val="both"/>
        <w:rPr>
          <w:rFonts w:ascii="Calibri" w:eastAsia="Century Gothic" w:hAnsi="Calibri" w:cs="Calibri"/>
          <w:i/>
          <w:color w:val="002060"/>
        </w:rPr>
      </w:pPr>
      <w:r w:rsidRPr="00652800">
        <w:rPr>
          <w:rFonts w:ascii="Calibri" w:eastAsia="Century Gothic" w:hAnsi="Calibri" w:cs="Calibri"/>
          <w:bCs/>
          <w:color w:val="002060"/>
        </w:rPr>
        <w:t>Pomoc nie zawsze dotyczy zwiększenia wynagrodzenia czy premii. Często ma też inną formę – pozapłacową. Przełożeni oferują nie tylko standardowe benefity.</w:t>
      </w:r>
      <w:r w:rsidR="00EE54F1" w:rsidRPr="00652800">
        <w:rPr>
          <w:rFonts w:ascii="Calibri" w:eastAsia="Century Gothic" w:hAnsi="Calibri" w:cs="Calibri"/>
          <w:bCs/>
          <w:color w:val="002060"/>
        </w:rPr>
        <w:t xml:space="preserve"> Jak wynika z badania SeniorApp</w:t>
      </w:r>
      <w:r w:rsidR="00B85ED9">
        <w:rPr>
          <w:rFonts w:ascii="Calibri" w:eastAsia="Century Gothic" w:hAnsi="Calibri" w:cs="Calibri"/>
          <w:bCs/>
          <w:color w:val="002060"/>
        </w:rPr>
        <w:t>,</w:t>
      </w:r>
      <w:r w:rsidRPr="00652800">
        <w:rPr>
          <w:rFonts w:ascii="Calibri" w:eastAsia="Century Gothic" w:hAnsi="Calibri" w:cs="Calibri"/>
          <w:bCs/>
          <w:color w:val="002060"/>
        </w:rPr>
        <w:t xml:space="preserve"> </w:t>
      </w:r>
      <w:r w:rsidR="00EE54F1" w:rsidRPr="00652800">
        <w:rPr>
          <w:rFonts w:ascii="Calibri" w:eastAsia="Century Gothic" w:hAnsi="Calibri" w:cs="Calibri"/>
          <w:bCs/>
          <w:color w:val="002060"/>
        </w:rPr>
        <w:t xml:space="preserve">szefowie </w:t>
      </w:r>
      <w:r w:rsidRPr="00652800">
        <w:rPr>
          <w:rFonts w:ascii="Calibri" w:eastAsia="Century Gothic" w:hAnsi="Calibri" w:cs="Calibri"/>
          <w:bCs/>
          <w:color w:val="002060"/>
        </w:rPr>
        <w:t xml:space="preserve">płacą za zakupy, zajęcia medytacyjne, sprzątanie mieszkania, a nawet </w:t>
      </w:r>
      <w:r w:rsidR="00E319F7">
        <w:rPr>
          <w:rFonts w:ascii="Calibri" w:eastAsia="Century Gothic" w:hAnsi="Calibri" w:cs="Calibri"/>
          <w:bCs/>
          <w:color w:val="002060"/>
        </w:rPr>
        <w:t xml:space="preserve">pomoc </w:t>
      </w:r>
      <w:r w:rsidRPr="00652800">
        <w:rPr>
          <w:rFonts w:ascii="Calibri" w:eastAsia="Century Gothic" w:hAnsi="Calibri" w:cs="Calibri"/>
          <w:bCs/>
          <w:color w:val="002060"/>
        </w:rPr>
        <w:t>rodzic</w:t>
      </w:r>
      <w:r w:rsidR="00E319F7">
        <w:rPr>
          <w:rFonts w:ascii="Calibri" w:eastAsia="Century Gothic" w:hAnsi="Calibri" w:cs="Calibri"/>
          <w:bCs/>
          <w:color w:val="002060"/>
        </w:rPr>
        <w:t>om</w:t>
      </w:r>
      <w:r w:rsidRPr="00652800">
        <w:rPr>
          <w:rFonts w:ascii="Calibri" w:eastAsia="Century Gothic" w:hAnsi="Calibri" w:cs="Calibri"/>
          <w:bCs/>
          <w:color w:val="002060"/>
        </w:rPr>
        <w:t xml:space="preserve"> pracownika, jeśli wymagają oni wsparcia.</w:t>
      </w:r>
      <w:r w:rsidR="00E64234" w:rsidRPr="00652800">
        <w:rPr>
          <w:rFonts w:ascii="Calibri" w:eastAsia="Century Gothic" w:hAnsi="Calibri" w:cs="Calibri"/>
          <w:bCs/>
          <w:color w:val="002060"/>
        </w:rPr>
        <w:t xml:space="preserve"> </w:t>
      </w:r>
      <w:r w:rsidRPr="00652800">
        <w:rPr>
          <w:rFonts w:ascii="Calibri" w:eastAsia="Century Gothic" w:hAnsi="Calibri" w:cs="Calibri"/>
          <w:color w:val="002060"/>
        </w:rPr>
        <w:t xml:space="preserve">Wiele organizacji zaczyna zwracać uwagę i dbać również o prywatny czas oraz życie </w:t>
      </w:r>
      <w:r w:rsidR="00E64234" w:rsidRPr="00652800">
        <w:rPr>
          <w:rFonts w:ascii="Calibri" w:eastAsia="Century Gothic" w:hAnsi="Calibri" w:cs="Calibri"/>
          <w:color w:val="002060"/>
        </w:rPr>
        <w:t>rodzinne</w:t>
      </w:r>
      <w:r w:rsidR="00EE54F1" w:rsidRPr="00652800">
        <w:rPr>
          <w:rFonts w:ascii="Calibri" w:eastAsia="Century Gothic" w:hAnsi="Calibri" w:cs="Calibri"/>
          <w:color w:val="002060"/>
        </w:rPr>
        <w:t xml:space="preserve"> zespołu</w:t>
      </w:r>
      <w:r w:rsidRPr="00652800">
        <w:rPr>
          <w:rFonts w:ascii="Calibri" w:eastAsia="Century Gothic" w:hAnsi="Calibri" w:cs="Calibri"/>
          <w:color w:val="002060"/>
        </w:rPr>
        <w:t>. Opieka przełożonego nie zaczyna się w biurze o godz. 8. i nie kończy o 15</w:t>
      </w:r>
      <w:r w:rsidR="00E64234" w:rsidRPr="00652800">
        <w:rPr>
          <w:rFonts w:ascii="Calibri" w:eastAsia="Century Gothic" w:hAnsi="Calibri" w:cs="Calibri"/>
          <w:color w:val="002060"/>
        </w:rPr>
        <w:t xml:space="preserve">, </w:t>
      </w:r>
      <w:r w:rsidRPr="00652800">
        <w:rPr>
          <w:rFonts w:ascii="Calibri" w:eastAsia="Century Gothic" w:hAnsi="Calibri" w:cs="Calibri"/>
          <w:color w:val="002060"/>
        </w:rPr>
        <w:t xml:space="preserve">coraz częściej przenosi się też do mieszkań pracowników. Do tej pory musieli oni sami dbać o załatwianie spraw </w:t>
      </w:r>
      <w:r w:rsidR="00E64234" w:rsidRPr="00652800">
        <w:rPr>
          <w:rFonts w:ascii="Calibri" w:eastAsia="Century Gothic" w:hAnsi="Calibri" w:cs="Calibri"/>
          <w:color w:val="002060"/>
        </w:rPr>
        <w:t>prywatnych</w:t>
      </w:r>
      <w:r w:rsidRPr="00652800">
        <w:rPr>
          <w:rFonts w:ascii="Calibri" w:eastAsia="Century Gothic" w:hAnsi="Calibri" w:cs="Calibri"/>
          <w:color w:val="002060"/>
        </w:rPr>
        <w:t xml:space="preserve">. Obecnie tym obszarem obowiązków domowych zajmuje się ich </w:t>
      </w:r>
      <w:r w:rsidR="00EE54F1" w:rsidRPr="00652800">
        <w:rPr>
          <w:rFonts w:ascii="Calibri" w:eastAsia="Century Gothic" w:hAnsi="Calibri" w:cs="Calibri"/>
          <w:color w:val="002060"/>
        </w:rPr>
        <w:t>firma</w:t>
      </w:r>
      <w:r w:rsidRPr="00652800">
        <w:rPr>
          <w:rFonts w:ascii="Calibri" w:eastAsia="Century Gothic" w:hAnsi="Calibri" w:cs="Calibri"/>
          <w:color w:val="002060"/>
        </w:rPr>
        <w:t>, a dokładnie usługodawca, któremu szefowie płacą za zrealizowanie działania wybranego przez pracownika. Co więcej, gdy obowiązki zawodowe wymagają przebywania poza domem dłużej niż zwykle lub w nietypowych godzinach, przełożony na ten czas zapewnia pracownikowi nianię dla dziecka</w:t>
      </w:r>
      <w:r w:rsidR="00E319F7">
        <w:rPr>
          <w:rFonts w:ascii="Calibri" w:eastAsia="Century Gothic" w:hAnsi="Calibri" w:cs="Calibri"/>
          <w:color w:val="002060"/>
        </w:rPr>
        <w:t xml:space="preserve"> czy</w:t>
      </w:r>
      <w:r w:rsidRPr="00652800">
        <w:rPr>
          <w:rFonts w:ascii="Calibri" w:eastAsia="Century Gothic" w:hAnsi="Calibri" w:cs="Calibri"/>
          <w:color w:val="002060"/>
        </w:rPr>
        <w:t xml:space="preserve"> zadba o czworonoga</w:t>
      </w:r>
      <w:r w:rsidR="00E319F7">
        <w:rPr>
          <w:rFonts w:ascii="Calibri" w:eastAsia="Century Gothic" w:hAnsi="Calibri" w:cs="Calibri"/>
          <w:color w:val="002060"/>
        </w:rPr>
        <w:t>.</w:t>
      </w:r>
      <w:r w:rsidRPr="00652800">
        <w:rPr>
          <w:rFonts w:ascii="Calibri" w:eastAsia="Century Gothic" w:hAnsi="Calibri" w:cs="Calibri"/>
          <w:i/>
          <w:color w:val="002060"/>
        </w:rPr>
        <w:t xml:space="preserve"> </w:t>
      </w:r>
    </w:p>
    <w:p w14:paraId="43314224" w14:textId="38B5B774" w:rsidR="000B74EF" w:rsidRPr="00652800" w:rsidRDefault="005449AE" w:rsidP="000B74EF">
      <w:pPr>
        <w:jc w:val="both"/>
        <w:rPr>
          <w:rFonts w:ascii="Calibri" w:hAnsi="Calibri" w:cs="Calibri"/>
          <w:i/>
          <w:iCs/>
          <w:color w:val="002060"/>
        </w:rPr>
      </w:pPr>
      <w:r w:rsidRPr="00652800">
        <w:rPr>
          <w:rFonts w:ascii="Calibri" w:hAnsi="Calibri" w:cs="Calibri"/>
          <w:i/>
          <w:iCs/>
          <w:color w:val="002060"/>
        </w:rPr>
        <w:lastRenderedPageBreak/>
        <w:t>–</w:t>
      </w:r>
      <w:r w:rsidR="000B74EF" w:rsidRPr="00652800">
        <w:rPr>
          <w:rFonts w:ascii="Calibri" w:hAnsi="Calibri" w:cs="Calibri"/>
          <w:i/>
          <w:iCs/>
          <w:color w:val="002060"/>
        </w:rPr>
        <w:t xml:space="preserve"> </w:t>
      </w:r>
      <w:r w:rsidR="00D543C1" w:rsidRPr="00652800">
        <w:rPr>
          <w:rFonts w:ascii="Calibri" w:hAnsi="Calibri" w:cs="Calibri"/>
          <w:i/>
          <w:iCs/>
          <w:color w:val="002060"/>
        </w:rPr>
        <w:t xml:space="preserve">Polski biznes jest w dużym stopniu oparty na aktywności zawodowej kobiet, które na równi z mężczyznami angażują się w rozwój krajowych organizacji. Różnorodność jest ogromną siłą przedsiębiorstw, a zrównoważenie płci w zespołach i zarządach firmy przekłada się na jej lepsze wyniki finansowe, innowacyjność i rozwój. </w:t>
      </w:r>
      <w:r w:rsidR="00CB2DF7">
        <w:rPr>
          <w:rFonts w:ascii="Calibri" w:hAnsi="Calibri" w:cs="Calibri"/>
          <w:i/>
          <w:iCs/>
          <w:color w:val="002060"/>
        </w:rPr>
        <w:t xml:space="preserve">Polityka prorodzinna i wsparcie kobiet </w:t>
      </w:r>
      <w:r w:rsidR="000B74EF" w:rsidRPr="00652800">
        <w:rPr>
          <w:rFonts w:ascii="Calibri" w:hAnsi="Calibri" w:cs="Calibri"/>
          <w:i/>
          <w:iCs/>
          <w:color w:val="002060"/>
        </w:rPr>
        <w:t>w ich rozwoju</w:t>
      </w:r>
      <w:r w:rsidR="00D543C1" w:rsidRPr="00652800">
        <w:rPr>
          <w:rFonts w:ascii="Calibri" w:hAnsi="Calibri" w:cs="Calibri"/>
          <w:i/>
          <w:iCs/>
          <w:color w:val="002060"/>
        </w:rPr>
        <w:t xml:space="preserve"> i powrocie do pracy</w:t>
      </w:r>
      <w:r w:rsidR="00CB2DF7">
        <w:rPr>
          <w:rFonts w:ascii="Calibri" w:hAnsi="Calibri" w:cs="Calibri"/>
          <w:i/>
          <w:iCs/>
          <w:color w:val="002060"/>
        </w:rPr>
        <w:t xml:space="preserve"> po urodzeniu dziecka jest </w:t>
      </w:r>
      <w:r w:rsidR="000B74EF" w:rsidRPr="00652800">
        <w:rPr>
          <w:rFonts w:ascii="Calibri" w:hAnsi="Calibri" w:cs="Calibri"/>
          <w:i/>
          <w:iCs/>
          <w:color w:val="002060"/>
        </w:rPr>
        <w:t>bardzo ważn</w:t>
      </w:r>
      <w:r w:rsidR="00CB2DF7">
        <w:rPr>
          <w:rFonts w:ascii="Calibri" w:hAnsi="Calibri" w:cs="Calibri"/>
          <w:i/>
          <w:iCs/>
          <w:color w:val="002060"/>
        </w:rPr>
        <w:t>e</w:t>
      </w:r>
      <w:r w:rsidR="00D543C1" w:rsidRPr="00652800">
        <w:rPr>
          <w:rFonts w:ascii="Calibri" w:hAnsi="Calibri" w:cs="Calibri"/>
          <w:i/>
          <w:iCs/>
          <w:color w:val="002060"/>
        </w:rPr>
        <w:t>. Jednak n</w:t>
      </w:r>
      <w:r w:rsidR="000B74EF" w:rsidRPr="00652800">
        <w:rPr>
          <w:rFonts w:ascii="Calibri" w:hAnsi="Calibri" w:cs="Calibri"/>
          <w:i/>
          <w:iCs/>
          <w:color w:val="002060"/>
        </w:rPr>
        <w:t>ie każda z mam potrzebuje</w:t>
      </w:r>
      <w:r w:rsidR="00CB2DF7">
        <w:rPr>
          <w:rFonts w:ascii="Calibri" w:hAnsi="Calibri" w:cs="Calibri"/>
          <w:i/>
          <w:iCs/>
          <w:color w:val="002060"/>
        </w:rPr>
        <w:t xml:space="preserve"> opieki </w:t>
      </w:r>
      <w:r w:rsidR="000B74EF" w:rsidRPr="00652800">
        <w:rPr>
          <w:rFonts w:ascii="Calibri" w:hAnsi="Calibri" w:cs="Calibri"/>
          <w:i/>
          <w:iCs/>
          <w:color w:val="002060"/>
        </w:rPr>
        <w:t>w tym samym zakresie</w:t>
      </w:r>
      <w:r w:rsidR="00B85ED9">
        <w:rPr>
          <w:rFonts w:ascii="Calibri" w:hAnsi="Calibri" w:cs="Calibri"/>
          <w:i/>
          <w:iCs/>
          <w:color w:val="002060"/>
        </w:rPr>
        <w:t>. D</w:t>
      </w:r>
      <w:r w:rsidR="000B74EF" w:rsidRPr="00652800">
        <w:rPr>
          <w:rFonts w:ascii="Calibri" w:hAnsi="Calibri" w:cs="Calibri"/>
          <w:i/>
          <w:iCs/>
          <w:color w:val="002060"/>
        </w:rPr>
        <w:t>latego</w:t>
      </w:r>
      <w:r w:rsidR="00B85ED9">
        <w:rPr>
          <w:rFonts w:ascii="Calibri" w:hAnsi="Calibri" w:cs="Calibri"/>
          <w:i/>
          <w:iCs/>
          <w:color w:val="002060"/>
        </w:rPr>
        <w:t>,</w:t>
      </w:r>
      <w:r w:rsidR="000B74EF" w:rsidRPr="00652800">
        <w:rPr>
          <w:rFonts w:ascii="Calibri" w:hAnsi="Calibri" w:cs="Calibri"/>
          <w:i/>
          <w:iCs/>
          <w:color w:val="002060"/>
        </w:rPr>
        <w:t xml:space="preserve"> żeby pomagać mądrze</w:t>
      </w:r>
      <w:r w:rsidR="00E319F7">
        <w:rPr>
          <w:rFonts w:ascii="Calibri" w:hAnsi="Calibri" w:cs="Calibri"/>
          <w:i/>
          <w:iCs/>
          <w:color w:val="002060"/>
        </w:rPr>
        <w:t>,</w:t>
      </w:r>
      <w:r w:rsidR="000B74EF" w:rsidRPr="00652800">
        <w:rPr>
          <w:rFonts w:ascii="Calibri" w:hAnsi="Calibri" w:cs="Calibri"/>
          <w:i/>
          <w:iCs/>
          <w:color w:val="002060"/>
        </w:rPr>
        <w:t xml:space="preserve"> </w:t>
      </w:r>
      <w:r w:rsidR="00D543C1" w:rsidRPr="00652800">
        <w:rPr>
          <w:rFonts w:ascii="Calibri" w:hAnsi="Calibri" w:cs="Calibri"/>
          <w:i/>
          <w:iCs/>
          <w:color w:val="002060"/>
        </w:rPr>
        <w:t>najlepiej dobrze zaplanować takie działanie i dostosować je do konkretnych, indywidualnych potrzeb</w:t>
      </w:r>
      <w:r w:rsidR="00B85ED9">
        <w:rPr>
          <w:rFonts w:ascii="Calibri" w:hAnsi="Calibri" w:cs="Calibri"/>
          <w:i/>
          <w:iCs/>
          <w:color w:val="002060"/>
        </w:rPr>
        <w:t>, a nie podciągać wszystkich pod jeden mianownik. Dobrze też nie wykluczać z takich programów mężczyzn, którzy zostali ojcami. Oni też potrzebują różnego rodzaju wsparcia, żeby zaangażować się w życie rodzinne i odciążyć swoje partnerki w opiece nad dzieckiem</w:t>
      </w:r>
      <w:r w:rsidR="00D543C1" w:rsidRPr="00652800">
        <w:rPr>
          <w:rFonts w:ascii="Calibri" w:hAnsi="Calibri" w:cs="Calibri"/>
          <w:i/>
          <w:iCs/>
          <w:color w:val="002060"/>
        </w:rPr>
        <w:t xml:space="preserve"> – </w:t>
      </w:r>
      <w:r w:rsidR="00D543C1" w:rsidRPr="00652800">
        <w:rPr>
          <w:rFonts w:ascii="Calibri" w:hAnsi="Calibri" w:cs="Calibri"/>
          <w:b/>
          <w:bCs/>
          <w:color w:val="002060"/>
        </w:rPr>
        <w:t>podkreśla Maciej Owczarek, wiceprezes</w:t>
      </w:r>
      <w:r w:rsidR="00D543C1" w:rsidRPr="00652800">
        <w:rPr>
          <w:b/>
          <w:bCs/>
          <w:color w:val="002060"/>
        </w:rPr>
        <w:t xml:space="preserve"> </w:t>
      </w:r>
      <w:r w:rsidR="00D543C1" w:rsidRPr="00652800">
        <w:rPr>
          <w:rFonts w:ascii="Calibri" w:hAnsi="Calibri" w:cs="Calibri"/>
          <w:b/>
          <w:bCs/>
          <w:color w:val="002060"/>
        </w:rPr>
        <w:t>Business Centre Club.</w:t>
      </w:r>
    </w:p>
    <w:p w14:paraId="2E9E3423" w14:textId="77777777" w:rsidR="00D543C1" w:rsidRPr="00652800" w:rsidRDefault="00D543C1" w:rsidP="000B74EF">
      <w:pPr>
        <w:jc w:val="both"/>
        <w:rPr>
          <w:rFonts w:ascii="Calibri" w:hAnsi="Calibri" w:cs="Calibri"/>
          <w:i/>
          <w:iCs/>
          <w:color w:val="002060"/>
        </w:rPr>
      </w:pPr>
    </w:p>
    <w:p w14:paraId="059933DE" w14:textId="1EA36E88" w:rsidR="00155738" w:rsidRPr="00892207" w:rsidRDefault="00D543C1" w:rsidP="00892207">
      <w:pPr>
        <w:jc w:val="both"/>
        <w:rPr>
          <w:rFonts w:ascii="Calibri" w:hAnsi="Calibri" w:cs="Calibri"/>
          <w:color w:val="002060"/>
        </w:rPr>
      </w:pPr>
      <w:r w:rsidRPr="00652800">
        <w:rPr>
          <w:rFonts w:ascii="Calibri" w:hAnsi="Calibri" w:cs="Calibri"/>
          <w:b/>
          <w:bCs/>
          <w:color w:val="002060"/>
        </w:rPr>
        <w:t>Magda Dąbrowska, wiceprezeska Grupy Progres dodaje, że</w:t>
      </w:r>
      <w:r w:rsidR="000B74EF" w:rsidRPr="00652800">
        <w:rPr>
          <w:rFonts w:ascii="Calibri" w:hAnsi="Calibri" w:cs="Calibri"/>
          <w:color w:val="002060"/>
        </w:rPr>
        <w:t xml:space="preserve"> zmiana w podejściu polskich firm, które zaczynają stawiać na politykę prokobiecą</w:t>
      </w:r>
      <w:r w:rsidR="00B85ED9">
        <w:rPr>
          <w:rFonts w:ascii="Calibri" w:hAnsi="Calibri" w:cs="Calibri"/>
          <w:color w:val="002060"/>
        </w:rPr>
        <w:t xml:space="preserve"> i prorodzinną</w:t>
      </w:r>
      <w:r w:rsidR="000B74EF" w:rsidRPr="00652800">
        <w:rPr>
          <w:rFonts w:ascii="Calibri" w:hAnsi="Calibri" w:cs="Calibri"/>
          <w:color w:val="002060"/>
        </w:rPr>
        <w:t xml:space="preserve">, jest nie tylko ważna, ale też konieczna z perspektywy równości płci i walki z dyskryminacją. Zapewnienie wsparcia merytorycznego i emocjonalnego dla </w:t>
      </w:r>
      <w:r w:rsidRPr="00652800">
        <w:rPr>
          <w:rFonts w:ascii="Calibri" w:hAnsi="Calibri" w:cs="Calibri"/>
          <w:color w:val="002060"/>
        </w:rPr>
        <w:t>kobiet</w:t>
      </w:r>
      <w:r w:rsidR="000B74EF" w:rsidRPr="00652800">
        <w:rPr>
          <w:rFonts w:ascii="Calibri" w:hAnsi="Calibri" w:cs="Calibri"/>
          <w:color w:val="002060"/>
        </w:rPr>
        <w:t xml:space="preserve"> wracających do pracy </w:t>
      </w:r>
      <w:r w:rsidRPr="00652800">
        <w:rPr>
          <w:rFonts w:ascii="Calibri" w:hAnsi="Calibri" w:cs="Calibri"/>
          <w:color w:val="002060"/>
        </w:rPr>
        <w:t xml:space="preserve">po urlopie </w:t>
      </w:r>
      <w:r w:rsidR="000B74EF" w:rsidRPr="00652800">
        <w:rPr>
          <w:rFonts w:ascii="Calibri" w:hAnsi="Calibri" w:cs="Calibri"/>
          <w:color w:val="002060"/>
        </w:rPr>
        <w:t>macierzyński</w:t>
      </w:r>
      <w:r w:rsidRPr="00652800">
        <w:rPr>
          <w:rFonts w:ascii="Calibri" w:hAnsi="Calibri" w:cs="Calibri"/>
          <w:color w:val="002060"/>
        </w:rPr>
        <w:t xml:space="preserve">m </w:t>
      </w:r>
      <w:r w:rsidR="000B74EF" w:rsidRPr="00652800">
        <w:rPr>
          <w:rFonts w:ascii="Calibri" w:hAnsi="Calibri" w:cs="Calibri"/>
          <w:color w:val="002060"/>
        </w:rPr>
        <w:t>czy wychowawcz</w:t>
      </w:r>
      <w:r w:rsidRPr="00652800">
        <w:rPr>
          <w:rFonts w:ascii="Calibri" w:hAnsi="Calibri" w:cs="Calibri"/>
          <w:color w:val="002060"/>
        </w:rPr>
        <w:t>ym</w:t>
      </w:r>
      <w:r w:rsidR="000B74EF" w:rsidRPr="00652800">
        <w:rPr>
          <w:rFonts w:ascii="Calibri" w:hAnsi="Calibri" w:cs="Calibri"/>
          <w:color w:val="002060"/>
        </w:rPr>
        <w:t xml:space="preserve"> nie tylko pomaga im w szybszym i łatwiejszym </w:t>
      </w:r>
      <w:r w:rsidRPr="00652800">
        <w:rPr>
          <w:rFonts w:ascii="Calibri" w:hAnsi="Calibri" w:cs="Calibri"/>
          <w:color w:val="002060"/>
        </w:rPr>
        <w:t>wdrożeniu w</w:t>
      </w:r>
      <w:r w:rsidR="000B74EF" w:rsidRPr="00652800">
        <w:rPr>
          <w:rFonts w:ascii="Calibri" w:hAnsi="Calibri" w:cs="Calibri"/>
          <w:color w:val="002060"/>
        </w:rPr>
        <w:t xml:space="preserve"> obowiązk</w:t>
      </w:r>
      <w:r w:rsidRPr="00652800">
        <w:rPr>
          <w:rFonts w:ascii="Calibri" w:hAnsi="Calibri" w:cs="Calibri"/>
          <w:color w:val="002060"/>
        </w:rPr>
        <w:t>i służbowe</w:t>
      </w:r>
      <w:r w:rsidR="000B74EF" w:rsidRPr="00652800">
        <w:rPr>
          <w:rFonts w:ascii="Calibri" w:hAnsi="Calibri" w:cs="Calibri"/>
          <w:color w:val="002060"/>
        </w:rPr>
        <w:t xml:space="preserve">, ale także równoważy szanse zawodowe między kobietami i mężczyznami. </w:t>
      </w:r>
      <w:r w:rsidRPr="00652800">
        <w:rPr>
          <w:rFonts w:ascii="Calibri" w:hAnsi="Calibri" w:cs="Calibri"/>
          <w:color w:val="002060"/>
        </w:rPr>
        <w:t>Takie działanie p</w:t>
      </w:r>
      <w:r w:rsidR="000B74EF" w:rsidRPr="00652800">
        <w:rPr>
          <w:rFonts w:ascii="Calibri" w:hAnsi="Calibri" w:cs="Calibri"/>
          <w:color w:val="002060"/>
        </w:rPr>
        <w:t>oprawia atmosferę w miejscu pracy i tworzy bardziej przyjazn</w:t>
      </w:r>
      <w:r w:rsidRPr="00652800">
        <w:rPr>
          <w:rFonts w:ascii="Calibri" w:hAnsi="Calibri" w:cs="Calibri"/>
          <w:color w:val="002060"/>
        </w:rPr>
        <w:t>e środowisko</w:t>
      </w:r>
      <w:r w:rsidR="000B74EF" w:rsidRPr="00652800">
        <w:rPr>
          <w:rFonts w:ascii="Calibri" w:hAnsi="Calibri" w:cs="Calibri"/>
          <w:color w:val="002060"/>
        </w:rPr>
        <w:t xml:space="preserve"> dla wszystkich pracowników, niezależnie od płci.</w:t>
      </w:r>
      <w:r w:rsidRPr="00652800">
        <w:rPr>
          <w:rFonts w:ascii="Calibri" w:hAnsi="Calibri" w:cs="Calibri"/>
          <w:color w:val="002060"/>
        </w:rPr>
        <w:t xml:space="preserve"> Jest też </w:t>
      </w:r>
      <w:r w:rsidR="00652800" w:rsidRPr="00652800">
        <w:rPr>
          <w:rFonts w:ascii="Calibri" w:hAnsi="Calibri" w:cs="Calibri"/>
          <w:color w:val="002060"/>
        </w:rPr>
        <w:t>konieczne</w:t>
      </w:r>
      <w:r w:rsidRPr="00652800">
        <w:rPr>
          <w:rFonts w:ascii="Calibri" w:hAnsi="Calibri" w:cs="Calibri"/>
          <w:color w:val="002060"/>
        </w:rPr>
        <w:t xml:space="preserve">, mimo że liczba skarg </w:t>
      </w:r>
      <w:r w:rsidR="00652800" w:rsidRPr="00652800">
        <w:rPr>
          <w:rFonts w:ascii="Calibri" w:hAnsi="Calibri" w:cs="Calibri"/>
          <w:color w:val="002060"/>
        </w:rPr>
        <w:t xml:space="preserve">zgłoszonych do Państwowej Inspekcji Pracy </w:t>
      </w:r>
      <w:r w:rsidR="00197370" w:rsidRPr="00652800">
        <w:rPr>
          <w:rFonts w:ascii="Calibri" w:hAnsi="Calibri" w:cs="Calibri"/>
          <w:color w:val="002060"/>
        </w:rPr>
        <w:t>odnosi się do naruszania przepisów dotyczących uprawnień pracowników związanych z rodzicielstwem</w:t>
      </w:r>
      <w:r w:rsidR="00652800" w:rsidRPr="00652800">
        <w:rPr>
          <w:rFonts w:ascii="Calibri" w:hAnsi="Calibri" w:cs="Calibri"/>
          <w:color w:val="002060"/>
        </w:rPr>
        <w:t>. W</w:t>
      </w:r>
      <w:r w:rsidR="00197370" w:rsidRPr="00652800">
        <w:rPr>
          <w:rFonts w:ascii="Calibri" w:hAnsi="Calibri" w:cs="Calibri"/>
          <w:color w:val="002060"/>
        </w:rPr>
        <w:t xml:space="preserve"> 2020 r. </w:t>
      </w:r>
      <w:r w:rsidR="00652800" w:rsidRPr="00652800">
        <w:rPr>
          <w:rFonts w:ascii="Calibri" w:hAnsi="Calibri" w:cs="Calibri"/>
          <w:color w:val="002060"/>
        </w:rPr>
        <w:t>było ich</w:t>
      </w:r>
      <w:r w:rsidR="00197370" w:rsidRPr="00652800">
        <w:rPr>
          <w:rFonts w:ascii="Calibri" w:hAnsi="Calibri" w:cs="Calibri"/>
          <w:color w:val="002060"/>
        </w:rPr>
        <w:t xml:space="preserve"> 249, w 2021 r. – 241, </w:t>
      </w:r>
      <w:r w:rsidR="00652800" w:rsidRPr="00652800">
        <w:rPr>
          <w:rFonts w:ascii="Calibri" w:hAnsi="Calibri" w:cs="Calibri"/>
          <w:color w:val="002060"/>
        </w:rPr>
        <w:t xml:space="preserve">a </w:t>
      </w:r>
      <w:r w:rsidR="00197370" w:rsidRPr="00652800">
        <w:rPr>
          <w:rFonts w:ascii="Calibri" w:hAnsi="Calibri" w:cs="Calibri"/>
          <w:color w:val="002060"/>
        </w:rPr>
        <w:t>w 2022 r. – 243</w:t>
      </w:r>
      <w:r w:rsidR="00652800" w:rsidRPr="00652800">
        <w:rPr>
          <w:rFonts w:ascii="Calibri" w:hAnsi="Calibri" w:cs="Calibri"/>
          <w:color w:val="002060"/>
        </w:rPr>
        <w:t xml:space="preserve">. </w:t>
      </w:r>
    </w:p>
    <w:p w14:paraId="24E9FD61" w14:textId="77777777" w:rsidR="00892207" w:rsidRDefault="00892207" w:rsidP="00184D9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</w:pPr>
    </w:p>
    <w:p w14:paraId="5581C112" w14:textId="7720159C" w:rsidR="00155738" w:rsidRPr="00892207" w:rsidRDefault="00155738" w:rsidP="00184D9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</w:pP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Badanie przeprowadzono 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w dniach 1-29 lutego 2024 r. 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na próbie 1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8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00 przedsiębiorstw 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działających w </w:t>
      </w:r>
      <w:proofErr w:type="spellStart"/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Pols</w:t>
      </w:r>
      <w:proofErr w:type="spellEnd"/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ce 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(1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2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00 średnich oraz 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6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00 dużych)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 xml:space="preserve">, zlokalizowanych na terenie całego kraju i </w:t>
      </w:r>
      <w:r w:rsidRPr="00892207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działających w różnych sekcjach PKD.</w:t>
      </w:r>
    </w:p>
    <w:p w14:paraId="77A962E4" w14:textId="175C930B" w:rsidR="00E80B1B" w:rsidRPr="00611B5A" w:rsidRDefault="004C7F1D" w:rsidP="00184D9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611B5A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41011F83" w14:textId="1B975C9F" w:rsidR="00CD3F5B" w:rsidRDefault="00CD3F5B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</w:pPr>
      <w:r w:rsidRPr="00CD3F5B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 xml:space="preserve">Holding Grupy Progres </w:t>
      </w:r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r.), Firma Przyjazna Cudzoziemcom (2022 r.) czy Ambasador Polskiej Gospodarki BCC (2023 r.). Grupa Progres jest członkiem Stowarzyszenia </w:t>
      </w:r>
      <w:proofErr w:type="gramStart"/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We!come</w:t>
      </w:r>
      <w:proofErr w:type="gramEnd"/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 – zrzeszającego pracodawców zatrudniających cudzoziemców w Polsce, posiada też certyfikat Równości Płac przyznawany przez Business Center Club.</w:t>
      </w:r>
    </w:p>
    <w:p w14:paraId="7D823DCC" w14:textId="4D93FA96" w:rsidR="005C23D0" w:rsidRPr="00D35019" w:rsidRDefault="005C23D0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*************</w:t>
      </w: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3603FE32" w14:textId="2F0F403C" w:rsidR="00DF5583" w:rsidRPr="00892207" w:rsidRDefault="00370E5A" w:rsidP="0078550F">
      <w:pPr>
        <w:rPr>
          <w:rFonts w:asciiTheme="minorHAnsi" w:hAnsiTheme="minorHAnsi" w:cstheme="minorHAnsi"/>
          <w:color w:val="002060"/>
          <w:sz w:val="20"/>
          <w:szCs w:val="20"/>
          <w:lang w:val="en-US"/>
        </w:rPr>
      </w:pPr>
      <w:r w:rsidRPr="00892207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892207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89220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892207" w:rsidRPr="00892207">
        <w:rPr>
          <w:rFonts w:asciiTheme="minorHAnsi" w:hAnsiTheme="minorHAnsi" w:cstheme="minorHAnsi"/>
          <w:color w:val="002060"/>
          <w:sz w:val="20"/>
          <w:szCs w:val="20"/>
        </w:rPr>
        <w:t xml:space="preserve">lub </w:t>
      </w:r>
      <w:r w:rsidRPr="00892207">
        <w:rPr>
          <w:rFonts w:asciiTheme="minorHAnsi" w:hAnsiTheme="minorHAnsi" w:cstheme="minorHAnsi"/>
          <w:color w:val="002060"/>
          <w:sz w:val="20"/>
          <w:szCs w:val="20"/>
        </w:rPr>
        <w:t xml:space="preserve">kom. </w:t>
      </w:r>
      <w:r w:rsidRPr="00892207">
        <w:rPr>
          <w:rFonts w:asciiTheme="minorHAnsi" w:hAnsiTheme="minorHAnsi" w:cstheme="minorHAnsi"/>
          <w:color w:val="002060"/>
          <w:sz w:val="20"/>
          <w:szCs w:val="20"/>
          <w:lang w:val="en-US"/>
        </w:rPr>
        <w:t>+48 500 690 965</w:t>
      </w:r>
    </w:p>
    <w:sectPr w:rsidR="00DF5583" w:rsidRPr="00892207" w:rsidSect="001E7F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41DB" w14:textId="77777777" w:rsidR="00277EB2" w:rsidRDefault="00277EB2" w:rsidP="00B332FF">
      <w:r>
        <w:separator/>
      </w:r>
    </w:p>
  </w:endnote>
  <w:endnote w:type="continuationSeparator" w:id="0">
    <w:p w14:paraId="6B1A45D4" w14:textId="77777777" w:rsidR="00277EB2" w:rsidRDefault="00277EB2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BDB0" w14:textId="77777777" w:rsidR="00277EB2" w:rsidRDefault="00277EB2" w:rsidP="00B332FF">
      <w:r>
        <w:separator/>
      </w:r>
    </w:p>
  </w:footnote>
  <w:footnote w:type="continuationSeparator" w:id="0">
    <w:p w14:paraId="4BE95224" w14:textId="77777777" w:rsidR="00277EB2" w:rsidRDefault="00277EB2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4B1C6DD4">
          <wp:simplePos x="0" y="0"/>
          <wp:positionH relativeFrom="column">
            <wp:posOffset>-552450</wp:posOffset>
          </wp:positionH>
          <wp:positionV relativeFrom="paragraph">
            <wp:posOffset>-218493</wp:posOffset>
          </wp:positionV>
          <wp:extent cx="1538494" cy="42177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68" r="-5319"/>
                  <a:stretch/>
                </pic:blipFill>
                <pic:spPr bwMode="auto">
                  <a:xfrm>
                    <a:off x="0" y="0"/>
                    <a:ext cx="1538494" cy="421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1D"/>
    <w:multiLevelType w:val="multilevel"/>
    <w:tmpl w:val="3CB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0B2"/>
    <w:multiLevelType w:val="hybridMultilevel"/>
    <w:tmpl w:val="A4D0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B13"/>
    <w:multiLevelType w:val="hybridMultilevel"/>
    <w:tmpl w:val="28E8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17"/>
    <w:multiLevelType w:val="multilevel"/>
    <w:tmpl w:val="E426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137847"/>
    <w:multiLevelType w:val="multilevel"/>
    <w:tmpl w:val="F79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C781B"/>
    <w:multiLevelType w:val="multilevel"/>
    <w:tmpl w:val="E52E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5700D0"/>
    <w:multiLevelType w:val="hybridMultilevel"/>
    <w:tmpl w:val="36E8ADD8"/>
    <w:lvl w:ilvl="0" w:tplc="7BC8475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0CB1"/>
    <w:multiLevelType w:val="multilevel"/>
    <w:tmpl w:val="0F2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52BA1"/>
    <w:multiLevelType w:val="hybridMultilevel"/>
    <w:tmpl w:val="F83C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620"/>
    <w:multiLevelType w:val="hybridMultilevel"/>
    <w:tmpl w:val="471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2399"/>
    <w:multiLevelType w:val="multilevel"/>
    <w:tmpl w:val="B8F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D2671"/>
    <w:multiLevelType w:val="multilevel"/>
    <w:tmpl w:val="024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057B"/>
    <w:multiLevelType w:val="multilevel"/>
    <w:tmpl w:val="FA1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2B68"/>
    <w:multiLevelType w:val="multilevel"/>
    <w:tmpl w:val="E8D2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835D95"/>
    <w:multiLevelType w:val="multilevel"/>
    <w:tmpl w:val="D0B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380469"/>
    <w:multiLevelType w:val="multilevel"/>
    <w:tmpl w:val="C7E6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6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5209">
    <w:abstractNumId w:val="16"/>
  </w:num>
  <w:num w:numId="3" w16cid:durableId="383531110">
    <w:abstractNumId w:val="25"/>
  </w:num>
  <w:num w:numId="4" w16cid:durableId="143131178">
    <w:abstractNumId w:val="7"/>
  </w:num>
  <w:num w:numId="5" w16cid:durableId="195124147">
    <w:abstractNumId w:val="22"/>
  </w:num>
  <w:num w:numId="6" w16cid:durableId="64107586">
    <w:abstractNumId w:val="10"/>
  </w:num>
  <w:num w:numId="7" w16cid:durableId="1808156605">
    <w:abstractNumId w:val="27"/>
  </w:num>
  <w:num w:numId="8" w16cid:durableId="929780594">
    <w:abstractNumId w:val="2"/>
  </w:num>
  <w:num w:numId="9" w16cid:durableId="757948367">
    <w:abstractNumId w:val="19"/>
  </w:num>
  <w:num w:numId="10" w16cid:durableId="656685560">
    <w:abstractNumId w:val="30"/>
  </w:num>
  <w:num w:numId="11" w16cid:durableId="1975138187">
    <w:abstractNumId w:val="12"/>
  </w:num>
  <w:num w:numId="12" w16cid:durableId="730034647">
    <w:abstractNumId w:val="23"/>
  </w:num>
  <w:num w:numId="13" w16cid:durableId="1104299966">
    <w:abstractNumId w:val="1"/>
  </w:num>
  <w:num w:numId="14" w16cid:durableId="1531842224">
    <w:abstractNumId w:val="5"/>
  </w:num>
  <w:num w:numId="15" w16cid:durableId="597449328">
    <w:abstractNumId w:val="14"/>
  </w:num>
  <w:num w:numId="16" w16cid:durableId="867107479">
    <w:abstractNumId w:val="18"/>
  </w:num>
  <w:num w:numId="17" w16cid:durableId="1427114961">
    <w:abstractNumId w:val="11"/>
  </w:num>
  <w:num w:numId="18" w16cid:durableId="973604957">
    <w:abstractNumId w:val="8"/>
  </w:num>
  <w:num w:numId="19" w16cid:durableId="431361786">
    <w:abstractNumId w:val="24"/>
  </w:num>
  <w:num w:numId="20" w16cid:durableId="1616257087">
    <w:abstractNumId w:val="13"/>
  </w:num>
  <w:num w:numId="21" w16cid:durableId="849414057">
    <w:abstractNumId w:val="4"/>
  </w:num>
  <w:num w:numId="22" w16cid:durableId="493762290">
    <w:abstractNumId w:val="6"/>
  </w:num>
  <w:num w:numId="23" w16cid:durableId="1676613449">
    <w:abstractNumId w:val="9"/>
  </w:num>
  <w:num w:numId="24" w16cid:durableId="1867599695">
    <w:abstractNumId w:val="0"/>
  </w:num>
  <w:num w:numId="25" w16cid:durableId="773330374">
    <w:abstractNumId w:val="26"/>
  </w:num>
  <w:num w:numId="26" w16cid:durableId="1890454907">
    <w:abstractNumId w:val="29"/>
  </w:num>
  <w:num w:numId="27" w16cid:durableId="1027755178">
    <w:abstractNumId w:val="20"/>
  </w:num>
  <w:num w:numId="28" w16cid:durableId="1898205515">
    <w:abstractNumId w:val="21"/>
  </w:num>
  <w:num w:numId="29" w16cid:durableId="482627353">
    <w:abstractNumId w:val="28"/>
  </w:num>
  <w:num w:numId="30" w16cid:durableId="2055499398">
    <w:abstractNumId w:val="17"/>
  </w:num>
  <w:num w:numId="31" w16cid:durableId="2079555252">
    <w:abstractNumId w:val="3"/>
  </w:num>
  <w:num w:numId="32" w16cid:durableId="2415666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4779"/>
    <w:rsid w:val="00013D3F"/>
    <w:rsid w:val="000151BA"/>
    <w:rsid w:val="00015E32"/>
    <w:rsid w:val="000161FA"/>
    <w:rsid w:val="0001655B"/>
    <w:rsid w:val="00017319"/>
    <w:rsid w:val="000263E5"/>
    <w:rsid w:val="00027043"/>
    <w:rsid w:val="000300CB"/>
    <w:rsid w:val="00032403"/>
    <w:rsid w:val="00032BB7"/>
    <w:rsid w:val="00032D86"/>
    <w:rsid w:val="00035A48"/>
    <w:rsid w:val="00043884"/>
    <w:rsid w:val="00046196"/>
    <w:rsid w:val="000476F0"/>
    <w:rsid w:val="00050A3E"/>
    <w:rsid w:val="000516EF"/>
    <w:rsid w:val="00052FF6"/>
    <w:rsid w:val="00053A50"/>
    <w:rsid w:val="0005500C"/>
    <w:rsid w:val="0005602C"/>
    <w:rsid w:val="00057338"/>
    <w:rsid w:val="000575E5"/>
    <w:rsid w:val="0006333F"/>
    <w:rsid w:val="00070D8D"/>
    <w:rsid w:val="00082F9B"/>
    <w:rsid w:val="000852FF"/>
    <w:rsid w:val="000924FC"/>
    <w:rsid w:val="00093C81"/>
    <w:rsid w:val="00096747"/>
    <w:rsid w:val="000A0037"/>
    <w:rsid w:val="000A2B8A"/>
    <w:rsid w:val="000B150D"/>
    <w:rsid w:val="000B298E"/>
    <w:rsid w:val="000B54D5"/>
    <w:rsid w:val="000B74EF"/>
    <w:rsid w:val="000C0EE4"/>
    <w:rsid w:val="000C60C2"/>
    <w:rsid w:val="000D2D07"/>
    <w:rsid w:val="000D5952"/>
    <w:rsid w:val="000D70AC"/>
    <w:rsid w:val="000D7425"/>
    <w:rsid w:val="000E00E2"/>
    <w:rsid w:val="000E0D1E"/>
    <w:rsid w:val="000E18F0"/>
    <w:rsid w:val="000E264F"/>
    <w:rsid w:val="000E3712"/>
    <w:rsid w:val="000E4A5D"/>
    <w:rsid w:val="000E4EC3"/>
    <w:rsid w:val="000E5533"/>
    <w:rsid w:val="000E5EA3"/>
    <w:rsid w:val="000E6326"/>
    <w:rsid w:val="000F7F48"/>
    <w:rsid w:val="00103C97"/>
    <w:rsid w:val="0010475D"/>
    <w:rsid w:val="00104938"/>
    <w:rsid w:val="00106A4F"/>
    <w:rsid w:val="001078A0"/>
    <w:rsid w:val="00110090"/>
    <w:rsid w:val="00110862"/>
    <w:rsid w:val="00110F64"/>
    <w:rsid w:val="00113ED4"/>
    <w:rsid w:val="00113F7A"/>
    <w:rsid w:val="00114128"/>
    <w:rsid w:val="00114250"/>
    <w:rsid w:val="00115D96"/>
    <w:rsid w:val="001164A7"/>
    <w:rsid w:val="001237A6"/>
    <w:rsid w:val="00124433"/>
    <w:rsid w:val="00125316"/>
    <w:rsid w:val="00126635"/>
    <w:rsid w:val="0012759F"/>
    <w:rsid w:val="00127E58"/>
    <w:rsid w:val="00131071"/>
    <w:rsid w:val="001335BE"/>
    <w:rsid w:val="00134C43"/>
    <w:rsid w:val="00137CC1"/>
    <w:rsid w:val="001404AA"/>
    <w:rsid w:val="001427E1"/>
    <w:rsid w:val="001432D5"/>
    <w:rsid w:val="001449BF"/>
    <w:rsid w:val="001467A5"/>
    <w:rsid w:val="00147C17"/>
    <w:rsid w:val="00155738"/>
    <w:rsid w:val="00155C0F"/>
    <w:rsid w:val="00155F5F"/>
    <w:rsid w:val="00160B3B"/>
    <w:rsid w:val="00161D6B"/>
    <w:rsid w:val="001670B0"/>
    <w:rsid w:val="00170018"/>
    <w:rsid w:val="00170C1D"/>
    <w:rsid w:val="00174994"/>
    <w:rsid w:val="00176386"/>
    <w:rsid w:val="00180098"/>
    <w:rsid w:val="001830EB"/>
    <w:rsid w:val="001834B1"/>
    <w:rsid w:val="00184D91"/>
    <w:rsid w:val="00191033"/>
    <w:rsid w:val="00192256"/>
    <w:rsid w:val="00194169"/>
    <w:rsid w:val="00194198"/>
    <w:rsid w:val="00194E05"/>
    <w:rsid w:val="00197370"/>
    <w:rsid w:val="001973C7"/>
    <w:rsid w:val="001A3193"/>
    <w:rsid w:val="001A3B2A"/>
    <w:rsid w:val="001A559E"/>
    <w:rsid w:val="001A56CA"/>
    <w:rsid w:val="001A5F92"/>
    <w:rsid w:val="001B06F9"/>
    <w:rsid w:val="001B19DA"/>
    <w:rsid w:val="001B2016"/>
    <w:rsid w:val="001B210E"/>
    <w:rsid w:val="001B2F52"/>
    <w:rsid w:val="001B5E63"/>
    <w:rsid w:val="001B7CCF"/>
    <w:rsid w:val="001C15A0"/>
    <w:rsid w:val="001C5ADB"/>
    <w:rsid w:val="001C711B"/>
    <w:rsid w:val="001D32F0"/>
    <w:rsid w:val="001D41E2"/>
    <w:rsid w:val="001D5DB7"/>
    <w:rsid w:val="001D6159"/>
    <w:rsid w:val="001D6575"/>
    <w:rsid w:val="001D6B09"/>
    <w:rsid w:val="001E0D16"/>
    <w:rsid w:val="001E2C1C"/>
    <w:rsid w:val="001E623B"/>
    <w:rsid w:val="001E6AF9"/>
    <w:rsid w:val="001E759B"/>
    <w:rsid w:val="001E7F26"/>
    <w:rsid w:val="001F32D0"/>
    <w:rsid w:val="001F4D12"/>
    <w:rsid w:val="001F59A4"/>
    <w:rsid w:val="001F75ED"/>
    <w:rsid w:val="00200393"/>
    <w:rsid w:val="00206587"/>
    <w:rsid w:val="002069FB"/>
    <w:rsid w:val="0020700C"/>
    <w:rsid w:val="00210F04"/>
    <w:rsid w:val="00211134"/>
    <w:rsid w:val="002140F6"/>
    <w:rsid w:val="0021569F"/>
    <w:rsid w:val="00226A9B"/>
    <w:rsid w:val="00227F40"/>
    <w:rsid w:val="002300F2"/>
    <w:rsid w:val="002309B3"/>
    <w:rsid w:val="00230BD2"/>
    <w:rsid w:val="00235D2E"/>
    <w:rsid w:val="002371AA"/>
    <w:rsid w:val="00242A04"/>
    <w:rsid w:val="00243ABB"/>
    <w:rsid w:val="00243C58"/>
    <w:rsid w:val="00246DEC"/>
    <w:rsid w:val="0025210C"/>
    <w:rsid w:val="0025377A"/>
    <w:rsid w:val="00257792"/>
    <w:rsid w:val="00260F1B"/>
    <w:rsid w:val="0026215F"/>
    <w:rsid w:val="0026539E"/>
    <w:rsid w:val="00265CBC"/>
    <w:rsid w:val="002707A1"/>
    <w:rsid w:val="00271838"/>
    <w:rsid w:val="0027271F"/>
    <w:rsid w:val="0027284C"/>
    <w:rsid w:val="00277EB2"/>
    <w:rsid w:val="002816FB"/>
    <w:rsid w:val="002827C9"/>
    <w:rsid w:val="00282A18"/>
    <w:rsid w:val="00283705"/>
    <w:rsid w:val="00284E07"/>
    <w:rsid w:val="0028515D"/>
    <w:rsid w:val="00285BAD"/>
    <w:rsid w:val="00286391"/>
    <w:rsid w:val="002876E2"/>
    <w:rsid w:val="00287E3A"/>
    <w:rsid w:val="00293101"/>
    <w:rsid w:val="00297783"/>
    <w:rsid w:val="00297D22"/>
    <w:rsid w:val="002A2826"/>
    <w:rsid w:val="002A3B89"/>
    <w:rsid w:val="002A44DA"/>
    <w:rsid w:val="002A6477"/>
    <w:rsid w:val="002B552F"/>
    <w:rsid w:val="002C1934"/>
    <w:rsid w:val="002C3461"/>
    <w:rsid w:val="002C51C1"/>
    <w:rsid w:val="002C796E"/>
    <w:rsid w:val="002D1CC4"/>
    <w:rsid w:val="002D3216"/>
    <w:rsid w:val="002D4CA9"/>
    <w:rsid w:val="002D716A"/>
    <w:rsid w:val="002D73A9"/>
    <w:rsid w:val="002D7609"/>
    <w:rsid w:val="002E357C"/>
    <w:rsid w:val="002E53FC"/>
    <w:rsid w:val="002E63A2"/>
    <w:rsid w:val="002F018C"/>
    <w:rsid w:val="002F3FCA"/>
    <w:rsid w:val="002F5AE2"/>
    <w:rsid w:val="002F6EF1"/>
    <w:rsid w:val="002F7021"/>
    <w:rsid w:val="00302387"/>
    <w:rsid w:val="00305B22"/>
    <w:rsid w:val="00311810"/>
    <w:rsid w:val="00317487"/>
    <w:rsid w:val="00323B4B"/>
    <w:rsid w:val="00323BFE"/>
    <w:rsid w:val="00333296"/>
    <w:rsid w:val="0033376D"/>
    <w:rsid w:val="00336968"/>
    <w:rsid w:val="00337A02"/>
    <w:rsid w:val="00340EFB"/>
    <w:rsid w:val="00343FB3"/>
    <w:rsid w:val="003462B1"/>
    <w:rsid w:val="00346FC5"/>
    <w:rsid w:val="00347609"/>
    <w:rsid w:val="00347D97"/>
    <w:rsid w:val="00350919"/>
    <w:rsid w:val="00356196"/>
    <w:rsid w:val="003612E7"/>
    <w:rsid w:val="00367E15"/>
    <w:rsid w:val="00370E5A"/>
    <w:rsid w:val="00374D71"/>
    <w:rsid w:val="00380762"/>
    <w:rsid w:val="003813ED"/>
    <w:rsid w:val="0038256F"/>
    <w:rsid w:val="00382C47"/>
    <w:rsid w:val="00386092"/>
    <w:rsid w:val="003861F2"/>
    <w:rsid w:val="00387DF2"/>
    <w:rsid w:val="00390A8F"/>
    <w:rsid w:val="00396E53"/>
    <w:rsid w:val="00397D00"/>
    <w:rsid w:val="003A19F3"/>
    <w:rsid w:val="003A2C73"/>
    <w:rsid w:val="003A7456"/>
    <w:rsid w:val="003A7B89"/>
    <w:rsid w:val="003B045B"/>
    <w:rsid w:val="003B204C"/>
    <w:rsid w:val="003B2C2A"/>
    <w:rsid w:val="003B4FE5"/>
    <w:rsid w:val="003B635D"/>
    <w:rsid w:val="003B6C02"/>
    <w:rsid w:val="003C264B"/>
    <w:rsid w:val="003C3367"/>
    <w:rsid w:val="003C506C"/>
    <w:rsid w:val="003C6AE2"/>
    <w:rsid w:val="003D085C"/>
    <w:rsid w:val="003D17E4"/>
    <w:rsid w:val="003D4CD1"/>
    <w:rsid w:val="003D4FEA"/>
    <w:rsid w:val="003D61A8"/>
    <w:rsid w:val="003E2B54"/>
    <w:rsid w:val="003E6330"/>
    <w:rsid w:val="003E65D4"/>
    <w:rsid w:val="003E7F52"/>
    <w:rsid w:val="003F0C61"/>
    <w:rsid w:val="003F2822"/>
    <w:rsid w:val="003F76F0"/>
    <w:rsid w:val="004016DB"/>
    <w:rsid w:val="004029C4"/>
    <w:rsid w:val="00402AB0"/>
    <w:rsid w:val="0040347C"/>
    <w:rsid w:val="00404CC6"/>
    <w:rsid w:val="00404CD8"/>
    <w:rsid w:val="00406FED"/>
    <w:rsid w:val="004100C2"/>
    <w:rsid w:val="00412FD9"/>
    <w:rsid w:val="004149EB"/>
    <w:rsid w:val="004164A5"/>
    <w:rsid w:val="00416B98"/>
    <w:rsid w:val="004325B0"/>
    <w:rsid w:val="004370DB"/>
    <w:rsid w:val="00442219"/>
    <w:rsid w:val="00444AEE"/>
    <w:rsid w:val="00444FED"/>
    <w:rsid w:val="0044580B"/>
    <w:rsid w:val="004473E1"/>
    <w:rsid w:val="0045038C"/>
    <w:rsid w:val="00451E70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80645"/>
    <w:rsid w:val="00480791"/>
    <w:rsid w:val="004815B8"/>
    <w:rsid w:val="004903D7"/>
    <w:rsid w:val="00492895"/>
    <w:rsid w:val="00494640"/>
    <w:rsid w:val="00496280"/>
    <w:rsid w:val="00496E46"/>
    <w:rsid w:val="004975BC"/>
    <w:rsid w:val="00497EB1"/>
    <w:rsid w:val="004A1A6A"/>
    <w:rsid w:val="004A2A50"/>
    <w:rsid w:val="004A3011"/>
    <w:rsid w:val="004B18BE"/>
    <w:rsid w:val="004B6BF5"/>
    <w:rsid w:val="004C0ACA"/>
    <w:rsid w:val="004C3242"/>
    <w:rsid w:val="004C3910"/>
    <w:rsid w:val="004C651D"/>
    <w:rsid w:val="004C7F1D"/>
    <w:rsid w:val="004D0684"/>
    <w:rsid w:val="004D27BC"/>
    <w:rsid w:val="004D2E0F"/>
    <w:rsid w:val="004D6232"/>
    <w:rsid w:val="004D7823"/>
    <w:rsid w:val="004E3C6F"/>
    <w:rsid w:val="004E5C4C"/>
    <w:rsid w:val="004E6E15"/>
    <w:rsid w:val="004E7918"/>
    <w:rsid w:val="004F17F8"/>
    <w:rsid w:val="004F254B"/>
    <w:rsid w:val="004F4625"/>
    <w:rsid w:val="004F53A1"/>
    <w:rsid w:val="004F7242"/>
    <w:rsid w:val="004F7365"/>
    <w:rsid w:val="0050104D"/>
    <w:rsid w:val="005016A3"/>
    <w:rsid w:val="00501A94"/>
    <w:rsid w:val="00502B59"/>
    <w:rsid w:val="005075B0"/>
    <w:rsid w:val="00507EFB"/>
    <w:rsid w:val="00514044"/>
    <w:rsid w:val="00515835"/>
    <w:rsid w:val="00515D4A"/>
    <w:rsid w:val="00522CD6"/>
    <w:rsid w:val="00530C1C"/>
    <w:rsid w:val="0053432B"/>
    <w:rsid w:val="00534E3B"/>
    <w:rsid w:val="005357A0"/>
    <w:rsid w:val="00540F74"/>
    <w:rsid w:val="00543382"/>
    <w:rsid w:val="0054338D"/>
    <w:rsid w:val="005449AE"/>
    <w:rsid w:val="00550DA4"/>
    <w:rsid w:val="00553C96"/>
    <w:rsid w:val="00554D10"/>
    <w:rsid w:val="00562AC0"/>
    <w:rsid w:val="00565443"/>
    <w:rsid w:val="00567478"/>
    <w:rsid w:val="00570440"/>
    <w:rsid w:val="005705C7"/>
    <w:rsid w:val="00572431"/>
    <w:rsid w:val="005724DF"/>
    <w:rsid w:val="00572923"/>
    <w:rsid w:val="00572D05"/>
    <w:rsid w:val="0057380F"/>
    <w:rsid w:val="005755FA"/>
    <w:rsid w:val="005765C9"/>
    <w:rsid w:val="00584A2F"/>
    <w:rsid w:val="005862F3"/>
    <w:rsid w:val="00586397"/>
    <w:rsid w:val="00587853"/>
    <w:rsid w:val="005878DE"/>
    <w:rsid w:val="005905CD"/>
    <w:rsid w:val="005937A4"/>
    <w:rsid w:val="00593B80"/>
    <w:rsid w:val="005945B8"/>
    <w:rsid w:val="00594E9D"/>
    <w:rsid w:val="00595937"/>
    <w:rsid w:val="00595D9F"/>
    <w:rsid w:val="00596F6E"/>
    <w:rsid w:val="00597893"/>
    <w:rsid w:val="005A0A2B"/>
    <w:rsid w:val="005A2711"/>
    <w:rsid w:val="005A349D"/>
    <w:rsid w:val="005A45BC"/>
    <w:rsid w:val="005A48E4"/>
    <w:rsid w:val="005A5421"/>
    <w:rsid w:val="005A5A8C"/>
    <w:rsid w:val="005A6E32"/>
    <w:rsid w:val="005A7A28"/>
    <w:rsid w:val="005B0821"/>
    <w:rsid w:val="005B0D21"/>
    <w:rsid w:val="005B23C9"/>
    <w:rsid w:val="005B3BAF"/>
    <w:rsid w:val="005B5E15"/>
    <w:rsid w:val="005C1045"/>
    <w:rsid w:val="005C23D0"/>
    <w:rsid w:val="005C5921"/>
    <w:rsid w:val="005D25DB"/>
    <w:rsid w:val="005E11BB"/>
    <w:rsid w:val="005E161F"/>
    <w:rsid w:val="005E3DE1"/>
    <w:rsid w:val="005E4DE0"/>
    <w:rsid w:val="005E6C3B"/>
    <w:rsid w:val="005F03FD"/>
    <w:rsid w:val="005F0845"/>
    <w:rsid w:val="005F1115"/>
    <w:rsid w:val="005F1AD4"/>
    <w:rsid w:val="005F42B0"/>
    <w:rsid w:val="005F49B5"/>
    <w:rsid w:val="005F69F8"/>
    <w:rsid w:val="00602FE2"/>
    <w:rsid w:val="00605DF6"/>
    <w:rsid w:val="006069DA"/>
    <w:rsid w:val="00611B5A"/>
    <w:rsid w:val="006142BF"/>
    <w:rsid w:val="00615D77"/>
    <w:rsid w:val="0062209F"/>
    <w:rsid w:val="00624673"/>
    <w:rsid w:val="00625F13"/>
    <w:rsid w:val="00626BCA"/>
    <w:rsid w:val="0063177A"/>
    <w:rsid w:val="006325F4"/>
    <w:rsid w:val="006343A1"/>
    <w:rsid w:val="00635A70"/>
    <w:rsid w:val="00641C6A"/>
    <w:rsid w:val="00642D63"/>
    <w:rsid w:val="006437BB"/>
    <w:rsid w:val="00646BFF"/>
    <w:rsid w:val="00652800"/>
    <w:rsid w:val="00656E61"/>
    <w:rsid w:val="00660009"/>
    <w:rsid w:val="00660AA2"/>
    <w:rsid w:val="00662BA2"/>
    <w:rsid w:val="006632EA"/>
    <w:rsid w:val="00664E5C"/>
    <w:rsid w:val="00665BF7"/>
    <w:rsid w:val="00667A8E"/>
    <w:rsid w:val="00670266"/>
    <w:rsid w:val="00671346"/>
    <w:rsid w:val="0067282A"/>
    <w:rsid w:val="006751EB"/>
    <w:rsid w:val="006755E8"/>
    <w:rsid w:val="00677CB5"/>
    <w:rsid w:val="00682DA2"/>
    <w:rsid w:val="00685EDF"/>
    <w:rsid w:val="00685F25"/>
    <w:rsid w:val="00696F0F"/>
    <w:rsid w:val="00696F9C"/>
    <w:rsid w:val="006A09A2"/>
    <w:rsid w:val="006A3BB8"/>
    <w:rsid w:val="006A58A8"/>
    <w:rsid w:val="006A60DD"/>
    <w:rsid w:val="006A6821"/>
    <w:rsid w:val="006B135B"/>
    <w:rsid w:val="006B52E0"/>
    <w:rsid w:val="006C0F34"/>
    <w:rsid w:val="006C2B94"/>
    <w:rsid w:val="006C374B"/>
    <w:rsid w:val="006C479B"/>
    <w:rsid w:val="006C4BB2"/>
    <w:rsid w:val="006C527D"/>
    <w:rsid w:val="006D00EF"/>
    <w:rsid w:val="006D24ED"/>
    <w:rsid w:val="006D280D"/>
    <w:rsid w:val="006D38F5"/>
    <w:rsid w:val="006E1669"/>
    <w:rsid w:val="006E1D45"/>
    <w:rsid w:val="006E306F"/>
    <w:rsid w:val="006E39A8"/>
    <w:rsid w:val="006E4108"/>
    <w:rsid w:val="006E4BA7"/>
    <w:rsid w:val="006E5E2E"/>
    <w:rsid w:val="006E66AE"/>
    <w:rsid w:val="006F054F"/>
    <w:rsid w:val="006F0E10"/>
    <w:rsid w:val="006F3015"/>
    <w:rsid w:val="006F3D3D"/>
    <w:rsid w:val="006F4D59"/>
    <w:rsid w:val="006F50A3"/>
    <w:rsid w:val="006F6509"/>
    <w:rsid w:val="006F6F66"/>
    <w:rsid w:val="006F71D2"/>
    <w:rsid w:val="006F7F42"/>
    <w:rsid w:val="0070577F"/>
    <w:rsid w:val="0070635E"/>
    <w:rsid w:val="007121D0"/>
    <w:rsid w:val="0071244F"/>
    <w:rsid w:val="00712509"/>
    <w:rsid w:val="00713B4E"/>
    <w:rsid w:val="00713E36"/>
    <w:rsid w:val="007141E2"/>
    <w:rsid w:val="00714491"/>
    <w:rsid w:val="00716B7F"/>
    <w:rsid w:val="007207B1"/>
    <w:rsid w:val="00725C4A"/>
    <w:rsid w:val="00726FAB"/>
    <w:rsid w:val="00731CEA"/>
    <w:rsid w:val="007352C9"/>
    <w:rsid w:val="00741935"/>
    <w:rsid w:val="007423A2"/>
    <w:rsid w:val="00743DB5"/>
    <w:rsid w:val="00745047"/>
    <w:rsid w:val="00747826"/>
    <w:rsid w:val="0075293E"/>
    <w:rsid w:val="00754E17"/>
    <w:rsid w:val="00755724"/>
    <w:rsid w:val="00756BF9"/>
    <w:rsid w:val="0076055E"/>
    <w:rsid w:val="00761544"/>
    <w:rsid w:val="0076203C"/>
    <w:rsid w:val="00762342"/>
    <w:rsid w:val="00763BE8"/>
    <w:rsid w:val="0076469A"/>
    <w:rsid w:val="007669E2"/>
    <w:rsid w:val="00771488"/>
    <w:rsid w:val="007721C4"/>
    <w:rsid w:val="007761B4"/>
    <w:rsid w:val="00782B15"/>
    <w:rsid w:val="00782EF5"/>
    <w:rsid w:val="00784164"/>
    <w:rsid w:val="0078550F"/>
    <w:rsid w:val="0078739C"/>
    <w:rsid w:val="00790187"/>
    <w:rsid w:val="00790D4C"/>
    <w:rsid w:val="007925E9"/>
    <w:rsid w:val="00792A6D"/>
    <w:rsid w:val="00794C94"/>
    <w:rsid w:val="007B3FBA"/>
    <w:rsid w:val="007B4DA8"/>
    <w:rsid w:val="007B7BE1"/>
    <w:rsid w:val="007C3459"/>
    <w:rsid w:val="007C4A8E"/>
    <w:rsid w:val="007C63BE"/>
    <w:rsid w:val="007D69B2"/>
    <w:rsid w:val="007D7674"/>
    <w:rsid w:val="007E063F"/>
    <w:rsid w:val="007E2370"/>
    <w:rsid w:val="007E3717"/>
    <w:rsid w:val="007E400A"/>
    <w:rsid w:val="007E442A"/>
    <w:rsid w:val="007E4C61"/>
    <w:rsid w:val="007E5D0A"/>
    <w:rsid w:val="007E6E18"/>
    <w:rsid w:val="00801FAA"/>
    <w:rsid w:val="00802497"/>
    <w:rsid w:val="0080613C"/>
    <w:rsid w:val="00810D0A"/>
    <w:rsid w:val="0081178D"/>
    <w:rsid w:val="00812689"/>
    <w:rsid w:val="008214FC"/>
    <w:rsid w:val="0082532F"/>
    <w:rsid w:val="00825BA4"/>
    <w:rsid w:val="008335C7"/>
    <w:rsid w:val="0083498C"/>
    <w:rsid w:val="0083586D"/>
    <w:rsid w:val="00837988"/>
    <w:rsid w:val="00837E97"/>
    <w:rsid w:val="008562D6"/>
    <w:rsid w:val="00860AE8"/>
    <w:rsid w:val="00864D50"/>
    <w:rsid w:val="008706C1"/>
    <w:rsid w:val="008708BA"/>
    <w:rsid w:val="00872CA1"/>
    <w:rsid w:val="008765A6"/>
    <w:rsid w:val="0087779A"/>
    <w:rsid w:val="00880512"/>
    <w:rsid w:val="00886F60"/>
    <w:rsid w:val="0089087A"/>
    <w:rsid w:val="00892207"/>
    <w:rsid w:val="008971C7"/>
    <w:rsid w:val="0089723D"/>
    <w:rsid w:val="008A0E49"/>
    <w:rsid w:val="008A18D6"/>
    <w:rsid w:val="008A207E"/>
    <w:rsid w:val="008A28CC"/>
    <w:rsid w:val="008A7BE8"/>
    <w:rsid w:val="008B12E9"/>
    <w:rsid w:val="008B4775"/>
    <w:rsid w:val="008B676E"/>
    <w:rsid w:val="008B7179"/>
    <w:rsid w:val="008B767B"/>
    <w:rsid w:val="008C1C15"/>
    <w:rsid w:val="008C4299"/>
    <w:rsid w:val="008D22D8"/>
    <w:rsid w:val="008D654D"/>
    <w:rsid w:val="008E026E"/>
    <w:rsid w:val="008E214D"/>
    <w:rsid w:val="008E2FF2"/>
    <w:rsid w:val="008E5DDC"/>
    <w:rsid w:val="008F4BDA"/>
    <w:rsid w:val="008F4CCF"/>
    <w:rsid w:val="00902134"/>
    <w:rsid w:val="00903076"/>
    <w:rsid w:val="00905C25"/>
    <w:rsid w:val="0090666B"/>
    <w:rsid w:val="0090683E"/>
    <w:rsid w:val="009149C3"/>
    <w:rsid w:val="00914EAC"/>
    <w:rsid w:val="009155E1"/>
    <w:rsid w:val="009319F9"/>
    <w:rsid w:val="009336DE"/>
    <w:rsid w:val="00933F80"/>
    <w:rsid w:val="00943664"/>
    <w:rsid w:val="00945284"/>
    <w:rsid w:val="00946897"/>
    <w:rsid w:val="00947809"/>
    <w:rsid w:val="0095234E"/>
    <w:rsid w:val="009537B3"/>
    <w:rsid w:val="009544EA"/>
    <w:rsid w:val="00955F0C"/>
    <w:rsid w:val="0097125A"/>
    <w:rsid w:val="00976E5D"/>
    <w:rsid w:val="009772D6"/>
    <w:rsid w:val="0098740B"/>
    <w:rsid w:val="00992240"/>
    <w:rsid w:val="00992AB3"/>
    <w:rsid w:val="009A0D7C"/>
    <w:rsid w:val="009A7EC4"/>
    <w:rsid w:val="009B2A34"/>
    <w:rsid w:val="009B585D"/>
    <w:rsid w:val="009B7C91"/>
    <w:rsid w:val="009C1AFB"/>
    <w:rsid w:val="009C5171"/>
    <w:rsid w:val="009C593A"/>
    <w:rsid w:val="009C640D"/>
    <w:rsid w:val="009C6ED4"/>
    <w:rsid w:val="009C7557"/>
    <w:rsid w:val="009D24FC"/>
    <w:rsid w:val="009E1134"/>
    <w:rsid w:val="009E4E61"/>
    <w:rsid w:val="009E5B91"/>
    <w:rsid w:val="009E5F8B"/>
    <w:rsid w:val="009E77A6"/>
    <w:rsid w:val="009E7BCD"/>
    <w:rsid w:val="009F0275"/>
    <w:rsid w:val="009F03F7"/>
    <w:rsid w:val="009F274F"/>
    <w:rsid w:val="009F2C3C"/>
    <w:rsid w:val="009F7EC3"/>
    <w:rsid w:val="009F7F0F"/>
    <w:rsid w:val="00A010B4"/>
    <w:rsid w:val="00A03CF7"/>
    <w:rsid w:val="00A07E16"/>
    <w:rsid w:val="00A13069"/>
    <w:rsid w:val="00A22AC8"/>
    <w:rsid w:val="00A24FF8"/>
    <w:rsid w:val="00A257AB"/>
    <w:rsid w:val="00A26701"/>
    <w:rsid w:val="00A30503"/>
    <w:rsid w:val="00A41771"/>
    <w:rsid w:val="00A41905"/>
    <w:rsid w:val="00A4338E"/>
    <w:rsid w:val="00A51614"/>
    <w:rsid w:val="00A56329"/>
    <w:rsid w:val="00A61A35"/>
    <w:rsid w:val="00A636C7"/>
    <w:rsid w:val="00A655B8"/>
    <w:rsid w:val="00A65D43"/>
    <w:rsid w:val="00A7049D"/>
    <w:rsid w:val="00A7532F"/>
    <w:rsid w:val="00A81813"/>
    <w:rsid w:val="00A82491"/>
    <w:rsid w:val="00A832F8"/>
    <w:rsid w:val="00A87FE3"/>
    <w:rsid w:val="00A91C30"/>
    <w:rsid w:val="00A92B6D"/>
    <w:rsid w:val="00A93981"/>
    <w:rsid w:val="00A95A84"/>
    <w:rsid w:val="00A963B5"/>
    <w:rsid w:val="00A97D99"/>
    <w:rsid w:val="00AA28F1"/>
    <w:rsid w:val="00AA7474"/>
    <w:rsid w:val="00AA7EA1"/>
    <w:rsid w:val="00AB3CC3"/>
    <w:rsid w:val="00AB424D"/>
    <w:rsid w:val="00AB7F7E"/>
    <w:rsid w:val="00AC03B8"/>
    <w:rsid w:val="00AC41BC"/>
    <w:rsid w:val="00AC46E2"/>
    <w:rsid w:val="00AC5641"/>
    <w:rsid w:val="00AC7003"/>
    <w:rsid w:val="00AC7204"/>
    <w:rsid w:val="00AC782C"/>
    <w:rsid w:val="00AD5004"/>
    <w:rsid w:val="00AD54EF"/>
    <w:rsid w:val="00AE284F"/>
    <w:rsid w:val="00AE3716"/>
    <w:rsid w:val="00AE5751"/>
    <w:rsid w:val="00AE6751"/>
    <w:rsid w:val="00AF0725"/>
    <w:rsid w:val="00AF1A6C"/>
    <w:rsid w:val="00AF3070"/>
    <w:rsid w:val="00AF5F45"/>
    <w:rsid w:val="00B0709B"/>
    <w:rsid w:val="00B17CA1"/>
    <w:rsid w:val="00B241E6"/>
    <w:rsid w:val="00B242C3"/>
    <w:rsid w:val="00B24EB8"/>
    <w:rsid w:val="00B332FF"/>
    <w:rsid w:val="00B34683"/>
    <w:rsid w:val="00B36BF1"/>
    <w:rsid w:val="00B45A0E"/>
    <w:rsid w:val="00B46C1D"/>
    <w:rsid w:val="00B56A7D"/>
    <w:rsid w:val="00B61BA6"/>
    <w:rsid w:val="00B6537A"/>
    <w:rsid w:val="00B70730"/>
    <w:rsid w:val="00B81DE1"/>
    <w:rsid w:val="00B831BD"/>
    <w:rsid w:val="00B834E1"/>
    <w:rsid w:val="00B83AF7"/>
    <w:rsid w:val="00B8539B"/>
    <w:rsid w:val="00B85D11"/>
    <w:rsid w:val="00B85ED9"/>
    <w:rsid w:val="00B9039C"/>
    <w:rsid w:val="00B94DCA"/>
    <w:rsid w:val="00B96812"/>
    <w:rsid w:val="00B9702F"/>
    <w:rsid w:val="00BA1575"/>
    <w:rsid w:val="00BA2E9E"/>
    <w:rsid w:val="00BA3C35"/>
    <w:rsid w:val="00BA44C6"/>
    <w:rsid w:val="00BA7C9B"/>
    <w:rsid w:val="00BB2F46"/>
    <w:rsid w:val="00BB3EEF"/>
    <w:rsid w:val="00BB614A"/>
    <w:rsid w:val="00BB6E4F"/>
    <w:rsid w:val="00BC1D28"/>
    <w:rsid w:val="00BC295B"/>
    <w:rsid w:val="00BC30A4"/>
    <w:rsid w:val="00BC3DCF"/>
    <w:rsid w:val="00BC7CDA"/>
    <w:rsid w:val="00BD010E"/>
    <w:rsid w:val="00BD116E"/>
    <w:rsid w:val="00BD371F"/>
    <w:rsid w:val="00BD3E5B"/>
    <w:rsid w:val="00BD48E8"/>
    <w:rsid w:val="00BD4F52"/>
    <w:rsid w:val="00BE0263"/>
    <w:rsid w:val="00BE34D1"/>
    <w:rsid w:val="00BE59DE"/>
    <w:rsid w:val="00BE7867"/>
    <w:rsid w:val="00BF19E8"/>
    <w:rsid w:val="00BF1E4A"/>
    <w:rsid w:val="00BF35FB"/>
    <w:rsid w:val="00BF6042"/>
    <w:rsid w:val="00BF62D8"/>
    <w:rsid w:val="00BF6335"/>
    <w:rsid w:val="00BF653B"/>
    <w:rsid w:val="00BF7CCD"/>
    <w:rsid w:val="00C00032"/>
    <w:rsid w:val="00C0050E"/>
    <w:rsid w:val="00C00EEB"/>
    <w:rsid w:val="00C02761"/>
    <w:rsid w:val="00C06E60"/>
    <w:rsid w:val="00C10517"/>
    <w:rsid w:val="00C111A1"/>
    <w:rsid w:val="00C11D0E"/>
    <w:rsid w:val="00C14496"/>
    <w:rsid w:val="00C17970"/>
    <w:rsid w:val="00C2465A"/>
    <w:rsid w:val="00C2578B"/>
    <w:rsid w:val="00C313C5"/>
    <w:rsid w:val="00C33B46"/>
    <w:rsid w:val="00C44459"/>
    <w:rsid w:val="00C45AC4"/>
    <w:rsid w:val="00C468AE"/>
    <w:rsid w:val="00C50683"/>
    <w:rsid w:val="00C545AB"/>
    <w:rsid w:val="00C549C0"/>
    <w:rsid w:val="00C62484"/>
    <w:rsid w:val="00C63AAE"/>
    <w:rsid w:val="00C668A0"/>
    <w:rsid w:val="00C70B18"/>
    <w:rsid w:val="00C734C1"/>
    <w:rsid w:val="00C7398A"/>
    <w:rsid w:val="00C80459"/>
    <w:rsid w:val="00C83C65"/>
    <w:rsid w:val="00C866FB"/>
    <w:rsid w:val="00C92496"/>
    <w:rsid w:val="00C92543"/>
    <w:rsid w:val="00C93EB9"/>
    <w:rsid w:val="00C94555"/>
    <w:rsid w:val="00C9774E"/>
    <w:rsid w:val="00C97752"/>
    <w:rsid w:val="00CA49C6"/>
    <w:rsid w:val="00CB2526"/>
    <w:rsid w:val="00CB2DF7"/>
    <w:rsid w:val="00CB75DA"/>
    <w:rsid w:val="00CB7889"/>
    <w:rsid w:val="00CC1C2E"/>
    <w:rsid w:val="00CC37C7"/>
    <w:rsid w:val="00CC5AFA"/>
    <w:rsid w:val="00CC628E"/>
    <w:rsid w:val="00CC685A"/>
    <w:rsid w:val="00CD04EF"/>
    <w:rsid w:val="00CD3F5B"/>
    <w:rsid w:val="00CF2639"/>
    <w:rsid w:val="00CF3779"/>
    <w:rsid w:val="00CF4955"/>
    <w:rsid w:val="00CF7176"/>
    <w:rsid w:val="00CF7E8C"/>
    <w:rsid w:val="00D00DFB"/>
    <w:rsid w:val="00D03EBA"/>
    <w:rsid w:val="00D047A7"/>
    <w:rsid w:val="00D10EF6"/>
    <w:rsid w:val="00D117BD"/>
    <w:rsid w:val="00D13070"/>
    <w:rsid w:val="00D16D79"/>
    <w:rsid w:val="00D171AE"/>
    <w:rsid w:val="00D22D9A"/>
    <w:rsid w:val="00D24642"/>
    <w:rsid w:val="00D25F53"/>
    <w:rsid w:val="00D2748B"/>
    <w:rsid w:val="00D313F0"/>
    <w:rsid w:val="00D31A23"/>
    <w:rsid w:val="00D35019"/>
    <w:rsid w:val="00D378DD"/>
    <w:rsid w:val="00D45875"/>
    <w:rsid w:val="00D46FB4"/>
    <w:rsid w:val="00D52700"/>
    <w:rsid w:val="00D53301"/>
    <w:rsid w:val="00D53AB3"/>
    <w:rsid w:val="00D53BF4"/>
    <w:rsid w:val="00D543C1"/>
    <w:rsid w:val="00D609E2"/>
    <w:rsid w:val="00D629AA"/>
    <w:rsid w:val="00D64874"/>
    <w:rsid w:val="00D6608F"/>
    <w:rsid w:val="00D70E5C"/>
    <w:rsid w:val="00D742CA"/>
    <w:rsid w:val="00D77E05"/>
    <w:rsid w:val="00D81DE3"/>
    <w:rsid w:val="00D81E4F"/>
    <w:rsid w:val="00D83420"/>
    <w:rsid w:val="00D85E64"/>
    <w:rsid w:val="00D943F8"/>
    <w:rsid w:val="00D94838"/>
    <w:rsid w:val="00D948C8"/>
    <w:rsid w:val="00D96B50"/>
    <w:rsid w:val="00DA18C7"/>
    <w:rsid w:val="00DB0579"/>
    <w:rsid w:val="00DB4092"/>
    <w:rsid w:val="00DB4486"/>
    <w:rsid w:val="00DC3282"/>
    <w:rsid w:val="00DC40E6"/>
    <w:rsid w:val="00DC5AB1"/>
    <w:rsid w:val="00DC660C"/>
    <w:rsid w:val="00DD1FD9"/>
    <w:rsid w:val="00DD2EDC"/>
    <w:rsid w:val="00DD7244"/>
    <w:rsid w:val="00DE2737"/>
    <w:rsid w:val="00DE33B6"/>
    <w:rsid w:val="00DE60F3"/>
    <w:rsid w:val="00DF4C58"/>
    <w:rsid w:val="00DF5583"/>
    <w:rsid w:val="00DF7563"/>
    <w:rsid w:val="00E01C27"/>
    <w:rsid w:val="00E03F72"/>
    <w:rsid w:val="00E04C10"/>
    <w:rsid w:val="00E04F57"/>
    <w:rsid w:val="00E05455"/>
    <w:rsid w:val="00E07B68"/>
    <w:rsid w:val="00E10478"/>
    <w:rsid w:val="00E16A5C"/>
    <w:rsid w:val="00E2067F"/>
    <w:rsid w:val="00E218D6"/>
    <w:rsid w:val="00E22638"/>
    <w:rsid w:val="00E2372B"/>
    <w:rsid w:val="00E319F7"/>
    <w:rsid w:val="00E31B5D"/>
    <w:rsid w:val="00E34A98"/>
    <w:rsid w:val="00E36300"/>
    <w:rsid w:val="00E373D6"/>
    <w:rsid w:val="00E41822"/>
    <w:rsid w:val="00E41931"/>
    <w:rsid w:val="00E45E7E"/>
    <w:rsid w:val="00E47379"/>
    <w:rsid w:val="00E516A2"/>
    <w:rsid w:val="00E52348"/>
    <w:rsid w:val="00E5378E"/>
    <w:rsid w:val="00E552B4"/>
    <w:rsid w:val="00E63366"/>
    <w:rsid w:val="00E64234"/>
    <w:rsid w:val="00E64944"/>
    <w:rsid w:val="00E65520"/>
    <w:rsid w:val="00E718CC"/>
    <w:rsid w:val="00E723CC"/>
    <w:rsid w:val="00E74CAD"/>
    <w:rsid w:val="00E755CA"/>
    <w:rsid w:val="00E77B3F"/>
    <w:rsid w:val="00E80B1B"/>
    <w:rsid w:val="00E81BC3"/>
    <w:rsid w:val="00E8263E"/>
    <w:rsid w:val="00E82C07"/>
    <w:rsid w:val="00E83B25"/>
    <w:rsid w:val="00E90533"/>
    <w:rsid w:val="00E91B81"/>
    <w:rsid w:val="00E94A2C"/>
    <w:rsid w:val="00EA20F8"/>
    <w:rsid w:val="00EA475A"/>
    <w:rsid w:val="00EB1254"/>
    <w:rsid w:val="00EB528D"/>
    <w:rsid w:val="00EB59DB"/>
    <w:rsid w:val="00EB5C7F"/>
    <w:rsid w:val="00EB63FB"/>
    <w:rsid w:val="00EC2F73"/>
    <w:rsid w:val="00EC3094"/>
    <w:rsid w:val="00EC3958"/>
    <w:rsid w:val="00EC74E8"/>
    <w:rsid w:val="00ED06F1"/>
    <w:rsid w:val="00ED0AA5"/>
    <w:rsid w:val="00ED2FF8"/>
    <w:rsid w:val="00ED62E3"/>
    <w:rsid w:val="00ED6684"/>
    <w:rsid w:val="00EE54F1"/>
    <w:rsid w:val="00EF3296"/>
    <w:rsid w:val="00EF330A"/>
    <w:rsid w:val="00EF6FE1"/>
    <w:rsid w:val="00F03AB3"/>
    <w:rsid w:val="00F15234"/>
    <w:rsid w:val="00F1569A"/>
    <w:rsid w:val="00F20F10"/>
    <w:rsid w:val="00F23E4B"/>
    <w:rsid w:val="00F27452"/>
    <w:rsid w:val="00F2760E"/>
    <w:rsid w:val="00F337ED"/>
    <w:rsid w:val="00F33C37"/>
    <w:rsid w:val="00F37BFC"/>
    <w:rsid w:val="00F41172"/>
    <w:rsid w:val="00F42860"/>
    <w:rsid w:val="00F44E01"/>
    <w:rsid w:val="00F5001B"/>
    <w:rsid w:val="00F515E3"/>
    <w:rsid w:val="00F5399E"/>
    <w:rsid w:val="00F57D4D"/>
    <w:rsid w:val="00F60946"/>
    <w:rsid w:val="00F60AF1"/>
    <w:rsid w:val="00F63C41"/>
    <w:rsid w:val="00F64765"/>
    <w:rsid w:val="00F64AA5"/>
    <w:rsid w:val="00F653ED"/>
    <w:rsid w:val="00F65925"/>
    <w:rsid w:val="00F662BC"/>
    <w:rsid w:val="00F72A6A"/>
    <w:rsid w:val="00F73E1A"/>
    <w:rsid w:val="00F7563D"/>
    <w:rsid w:val="00F76738"/>
    <w:rsid w:val="00F769D5"/>
    <w:rsid w:val="00F80AC9"/>
    <w:rsid w:val="00F83660"/>
    <w:rsid w:val="00F83C01"/>
    <w:rsid w:val="00F8535A"/>
    <w:rsid w:val="00F86483"/>
    <w:rsid w:val="00F92323"/>
    <w:rsid w:val="00F9280C"/>
    <w:rsid w:val="00F95299"/>
    <w:rsid w:val="00F96BEF"/>
    <w:rsid w:val="00F97C2B"/>
    <w:rsid w:val="00FA314D"/>
    <w:rsid w:val="00FA4E7E"/>
    <w:rsid w:val="00FA5893"/>
    <w:rsid w:val="00FA59D4"/>
    <w:rsid w:val="00FA7911"/>
    <w:rsid w:val="00FA7BF2"/>
    <w:rsid w:val="00FB2979"/>
    <w:rsid w:val="00FB4781"/>
    <w:rsid w:val="00FB6BBB"/>
    <w:rsid w:val="00FB7015"/>
    <w:rsid w:val="00FC3EEE"/>
    <w:rsid w:val="00FC547C"/>
    <w:rsid w:val="00FC5761"/>
    <w:rsid w:val="00FD05E6"/>
    <w:rsid w:val="00FE064F"/>
    <w:rsid w:val="00FE1466"/>
    <w:rsid w:val="00FF3B67"/>
    <w:rsid w:val="00FF41AE"/>
    <w:rsid w:val="00FF4FE9"/>
    <w:rsid w:val="00FF5835"/>
    <w:rsid w:val="00FF6475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2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2342" w:themeColor="accent1" w:themeShade="7F"/>
      <w:kern w:val="2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A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3464" w:themeColor="accent1" w:themeShade="B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  <w:style w:type="paragraph" w:styleId="Podtytu">
    <w:name w:val="Subtitle"/>
    <w:basedOn w:val="Normalny"/>
    <w:next w:val="Normalny"/>
    <w:link w:val="PodtytuZnak"/>
    <w:uiPriority w:val="11"/>
    <w:qFormat/>
    <w:rsid w:val="005F42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046A9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42B0"/>
    <w:rPr>
      <w:rFonts w:eastAsiaTheme="minorEastAsia"/>
      <w:color w:val="5046A9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F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B297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AA5"/>
    <w:rPr>
      <w:rFonts w:asciiTheme="majorHAnsi" w:eastAsiaTheme="majorEastAsia" w:hAnsiTheme="majorHAnsi" w:cstheme="majorBidi"/>
      <w:color w:val="522342" w:themeColor="accent1" w:themeShade="7F"/>
      <w:kern w:val="2"/>
      <w:sz w:val="24"/>
      <w:szCs w:val="24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D0AA5"/>
    <w:rPr>
      <w:rFonts w:asciiTheme="majorHAnsi" w:eastAsiaTheme="majorEastAsia" w:hAnsiTheme="majorHAnsi" w:cstheme="majorBidi"/>
      <w:i/>
      <w:iCs/>
      <w:color w:val="7B3464" w:themeColor="accent1" w:themeShade="BF"/>
      <w:kern w:val="2"/>
      <w:sz w:val="24"/>
      <w:szCs w:val="24"/>
      <w14:ligatures w14:val="standardContextual"/>
    </w:rPr>
  </w:style>
  <w:style w:type="character" w:customStyle="1" w:styleId="js-median-gross">
    <w:name w:val="js-median-gross"/>
    <w:basedOn w:val="Domylnaczcionkaakapitu"/>
    <w:rsid w:val="00685F25"/>
  </w:style>
  <w:style w:type="character" w:customStyle="1" w:styleId="js-p25-gross">
    <w:name w:val="js-p25-gross"/>
    <w:basedOn w:val="Domylnaczcionkaakapitu"/>
    <w:rsid w:val="00685F25"/>
  </w:style>
  <w:style w:type="character" w:customStyle="1" w:styleId="js-p75-gross">
    <w:name w:val="js-p75-gross"/>
    <w:basedOn w:val="Domylnaczcionkaakapitu"/>
    <w:rsid w:val="0068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6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4</cp:revision>
  <cp:lastPrinted>2019-07-24T11:39:00Z</cp:lastPrinted>
  <dcterms:created xsi:type="dcterms:W3CDTF">2024-03-05T09:37:00Z</dcterms:created>
  <dcterms:modified xsi:type="dcterms:W3CDTF">2024-03-06T07:51:00Z</dcterms:modified>
</cp:coreProperties>
</file>