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AFAC5" w14:textId="65FEFB9D" w:rsidR="006069BB" w:rsidRPr="00C83A39" w:rsidRDefault="00413C89" w:rsidP="00871D9B">
      <w:pPr>
        <w:jc w:val="right"/>
        <w:rPr>
          <w:rFonts w:ascii="Calibri" w:hAnsi="Calibri" w:cs="Calibri"/>
          <w:color w:val="000000" w:themeColor="text1"/>
        </w:rPr>
      </w:pPr>
      <w:r w:rsidRPr="00C83A39">
        <w:rPr>
          <w:rFonts w:ascii="Calibri" w:hAnsi="Calibri" w:cs="Calibri"/>
          <w:color w:val="000000" w:themeColor="text1"/>
        </w:rPr>
        <w:t xml:space="preserve"> </w:t>
      </w:r>
      <w:r w:rsidR="00883526" w:rsidRPr="00C83A39">
        <w:rPr>
          <w:rFonts w:ascii="Calibri" w:hAnsi="Calibri" w:cs="Calibri"/>
          <w:color w:val="000000" w:themeColor="text1"/>
        </w:rPr>
        <w:t>Swarzędz</w:t>
      </w:r>
      <w:r w:rsidR="00963E83" w:rsidRPr="00C83A39">
        <w:rPr>
          <w:rFonts w:ascii="Calibri" w:hAnsi="Calibri" w:cs="Calibri"/>
          <w:color w:val="000000" w:themeColor="text1"/>
        </w:rPr>
        <w:t>,</w:t>
      </w:r>
      <w:r w:rsidR="000D3024">
        <w:rPr>
          <w:rFonts w:ascii="Calibri" w:hAnsi="Calibri" w:cs="Calibri"/>
          <w:color w:val="000000" w:themeColor="text1"/>
        </w:rPr>
        <w:t xml:space="preserve"> </w:t>
      </w:r>
      <w:r w:rsidR="005F1F2F">
        <w:rPr>
          <w:rFonts w:ascii="Calibri" w:hAnsi="Calibri" w:cs="Calibri"/>
          <w:color w:val="000000" w:themeColor="text1"/>
        </w:rPr>
        <w:t>23</w:t>
      </w:r>
      <w:r w:rsidR="00E33DEA">
        <w:rPr>
          <w:rFonts w:ascii="Calibri" w:hAnsi="Calibri" w:cs="Calibri"/>
          <w:color w:val="000000" w:themeColor="text1"/>
        </w:rPr>
        <w:t xml:space="preserve"> </w:t>
      </w:r>
      <w:r w:rsidR="005F1F2F">
        <w:rPr>
          <w:rFonts w:ascii="Calibri" w:hAnsi="Calibri" w:cs="Calibri"/>
          <w:color w:val="000000" w:themeColor="text1"/>
        </w:rPr>
        <w:t>kwietnia</w:t>
      </w:r>
      <w:r w:rsidR="00D46EE3" w:rsidRPr="00C83A39">
        <w:rPr>
          <w:rFonts w:ascii="Calibri" w:hAnsi="Calibri" w:cs="Calibri"/>
          <w:color w:val="000000" w:themeColor="text1"/>
        </w:rPr>
        <w:t xml:space="preserve"> </w:t>
      </w:r>
      <w:r w:rsidR="00491698" w:rsidRPr="00C83A39">
        <w:rPr>
          <w:rFonts w:ascii="Calibri" w:hAnsi="Calibri" w:cs="Calibri"/>
          <w:color w:val="000000" w:themeColor="text1"/>
        </w:rPr>
        <w:t>20</w:t>
      </w:r>
      <w:r w:rsidR="0049009B" w:rsidRPr="00C83A39">
        <w:rPr>
          <w:rFonts w:ascii="Calibri" w:hAnsi="Calibri" w:cs="Calibri"/>
          <w:color w:val="000000" w:themeColor="text1"/>
        </w:rPr>
        <w:t>2</w:t>
      </w:r>
      <w:r w:rsidR="00801DA7">
        <w:rPr>
          <w:rFonts w:ascii="Calibri" w:hAnsi="Calibri" w:cs="Calibri"/>
          <w:color w:val="000000" w:themeColor="text1"/>
        </w:rPr>
        <w:t>4</w:t>
      </w:r>
    </w:p>
    <w:p w14:paraId="7FAD1112" w14:textId="77777777" w:rsidR="00C62CEE" w:rsidRDefault="00C62CE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76A739FA" w14:textId="77777777" w:rsidR="00C62CEE" w:rsidRDefault="00C62CE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61EB4B35" w14:textId="2D74D8A0" w:rsidR="00546036" w:rsidRPr="005F1F2F" w:rsidRDefault="0071131E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5F1F2F">
        <w:rPr>
          <w:rFonts w:ascii="Calibri" w:hAnsi="Calibri" w:cs="Calibri"/>
          <w:color w:val="000000" w:themeColor="text1"/>
        </w:rPr>
        <w:t>Informacja prasowa</w:t>
      </w:r>
    </w:p>
    <w:p w14:paraId="5E8F1DA2" w14:textId="77777777" w:rsidR="00F92A60" w:rsidRPr="005F1F2F" w:rsidRDefault="00F92A60" w:rsidP="00F92A6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</w:p>
    <w:p w14:paraId="00A267AE" w14:textId="530C8792" w:rsidR="005F1F2F" w:rsidRPr="005F1F2F" w:rsidRDefault="005F1F2F" w:rsidP="00801DA7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 w:rsidRPr="005F1F2F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ETC Swarzędz świętuje 30. urodziny</w:t>
      </w:r>
    </w:p>
    <w:p w14:paraId="54F71E6C" w14:textId="77777777" w:rsidR="005F1F2F" w:rsidRPr="005F1F2F" w:rsidRDefault="005F1F2F" w:rsidP="00801DA7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</w:p>
    <w:p w14:paraId="5C623C98" w14:textId="742DAD58" w:rsidR="005F1F2F" w:rsidRPr="00E44F43" w:rsidRDefault="00E44F43" w:rsidP="00E44F4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E44F43">
        <w:rPr>
          <w:rFonts w:ascii="Calibri" w:eastAsiaTheme="minorHAnsi" w:hAnsi="Calibri" w:cs="Calibri"/>
          <w:b/>
          <w:bCs/>
          <w:lang w:eastAsia="en-US"/>
        </w:rPr>
        <w:t xml:space="preserve">30 lat minęło! Jedno z pierwszych w Wielkopolsce centrów handlowych obchodzi swoje 30. urodziny. Z tej okazji galeria przygotowała dla swoich gości dwudniowy event, podczas którego w specjalnie </w:t>
      </w:r>
      <w:r>
        <w:rPr>
          <w:rFonts w:ascii="Calibri" w:eastAsiaTheme="minorHAnsi" w:hAnsi="Calibri" w:cs="Calibri"/>
          <w:b/>
          <w:bCs/>
          <w:lang w:eastAsia="en-US"/>
        </w:rPr>
        <w:t>zaaranżowanym</w:t>
      </w:r>
      <w:r w:rsidRPr="00E44F43">
        <w:rPr>
          <w:rFonts w:ascii="Calibri" w:eastAsiaTheme="minorHAnsi" w:hAnsi="Calibri" w:cs="Calibri"/>
          <w:b/>
          <w:bCs/>
          <w:lang w:eastAsia="en-US"/>
        </w:rPr>
        <w:t xml:space="preserve"> terminalu lotniczym będzie można wybrać się w cudowną wirtualną podróż do najpiękniejszych miast świata oraz wziąć udział w konkursie z nagrodami. Na uczestników zabawy czekają m. in. książki podróżnicze, a na zwycięzców – voucher na wakacje</w:t>
      </w:r>
      <w:r>
        <w:rPr>
          <w:rFonts w:ascii="Calibri" w:eastAsiaTheme="minorHAnsi" w:hAnsi="Calibri" w:cs="Calibri"/>
          <w:b/>
          <w:bCs/>
          <w:lang w:eastAsia="en-US"/>
        </w:rPr>
        <w:t xml:space="preserve"> o wartości 3.000 zł</w:t>
      </w:r>
      <w:r w:rsidRPr="00E44F43">
        <w:rPr>
          <w:rFonts w:ascii="Calibri" w:eastAsiaTheme="minorHAnsi" w:hAnsi="Calibri" w:cs="Calibri"/>
          <w:b/>
          <w:bCs/>
          <w:lang w:eastAsia="en-US"/>
        </w:rPr>
        <w:t xml:space="preserve">, zestaw walizek czy aparat fotograficzny </w:t>
      </w:r>
      <w:proofErr w:type="spellStart"/>
      <w:r w:rsidRPr="00E44F43">
        <w:rPr>
          <w:rFonts w:ascii="Calibri" w:eastAsiaTheme="minorHAnsi" w:hAnsi="Calibri" w:cs="Calibri"/>
          <w:b/>
          <w:bCs/>
          <w:lang w:eastAsia="en-US"/>
        </w:rPr>
        <w:t>Instax</w:t>
      </w:r>
      <w:proofErr w:type="spellEnd"/>
      <w:r w:rsidRPr="00E44F43">
        <w:rPr>
          <w:rFonts w:ascii="Calibri" w:eastAsiaTheme="minorHAnsi" w:hAnsi="Calibri" w:cs="Calibri"/>
          <w:b/>
          <w:bCs/>
          <w:lang w:eastAsia="en-US"/>
        </w:rPr>
        <w:t xml:space="preserve">. Zapraszamy do wspólnej podróży z Liniami Lotniczymi ETC Swarzędz! </w:t>
      </w:r>
    </w:p>
    <w:p w14:paraId="14340B8C" w14:textId="77777777" w:rsidR="005F1F2F" w:rsidRDefault="005F1F2F" w:rsidP="00801DA7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lang w:eastAsia="en-US"/>
        </w:rPr>
      </w:pPr>
    </w:p>
    <w:p w14:paraId="5669F0E9" w14:textId="2447E0B5" w:rsidR="00E44F43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44F43">
        <w:rPr>
          <w:rFonts w:asciiTheme="minorHAnsi" w:eastAsiaTheme="minorHAnsi" w:hAnsiTheme="minorHAnsi" w:cstheme="minorHAnsi"/>
          <w:lang w:eastAsia="en-US"/>
        </w:rPr>
        <w:t xml:space="preserve">Na najbliższy weekend ETC Swarzędz przygotował dla swoich klientów moc atrakcji. Przez dwa dni wspólnie świętować będziemy jubileusz 30 lat powstania centrum handlowego. Moc atrakcji gwarantowana!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W sobotę (27 kwietnia) oraz w niedzielę (28 kwietnia)</w:t>
      </w:r>
      <w:r w:rsidRPr="00E44F43">
        <w:rPr>
          <w:rFonts w:asciiTheme="minorHAnsi" w:eastAsiaTheme="minorHAnsi" w:hAnsiTheme="minorHAnsi" w:cstheme="minorHAnsi"/>
          <w:lang w:eastAsia="en-US"/>
        </w:rPr>
        <w:t xml:space="preserve"> ETC Swarzędz zamieni się w terminal lotniczy, gdzie każdy będzie mógł skorzystać z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symulatora podróży.</w:t>
      </w:r>
      <w:r w:rsidRPr="00E44F43">
        <w:rPr>
          <w:rFonts w:asciiTheme="minorHAnsi" w:eastAsiaTheme="minorHAnsi" w:hAnsiTheme="minorHAnsi" w:cstheme="minorHAnsi"/>
          <w:lang w:eastAsia="en-US"/>
        </w:rPr>
        <w:t xml:space="preserve"> Dzięki wirtualnym goglom wybierzemy się w podróż m. in. do Nowego Jorku, Tokio czy Rzymu. Pojawi się również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stanowisko testujące refleks dla przyszłych pilotów</w:t>
      </w:r>
      <w:r w:rsidRPr="00E44F43">
        <w:rPr>
          <w:rFonts w:asciiTheme="minorHAnsi" w:eastAsiaTheme="minorHAnsi" w:hAnsiTheme="minorHAnsi" w:cstheme="minorHAnsi"/>
          <w:lang w:eastAsia="en-US"/>
        </w:rPr>
        <w:t>. Odpowiednio wystylizowana maszyna zmierzy refleks a osiągnięty wynik wraz z imieniem uczestnika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44F43">
        <w:rPr>
          <w:rFonts w:asciiTheme="minorHAnsi" w:eastAsiaTheme="minorHAnsi" w:hAnsiTheme="minorHAnsi" w:cstheme="minorHAnsi"/>
          <w:lang w:eastAsia="en-US"/>
        </w:rPr>
        <w:t>zostanie wpisany na specjalnie przygotowanej licencji pilota Linii Lotniczych ETC Swarzędz.</w:t>
      </w:r>
    </w:p>
    <w:p w14:paraId="136B3988" w14:textId="77777777" w:rsidR="00E44F43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52358952" w14:textId="4D24E3F2" w:rsidR="00E44F43" w:rsidRPr="00CD009A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Dodatkowo każdy, kto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w sobotę (27 kwietnia) w godzinach 12:00 – 18:00 oraz w niedzielę (28 kwietnia) w godzinach 12:00 – 15:00 </w:t>
      </w:r>
      <w:r>
        <w:rPr>
          <w:rFonts w:asciiTheme="minorHAnsi" w:eastAsiaTheme="minorHAnsi" w:hAnsiTheme="minorHAnsi" w:cstheme="minorHAnsi"/>
          <w:lang w:eastAsia="en-US"/>
        </w:rPr>
        <w:t xml:space="preserve">dokona w sklepach ETC Swarzędz zakupów na kwotę minimum </w:t>
      </w:r>
      <w:r w:rsidR="002D1F3F">
        <w:rPr>
          <w:rFonts w:asciiTheme="minorHAnsi" w:eastAsiaTheme="minorHAnsi" w:hAnsiTheme="minorHAnsi" w:cstheme="minorHAnsi"/>
          <w:b/>
          <w:bCs/>
          <w:lang w:eastAsia="en-US"/>
        </w:rPr>
        <w:t>200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 zł</w:t>
      </w:r>
      <w:r>
        <w:rPr>
          <w:rFonts w:asciiTheme="minorHAnsi" w:eastAsiaTheme="minorHAnsi" w:hAnsiTheme="minorHAnsi" w:cstheme="minorHAnsi"/>
          <w:lang w:eastAsia="en-US"/>
        </w:rPr>
        <w:t xml:space="preserve"> (można połączyć maksymalnie dwa paragony) otrzyma prezent o tematyce podróżniczej, m. in.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książki, zawieszki na bagaż, opaski na oczy czy etui na paszport.</w:t>
      </w:r>
      <w:r>
        <w:rPr>
          <w:rFonts w:asciiTheme="minorHAnsi" w:eastAsiaTheme="minorHAnsi" w:hAnsiTheme="minorHAnsi" w:cstheme="minorHAnsi"/>
          <w:lang w:eastAsia="en-US"/>
        </w:rPr>
        <w:t xml:space="preserve"> Ale to nie wszystko! Paragon na ustaloną minimalną kwotę upoważnia nas nie tylko do odebrania upominku, ale też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specjalnej karty pokładowej Linii Lotniczych ETC Swarzędz z urodzinowym pytaniem konkursowym. Każdy, kto wypełni formularz oraz prawidłowo odpowie na pytanie będzie mógł wziąć udział w wielkim finale, który odbędzie się w niedzielę (28 kwietnia) o godzinie 17:00.</w:t>
      </w:r>
      <w:r>
        <w:rPr>
          <w:rFonts w:asciiTheme="minorHAnsi" w:eastAsiaTheme="minorHAnsi" w:hAnsiTheme="minorHAnsi" w:cstheme="minorHAnsi"/>
          <w:lang w:eastAsia="en-US"/>
        </w:rPr>
        <w:t xml:space="preserve"> Komisja konkursowa wyłoni najlepsze i najbardziej kreatywne odpowiedzi oraz przyzna trzy nagrody główne dla zwycięzców konkursu. Osoba, która zajmie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pierwsze miejsce</w:t>
      </w:r>
      <w:r>
        <w:rPr>
          <w:rFonts w:asciiTheme="minorHAnsi" w:eastAsiaTheme="minorHAnsi" w:hAnsiTheme="minorHAnsi" w:cstheme="minorHAnsi"/>
          <w:lang w:eastAsia="en-US"/>
        </w:rPr>
        <w:t xml:space="preserve"> otrzyma od ETC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voucher na wakacje o wartości 3.000 zł,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nagroda za zajęcie drugiego miejsca to zestaw walizek renomowanej firmy, natomiast za trzecie miejsce będzie można otrzymać aparat fotograficzny </w:t>
      </w:r>
      <w:proofErr w:type="spellStart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FujiFilm</w:t>
      </w:r>
      <w:proofErr w:type="spellEnd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proofErr w:type="spellStart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Instax</w:t>
      </w:r>
      <w:proofErr w:type="spellEnd"/>
      <w:r w:rsidRPr="00E44F43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>
        <w:rPr>
          <w:rFonts w:asciiTheme="minorHAnsi" w:eastAsiaTheme="minorHAnsi" w:hAnsiTheme="minorHAnsi" w:cstheme="minorHAnsi"/>
          <w:lang w:eastAsia="en-US"/>
        </w:rPr>
        <w:t xml:space="preserve"> Pamiętajmy, że nagrody trzeba odebrać osobiście podczas wielkiego finału.</w:t>
      </w:r>
      <w:r w:rsidR="00CD009A">
        <w:rPr>
          <w:rFonts w:asciiTheme="minorHAnsi" w:eastAsiaTheme="minorHAnsi" w:hAnsiTheme="minorHAnsi" w:cstheme="minorHAnsi"/>
          <w:lang w:eastAsia="en-US"/>
        </w:rPr>
        <w:t xml:space="preserve"> Na formularzu </w:t>
      </w:r>
      <w:r w:rsidR="00CD009A">
        <w:rPr>
          <w:rFonts w:asciiTheme="minorHAnsi" w:eastAsiaTheme="minorHAnsi" w:hAnsiTheme="minorHAnsi" w:cstheme="minorHAnsi"/>
          <w:color w:val="000000"/>
          <w:lang w:eastAsia="en-US"/>
        </w:rPr>
        <w:t>w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arto </w:t>
      </w:r>
      <w:r w:rsid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również 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podać swój numer 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 xml:space="preserve">kontaktowy, żeby komisja konkursowa mogła skontaktować </w:t>
      </w:r>
      <w:r w:rsidR="00CD009A">
        <w:rPr>
          <w:rFonts w:asciiTheme="minorHAnsi" w:eastAsiaTheme="minorHAnsi" w:hAnsiTheme="minorHAnsi" w:cstheme="minorHAnsi"/>
          <w:color w:val="000000"/>
          <w:lang w:eastAsia="en-US"/>
        </w:rPr>
        <w:t xml:space="preserve">się ze zwycięzcami </w:t>
      </w:r>
      <w:r w:rsidR="00CD009A" w:rsidRPr="00CD009A">
        <w:rPr>
          <w:rFonts w:asciiTheme="minorHAnsi" w:eastAsiaTheme="minorHAnsi" w:hAnsiTheme="minorHAnsi" w:cstheme="minorHAnsi"/>
          <w:color w:val="000000"/>
          <w:lang w:eastAsia="en-US"/>
        </w:rPr>
        <w:t>przed ogłoszeniem wyników o wygranej.</w:t>
      </w:r>
    </w:p>
    <w:p w14:paraId="751FA2A9" w14:textId="5A417DAB" w:rsidR="005F1F2F" w:rsidRPr="00E44F43" w:rsidRDefault="00E44F43" w:rsidP="00E44F4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E44F43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5CD6BF45" w14:textId="16706B7D" w:rsidR="005F1F2F" w:rsidRPr="005F1F2F" w:rsidRDefault="005F1F2F" w:rsidP="005F1F2F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lang w:eastAsia="en-US"/>
        </w:rPr>
      </w:pPr>
      <w:r w:rsidRPr="005F1F2F">
        <w:rPr>
          <w:rFonts w:asciiTheme="minorHAnsi" w:eastAsiaTheme="minorHAnsi" w:hAnsiTheme="minorHAnsi" w:cstheme="minorHAnsi"/>
          <w:lang w:eastAsia="en-US"/>
        </w:rPr>
        <w:t>ETC Swarzędz powstał w 1994 roku. Z bogatą ofertą handlową i usługową jest ważnym miejscem spotkań lokalnej społeczności. Galerię współtworzą zarówno znane sieciowe marki, jak i lokalni przedsiębiorcy. Centrum położone jest w strategicznym punkcie miasta – przy trasie łączącej Poznań i Warszawę, co umożliwia szybki dojazd nie tylko mieszkańcom Swarzędza, ale i okolicznych miejscowości. Z myślą o komforcie swoich klientów ETC Swarzędz posiada wiele udogodnień. Do dyspozycji jest m.in. strefa gastronomiczna, sprzyjająca odpoczynkowi i spotkaniom, plac zabaw dla dzieci oraz miejsca relaksu i wypoczynku. Przy centrum znajduje się bezpłatny parking, na którym mieści się 1100 pojazdów. Przygotowane zostały także stojaki i miejsca postojowe dla rowerzystów oraz samoobsługowa stacja napraw rowerów. Obiekt jest również w pełni dostosowany do potrzeb rodzin z dziećmi oraz osób o ograniczonej sprawności ruchowej. ETC Swarzędz od dawna angażuje się również w działania ekologiczne. Na parkingu bocznym centrum stoi hotel dla owadów, pod opieką galerii jest także adoptowany przez ETC nietoperz - jeden z podopiecznych poznańskiego zoo.</w:t>
      </w:r>
    </w:p>
    <w:p w14:paraId="126BCA0E" w14:textId="77777777" w:rsidR="00801DA7" w:rsidRPr="005F1F2F" w:rsidRDefault="00801DA7" w:rsidP="00533B8F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88A9716" w14:textId="77777777" w:rsidR="00BE0404" w:rsidRPr="00D03C54" w:rsidRDefault="00BE0404" w:rsidP="00BE0404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…</w:t>
      </w:r>
    </w:p>
    <w:p w14:paraId="37D2FBA9" w14:textId="77777777" w:rsidR="00BE0404" w:rsidRDefault="00BE0404" w:rsidP="00BE0404">
      <w:pPr>
        <w:jc w:val="both"/>
        <w:rPr>
          <w:rFonts w:ascii="Calibri" w:hAnsi="Calibri" w:cs="Calibri"/>
          <w:color w:val="000000" w:themeColor="text1"/>
        </w:rPr>
      </w:pPr>
    </w:p>
    <w:p w14:paraId="2D769366" w14:textId="77777777" w:rsidR="00C62CEE" w:rsidRDefault="00BE0404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D03C54">
        <w:rPr>
          <w:rFonts w:asciiTheme="minorHAnsi" w:hAnsiTheme="minorHAnsi" w:cstheme="minorHAnsi"/>
          <w:b/>
          <w:bCs/>
          <w:color w:val="050505"/>
          <w:sz w:val="22"/>
          <w:szCs w:val="22"/>
        </w:rPr>
        <w:t>ETC Swarzędz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to c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entrum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handlowe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położone w strategiczn</w:t>
      </w:r>
      <w:r>
        <w:rPr>
          <w:rFonts w:asciiTheme="minorHAnsi" w:hAnsiTheme="minorHAnsi" w:cstheme="minorHAnsi"/>
          <w:color w:val="050505"/>
          <w:sz w:val="22"/>
          <w:szCs w:val="22"/>
        </w:rPr>
        <w:t>ej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części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50505"/>
          <w:sz w:val="22"/>
          <w:szCs w:val="22"/>
        </w:rPr>
        <w:t>gminy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 xml:space="preserve"> – przy trasie łączącej Poznań i Warszawę, co umożliwia szybki dojazd nie tylko mieszkańcom Swarzędza, ale i okolicznych miejscowości. Z myślą o komforcie klientów ETC Swarzędz posiada wiele udogodnień. Do dyspozycji jest m.in. strefa gastronomiczna, plac zabaw dla dzieci oraz miejsca 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do </w:t>
      </w:r>
      <w:r w:rsidRPr="00D03C54">
        <w:rPr>
          <w:rFonts w:asciiTheme="minorHAnsi" w:hAnsiTheme="minorHAnsi" w:cstheme="minorHAnsi"/>
          <w:color w:val="050505"/>
          <w:sz w:val="22"/>
          <w:szCs w:val="22"/>
        </w:rPr>
        <w:t>relaksu i wypoczynku. Przed centrum znajduje się parking, na którym mieści się 1100 pojazdów, przygotowane zostały także stojaki i miejsca postojowe dla rowerzystów. Obiekt jest również w pełni dostosowany do potrzeb rodzin z dziećmi oraz osób o ograniczonej sprawności ruchowej. ETC Swarzędz to tętniące życiem miejsce zakupów, relaksu i spotkań</w:t>
      </w:r>
      <w:r w:rsidR="00C62CEE">
        <w:rPr>
          <w:rFonts w:asciiTheme="minorHAnsi" w:hAnsiTheme="minorHAnsi" w:cstheme="minorHAnsi"/>
          <w:color w:val="050505"/>
          <w:sz w:val="22"/>
          <w:szCs w:val="22"/>
        </w:rPr>
        <w:t>.</w:t>
      </w:r>
    </w:p>
    <w:p w14:paraId="1C81F3C4" w14:textId="77777777" w:rsidR="00F87A07" w:rsidRDefault="00F87A07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</w:p>
    <w:p w14:paraId="5EE13552" w14:textId="299753CC" w:rsidR="00A04DFB" w:rsidRPr="00C62CEE" w:rsidRDefault="00A04DFB" w:rsidP="00C62CEE">
      <w:pPr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u w:val="single"/>
        </w:rPr>
        <w:t>Kontakt dla mediów:</w:t>
      </w:r>
    </w:p>
    <w:p w14:paraId="71C61C18" w14:textId="2706E8FF" w:rsidR="00A04DFB" w:rsidRPr="00C83A39" w:rsidRDefault="00903CB4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>
        <w:rPr>
          <w:rFonts w:ascii="Calibri" w:hAnsi="Calibri" w:cs="Calibri"/>
          <w:color w:val="000000" w:themeColor="text1"/>
          <w:sz w:val="21"/>
          <w:szCs w:val="21"/>
        </w:rPr>
        <w:t>Aleksandra Kaczorowska</w:t>
      </w:r>
    </w:p>
    <w:p w14:paraId="2ACCBCF0" w14:textId="7C98CF7B" w:rsidR="00A04DFB" w:rsidRPr="00E33DEA" w:rsidRDefault="00A04DFB" w:rsidP="00B870EB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E33DEA">
        <w:rPr>
          <w:rFonts w:ascii="Calibri" w:hAnsi="Calibri" w:cs="Calibri"/>
          <w:color w:val="000000" w:themeColor="text1"/>
          <w:sz w:val="21"/>
          <w:szCs w:val="21"/>
        </w:rPr>
        <w:t xml:space="preserve">Email: </w:t>
      </w:r>
      <w:hyperlink r:id="rId7" w:history="1">
        <w:r w:rsidR="00903CB4" w:rsidRPr="00E33DEA">
          <w:rPr>
            <w:rStyle w:val="Hipercze"/>
            <w:rFonts w:ascii="Calibri" w:hAnsi="Calibri" w:cs="Calibri"/>
            <w:sz w:val="21"/>
            <w:szCs w:val="21"/>
          </w:rPr>
          <w:t>a.kaczorowska@bepr.pl</w:t>
        </w:r>
      </w:hyperlink>
    </w:p>
    <w:p w14:paraId="70784FB4" w14:textId="4A0A161A" w:rsidR="009B1BD7" w:rsidRPr="00C83A39" w:rsidRDefault="00A04DFB" w:rsidP="00FD3BF3">
      <w:p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  <w:lang w:val="en-US"/>
        </w:rPr>
      </w:pPr>
      <w:r w:rsidRPr="00C83A39">
        <w:rPr>
          <w:rFonts w:ascii="Calibri" w:hAnsi="Calibri" w:cs="Calibri"/>
          <w:color w:val="000000" w:themeColor="text1"/>
          <w:sz w:val="21"/>
          <w:szCs w:val="21"/>
          <w:lang w:val="en-US"/>
        </w:rPr>
        <w:t xml:space="preserve">Tel: </w:t>
      </w:r>
      <w:r w:rsidR="00903CB4">
        <w:rPr>
          <w:rFonts w:ascii="Calibri" w:hAnsi="Calibri" w:cs="Calibri"/>
          <w:color w:val="000000" w:themeColor="text1"/>
          <w:sz w:val="21"/>
          <w:szCs w:val="21"/>
          <w:lang w:val="en-US"/>
        </w:rPr>
        <w:t>504-907-388</w:t>
      </w:r>
    </w:p>
    <w:sectPr w:rsidR="009B1BD7" w:rsidRPr="00C83A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941C2" w14:textId="77777777" w:rsidR="0011655D" w:rsidRDefault="0011655D" w:rsidP="004E66B4">
      <w:r>
        <w:separator/>
      </w:r>
    </w:p>
  </w:endnote>
  <w:endnote w:type="continuationSeparator" w:id="0">
    <w:p w14:paraId="2E5B8B6E" w14:textId="77777777" w:rsidR="0011655D" w:rsidRDefault="0011655D" w:rsidP="004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787" w14:textId="77777777" w:rsidR="004E66B4" w:rsidRDefault="00277B5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FC0CCF" wp14:editId="7E8437AA">
          <wp:simplePos x="0" y="0"/>
          <wp:positionH relativeFrom="column">
            <wp:posOffset>-899795</wp:posOffset>
          </wp:positionH>
          <wp:positionV relativeFrom="paragraph">
            <wp:posOffset>115570</wp:posOffset>
          </wp:positionV>
          <wp:extent cx="7779385" cy="514350"/>
          <wp:effectExtent l="0" t="0" r="0" b="0"/>
          <wp:wrapTight wrapText="bothSides">
            <wp:wrapPolygon edited="0">
              <wp:start x="0" y="0"/>
              <wp:lineTo x="0" y="20800"/>
              <wp:lineTo x="21528" y="20800"/>
              <wp:lineTo x="21528" y="0"/>
              <wp:lineTo x="0" y="0"/>
            </wp:wrapPolygon>
          </wp:wrapTight>
          <wp:docPr id="4" name="Obraz 4" descr="G:\MAGDA\papier_etc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AGDA\papier_etc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D8BFE" w14:textId="77777777" w:rsidR="0011655D" w:rsidRDefault="0011655D" w:rsidP="004E66B4">
      <w:r>
        <w:separator/>
      </w:r>
    </w:p>
  </w:footnote>
  <w:footnote w:type="continuationSeparator" w:id="0">
    <w:p w14:paraId="65087184" w14:textId="77777777" w:rsidR="0011655D" w:rsidRDefault="0011655D" w:rsidP="004E6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C68C" w14:textId="77777777" w:rsidR="004E66B4" w:rsidRDefault="00277B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A894C5" wp14:editId="39601B17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7135" cy="1524000"/>
          <wp:effectExtent l="0" t="0" r="5715" b="0"/>
          <wp:wrapTight wrapText="bothSides">
            <wp:wrapPolygon edited="0">
              <wp:start x="0" y="0"/>
              <wp:lineTo x="0" y="21330"/>
              <wp:lineTo x="21562" y="21330"/>
              <wp:lineTo x="21562" y="0"/>
              <wp:lineTo x="0" y="0"/>
            </wp:wrapPolygon>
          </wp:wrapTight>
          <wp:docPr id="3" name="Obraz 3" descr="G:\MAGDA\papier_etc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AGDA\papier_etc-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97348"/>
    <w:multiLevelType w:val="hybridMultilevel"/>
    <w:tmpl w:val="A08E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317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7E"/>
    <w:rsid w:val="00002BA5"/>
    <w:rsid w:val="00003DFA"/>
    <w:rsid w:val="00007DAD"/>
    <w:rsid w:val="00011913"/>
    <w:rsid w:val="0001305F"/>
    <w:rsid w:val="00016EEA"/>
    <w:rsid w:val="0001783F"/>
    <w:rsid w:val="00024A95"/>
    <w:rsid w:val="0003354B"/>
    <w:rsid w:val="000342AE"/>
    <w:rsid w:val="00043B7B"/>
    <w:rsid w:val="00043F5F"/>
    <w:rsid w:val="00044022"/>
    <w:rsid w:val="00060F2C"/>
    <w:rsid w:val="00067389"/>
    <w:rsid w:val="00070311"/>
    <w:rsid w:val="0007331A"/>
    <w:rsid w:val="00073D09"/>
    <w:rsid w:val="000741AE"/>
    <w:rsid w:val="00076867"/>
    <w:rsid w:val="0008136D"/>
    <w:rsid w:val="000822B8"/>
    <w:rsid w:val="000833AE"/>
    <w:rsid w:val="00084D21"/>
    <w:rsid w:val="00087DDC"/>
    <w:rsid w:val="00090DB7"/>
    <w:rsid w:val="00093C23"/>
    <w:rsid w:val="00096C8C"/>
    <w:rsid w:val="000A241F"/>
    <w:rsid w:val="000A2861"/>
    <w:rsid w:val="000A2A24"/>
    <w:rsid w:val="000A2E66"/>
    <w:rsid w:val="000A4DCB"/>
    <w:rsid w:val="000A54BF"/>
    <w:rsid w:val="000B2652"/>
    <w:rsid w:val="000B28BE"/>
    <w:rsid w:val="000B4526"/>
    <w:rsid w:val="000B66CD"/>
    <w:rsid w:val="000B7755"/>
    <w:rsid w:val="000C0C8A"/>
    <w:rsid w:val="000C0CD3"/>
    <w:rsid w:val="000C10B7"/>
    <w:rsid w:val="000C778B"/>
    <w:rsid w:val="000D196A"/>
    <w:rsid w:val="000D2C45"/>
    <w:rsid w:val="000D3024"/>
    <w:rsid w:val="000D6136"/>
    <w:rsid w:val="000E10DC"/>
    <w:rsid w:val="000E25DB"/>
    <w:rsid w:val="000E4AF2"/>
    <w:rsid w:val="000E6209"/>
    <w:rsid w:val="000E7195"/>
    <w:rsid w:val="000E7BCB"/>
    <w:rsid w:val="000F2152"/>
    <w:rsid w:val="000F638F"/>
    <w:rsid w:val="001021F6"/>
    <w:rsid w:val="00102832"/>
    <w:rsid w:val="00105F51"/>
    <w:rsid w:val="00116461"/>
    <w:rsid w:val="0011655D"/>
    <w:rsid w:val="00121862"/>
    <w:rsid w:val="00121B7D"/>
    <w:rsid w:val="001332E6"/>
    <w:rsid w:val="001446F4"/>
    <w:rsid w:val="00145912"/>
    <w:rsid w:val="00145B7D"/>
    <w:rsid w:val="0015025E"/>
    <w:rsid w:val="001514FD"/>
    <w:rsid w:val="001555F7"/>
    <w:rsid w:val="001571B0"/>
    <w:rsid w:val="001643B9"/>
    <w:rsid w:val="00165FAE"/>
    <w:rsid w:val="001673E8"/>
    <w:rsid w:val="00167E6D"/>
    <w:rsid w:val="00171514"/>
    <w:rsid w:val="001761AB"/>
    <w:rsid w:val="001774CE"/>
    <w:rsid w:val="00177C8D"/>
    <w:rsid w:val="0018074F"/>
    <w:rsid w:val="00191E35"/>
    <w:rsid w:val="00191FD1"/>
    <w:rsid w:val="00195C64"/>
    <w:rsid w:val="001A07E2"/>
    <w:rsid w:val="001A5614"/>
    <w:rsid w:val="001A64F8"/>
    <w:rsid w:val="001B41F7"/>
    <w:rsid w:val="001B6916"/>
    <w:rsid w:val="001C0259"/>
    <w:rsid w:val="001C104A"/>
    <w:rsid w:val="001C4824"/>
    <w:rsid w:val="001C5FFB"/>
    <w:rsid w:val="001D222A"/>
    <w:rsid w:val="001E2AE0"/>
    <w:rsid w:val="001E3553"/>
    <w:rsid w:val="001E6836"/>
    <w:rsid w:val="001F144B"/>
    <w:rsid w:val="0020060A"/>
    <w:rsid w:val="00205122"/>
    <w:rsid w:val="002067E9"/>
    <w:rsid w:val="00212323"/>
    <w:rsid w:val="00214113"/>
    <w:rsid w:val="002162E8"/>
    <w:rsid w:val="0022006F"/>
    <w:rsid w:val="00220291"/>
    <w:rsid w:val="0022070D"/>
    <w:rsid w:val="0022080E"/>
    <w:rsid w:val="00220CCA"/>
    <w:rsid w:val="00221D62"/>
    <w:rsid w:val="002225CB"/>
    <w:rsid w:val="002236AB"/>
    <w:rsid w:val="00225127"/>
    <w:rsid w:val="0022722A"/>
    <w:rsid w:val="00231D58"/>
    <w:rsid w:val="00233F53"/>
    <w:rsid w:val="00233FAB"/>
    <w:rsid w:val="00234A6E"/>
    <w:rsid w:val="00234EF3"/>
    <w:rsid w:val="002403EB"/>
    <w:rsid w:val="0024331A"/>
    <w:rsid w:val="00245578"/>
    <w:rsid w:val="00247C29"/>
    <w:rsid w:val="00251707"/>
    <w:rsid w:val="00252CE8"/>
    <w:rsid w:val="00260EE5"/>
    <w:rsid w:val="00260FD5"/>
    <w:rsid w:val="0026171D"/>
    <w:rsid w:val="00261B3D"/>
    <w:rsid w:val="002628D6"/>
    <w:rsid w:val="0026615D"/>
    <w:rsid w:val="00267E6B"/>
    <w:rsid w:val="00274621"/>
    <w:rsid w:val="00277B55"/>
    <w:rsid w:val="00277FD8"/>
    <w:rsid w:val="002A47B3"/>
    <w:rsid w:val="002A5E41"/>
    <w:rsid w:val="002A6BB0"/>
    <w:rsid w:val="002B0C32"/>
    <w:rsid w:val="002B41BB"/>
    <w:rsid w:val="002C1072"/>
    <w:rsid w:val="002C1249"/>
    <w:rsid w:val="002C424C"/>
    <w:rsid w:val="002C5C65"/>
    <w:rsid w:val="002C6880"/>
    <w:rsid w:val="002C73D2"/>
    <w:rsid w:val="002D1F3F"/>
    <w:rsid w:val="002D382F"/>
    <w:rsid w:val="002D7B04"/>
    <w:rsid w:val="002E364F"/>
    <w:rsid w:val="002F166A"/>
    <w:rsid w:val="002F2F21"/>
    <w:rsid w:val="002F714E"/>
    <w:rsid w:val="00301E0C"/>
    <w:rsid w:val="00305B8E"/>
    <w:rsid w:val="00311413"/>
    <w:rsid w:val="00311840"/>
    <w:rsid w:val="00313F6F"/>
    <w:rsid w:val="00315BC4"/>
    <w:rsid w:val="00316681"/>
    <w:rsid w:val="00316FF4"/>
    <w:rsid w:val="00321F3F"/>
    <w:rsid w:val="00340562"/>
    <w:rsid w:val="0034091A"/>
    <w:rsid w:val="00342D31"/>
    <w:rsid w:val="0034452C"/>
    <w:rsid w:val="00352B4C"/>
    <w:rsid w:val="00354B17"/>
    <w:rsid w:val="0035749E"/>
    <w:rsid w:val="003635BC"/>
    <w:rsid w:val="00365A90"/>
    <w:rsid w:val="00370CDF"/>
    <w:rsid w:val="00373054"/>
    <w:rsid w:val="003764DA"/>
    <w:rsid w:val="003802C1"/>
    <w:rsid w:val="003810A7"/>
    <w:rsid w:val="00382CEB"/>
    <w:rsid w:val="003A045E"/>
    <w:rsid w:val="003A3950"/>
    <w:rsid w:val="003A4497"/>
    <w:rsid w:val="003A59BD"/>
    <w:rsid w:val="003B4664"/>
    <w:rsid w:val="003B7840"/>
    <w:rsid w:val="003C6F27"/>
    <w:rsid w:val="003C76DA"/>
    <w:rsid w:val="003D170F"/>
    <w:rsid w:val="003D5A14"/>
    <w:rsid w:val="003E0F7D"/>
    <w:rsid w:val="003E1173"/>
    <w:rsid w:val="003E50FC"/>
    <w:rsid w:val="003E5CA6"/>
    <w:rsid w:val="003F0909"/>
    <w:rsid w:val="003F4140"/>
    <w:rsid w:val="003F5150"/>
    <w:rsid w:val="003F7FE1"/>
    <w:rsid w:val="00403B34"/>
    <w:rsid w:val="00404D57"/>
    <w:rsid w:val="004070E0"/>
    <w:rsid w:val="00407F47"/>
    <w:rsid w:val="00412AA2"/>
    <w:rsid w:val="00412F8B"/>
    <w:rsid w:val="00413C89"/>
    <w:rsid w:val="00422AB0"/>
    <w:rsid w:val="004230F5"/>
    <w:rsid w:val="004307F4"/>
    <w:rsid w:val="00434B92"/>
    <w:rsid w:val="004364BA"/>
    <w:rsid w:val="004372EC"/>
    <w:rsid w:val="004425BA"/>
    <w:rsid w:val="0044310B"/>
    <w:rsid w:val="004432AC"/>
    <w:rsid w:val="004452F3"/>
    <w:rsid w:val="0044734D"/>
    <w:rsid w:val="004555A6"/>
    <w:rsid w:val="0045600C"/>
    <w:rsid w:val="004570F9"/>
    <w:rsid w:val="00457271"/>
    <w:rsid w:val="004600AD"/>
    <w:rsid w:val="004618CE"/>
    <w:rsid w:val="00465589"/>
    <w:rsid w:val="00467DE7"/>
    <w:rsid w:val="00472FCD"/>
    <w:rsid w:val="00473129"/>
    <w:rsid w:val="00476E55"/>
    <w:rsid w:val="00477B34"/>
    <w:rsid w:val="0048259E"/>
    <w:rsid w:val="004873DD"/>
    <w:rsid w:val="0049009B"/>
    <w:rsid w:val="00491698"/>
    <w:rsid w:val="00492A24"/>
    <w:rsid w:val="0049335C"/>
    <w:rsid w:val="00495D16"/>
    <w:rsid w:val="00497C4E"/>
    <w:rsid w:val="004A30A3"/>
    <w:rsid w:val="004A6414"/>
    <w:rsid w:val="004A7295"/>
    <w:rsid w:val="004A767F"/>
    <w:rsid w:val="004B1943"/>
    <w:rsid w:val="004C18C1"/>
    <w:rsid w:val="004C3F7D"/>
    <w:rsid w:val="004C7F83"/>
    <w:rsid w:val="004D0206"/>
    <w:rsid w:val="004D0C99"/>
    <w:rsid w:val="004D3063"/>
    <w:rsid w:val="004D4733"/>
    <w:rsid w:val="004D50D2"/>
    <w:rsid w:val="004D53E7"/>
    <w:rsid w:val="004D5D4E"/>
    <w:rsid w:val="004E0D58"/>
    <w:rsid w:val="004E1623"/>
    <w:rsid w:val="004E66B4"/>
    <w:rsid w:val="004E78E6"/>
    <w:rsid w:val="004F3690"/>
    <w:rsid w:val="004F3C75"/>
    <w:rsid w:val="004F4935"/>
    <w:rsid w:val="004F76D0"/>
    <w:rsid w:val="00500875"/>
    <w:rsid w:val="00503861"/>
    <w:rsid w:val="005063BB"/>
    <w:rsid w:val="005111C9"/>
    <w:rsid w:val="0051201C"/>
    <w:rsid w:val="0051286A"/>
    <w:rsid w:val="00516910"/>
    <w:rsid w:val="005249DB"/>
    <w:rsid w:val="00525844"/>
    <w:rsid w:val="00530116"/>
    <w:rsid w:val="00530A36"/>
    <w:rsid w:val="00532571"/>
    <w:rsid w:val="00533564"/>
    <w:rsid w:val="00533B8F"/>
    <w:rsid w:val="005407BD"/>
    <w:rsid w:val="00546036"/>
    <w:rsid w:val="00550314"/>
    <w:rsid w:val="005575D5"/>
    <w:rsid w:val="005577E5"/>
    <w:rsid w:val="00557AD4"/>
    <w:rsid w:val="005606A1"/>
    <w:rsid w:val="00560E08"/>
    <w:rsid w:val="005640A0"/>
    <w:rsid w:val="00567836"/>
    <w:rsid w:val="005701F0"/>
    <w:rsid w:val="005718C7"/>
    <w:rsid w:val="0057198F"/>
    <w:rsid w:val="00572659"/>
    <w:rsid w:val="00574AC0"/>
    <w:rsid w:val="0058071F"/>
    <w:rsid w:val="005818BA"/>
    <w:rsid w:val="00583432"/>
    <w:rsid w:val="00583B54"/>
    <w:rsid w:val="0058640B"/>
    <w:rsid w:val="00586BD1"/>
    <w:rsid w:val="00593F90"/>
    <w:rsid w:val="00594EAF"/>
    <w:rsid w:val="00595A1C"/>
    <w:rsid w:val="005A29E0"/>
    <w:rsid w:val="005A2C0C"/>
    <w:rsid w:val="005A4BF4"/>
    <w:rsid w:val="005A4D6B"/>
    <w:rsid w:val="005A6BC4"/>
    <w:rsid w:val="005B0282"/>
    <w:rsid w:val="005C037F"/>
    <w:rsid w:val="005C18A9"/>
    <w:rsid w:val="005C3CD6"/>
    <w:rsid w:val="005C420A"/>
    <w:rsid w:val="005E0246"/>
    <w:rsid w:val="005E0DA1"/>
    <w:rsid w:val="005E10EA"/>
    <w:rsid w:val="005E2611"/>
    <w:rsid w:val="005E3437"/>
    <w:rsid w:val="005E3855"/>
    <w:rsid w:val="005E6ADB"/>
    <w:rsid w:val="005E7027"/>
    <w:rsid w:val="005F1F2F"/>
    <w:rsid w:val="005F6B3C"/>
    <w:rsid w:val="0060120D"/>
    <w:rsid w:val="006069BB"/>
    <w:rsid w:val="00612C50"/>
    <w:rsid w:val="00615164"/>
    <w:rsid w:val="00620CD6"/>
    <w:rsid w:val="00631499"/>
    <w:rsid w:val="0063167E"/>
    <w:rsid w:val="00647166"/>
    <w:rsid w:val="00653737"/>
    <w:rsid w:val="00655984"/>
    <w:rsid w:val="00657561"/>
    <w:rsid w:val="00662115"/>
    <w:rsid w:val="006625FB"/>
    <w:rsid w:val="00663601"/>
    <w:rsid w:val="00664970"/>
    <w:rsid w:val="00665BD7"/>
    <w:rsid w:val="00665BE0"/>
    <w:rsid w:val="00666558"/>
    <w:rsid w:val="00667095"/>
    <w:rsid w:val="00672E6D"/>
    <w:rsid w:val="00684A5F"/>
    <w:rsid w:val="00687F60"/>
    <w:rsid w:val="006A30A3"/>
    <w:rsid w:val="006A413C"/>
    <w:rsid w:val="006A4B30"/>
    <w:rsid w:val="006A74CB"/>
    <w:rsid w:val="006A7E0B"/>
    <w:rsid w:val="006B7FD0"/>
    <w:rsid w:val="006C0B6D"/>
    <w:rsid w:val="006C3103"/>
    <w:rsid w:val="006C6B84"/>
    <w:rsid w:val="006D0011"/>
    <w:rsid w:val="006D54DF"/>
    <w:rsid w:val="006E04BB"/>
    <w:rsid w:val="006E2899"/>
    <w:rsid w:val="006E32C5"/>
    <w:rsid w:val="006E3375"/>
    <w:rsid w:val="006E56DE"/>
    <w:rsid w:val="006E64C8"/>
    <w:rsid w:val="006F1697"/>
    <w:rsid w:val="006F219B"/>
    <w:rsid w:val="006F5CB9"/>
    <w:rsid w:val="00700777"/>
    <w:rsid w:val="007008D1"/>
    <w:rsid w:val="007019C8"/>
    <w:rsid w:val="00702765"/>
    <w:rsid w:val="00703478"/>
    <w:rsid w:val="007100B1"/>
    <w:rsid w:val="007111D0"/>
    <w:rsid w:val="0071131E"/>
    <w:rsid w:val="00712B68"/>
    <w:rsid w:val="00712CDB"/>
    <w:rsid w:val="00723656"/>
    <w:rsid w:val="00736E27"/>
    <w:rsid w:val="0073761A"/>
    <w:rsid w:val="00742CFB"/>
    <w:rsid w:val="00742DF5"/>
    <w:rsid w:val="00745955"/>
    <w:rsid w:val="007470DC"/>
    <w:rsid w:val="00750C0F"/>
    <w:rsid w:val="00750E38"/>
    <w:rsid w:val="00750F7E"/>
    <w:rsid w:val="00756640"/>
    <w:rsid w:val="00757E18"/>
    <w:rsid w:val="0076386B"/>
    <w:rsid w:val="007708B5"/>
    <w:rsid w:val="007963BE"/>
    <w:rsid w:val="00796F8B"/>
    <w:rsid w:val="00797C4A"/>
    <w:rsid w:val="00797F48"/>
    <w:rsid w:val="007A05A0"/>
    <w:rsid w:val="007A3024"/>
    <w:rsid w:val="007A79F7"/>
    <w:rsid w:val="007B199D"/>
    <w:rsid w:val="007B3B92"/>
    <w:rsid w:val="007B5677"/>
    <w:rsid w:val="007B7716"/>
    <w:rsid w:val="007C1E3F"/>
    <w:rsid w:val="007C1FAD"/>
    <w:rsid w:val="007C41EE"/>
    <w:rsid w:val="007C4D29"/>
    <w:rsid w:val="007C7AB6"/>
    <w:rsid w:val="007D72A3"/>
    <w:rsid w:val="007E187C"/>
    <w:rsid w:val="007E3735"/>
    <w:rsid w:val="007E649D"/>
    <w:rsid w:val="007F5DA6"/>
    <w:rsid w:val="00800A0E"/>
    <w:rsid w:val="00800D13"/>
    <w:rsid w:val="008019A1"/>
    <w:rsid w:val="00801DA7"/>
    <w:rsid w:val="0080593B"/>
    <w:rsid w:val="00806FC2"/>
    <w:rsid w:val="00810509"/>
    <w:rsid w:val="00810C9B"/>
    <w:rsid w:val="0081395D"/>
    <w:rsid w:val="00813E7C"/>
    <w:rsid w:val="00814FB2"/>
    <w:rsid w:val="00821D8E"/>
    <w:rsid w:val="00822394"/>
    <w:rsid w:val="00823070"/>
    <w:rsid w:val="008305E1"/>
    <w:rsid w:val="00831C5E"/>
    <w:rsid w:val="00832252"/>
    <w:rsid w:val="00833DDA"/>
    <w:rsid w:val="008353FF"/>
    <w:rsid w:val="00835612"/>
    <w:rsid w:val="00836DAE"/>
    <w:rsid w:val="00843407"/>
    <w:rsid w:val="00843948"/>
    <w:rsid w:val="00843964"/>
    <w:rsid w:val="00845676"/>
    <w:rsid w:val="008475B2"/>
    <w:rsid w:val="00853AA8"/>
    <w:rsid w:val="00854315"/>
    <w:rsid w:val="00860512"/>
    <w:rsid w:val="0086168F"/>
    <w:rsid w:val="00861959"/>
    <w:rsid w:val="008643B2"/>
    <w:rsid w:val="00867D14"/>
    <w:rsid w:val="00871D9B"/>
    <w:rsid w:val="00874718"/>
    <w:rsid w:val="008765B7"/>
    <w:rsid w:val="00877405"/>
    <w:rsid w:val="008779CC"/>
    <w:rsid w:val="00880A84"/>
    <w:rsid w:val="00883526"/>
    <w:rsid w:val="008879FF"/>
    <w:rsid w:val="00887C49"/>
    <w:rsid w:val="008906C4"/>
    <w:rsid w:val="0089084C"/>
    <w:rsid w:val="008A107C"/>
    <w:rsid w:val="008A1344"/>
    <w:rsid w:val="008A58F0"/>
    <w:rsid w:val="008A5E08"/>
    <w:rsid w:val="008B109D"/>
    <w:rsid w:val="008B14D7"/>
    <w:rsid w:val="008B5594"/>
    <w:rsid w:val="008B63A8"/>
    <w:rsid w:val="008B745D"/>
    <w:rsid w:val="008B7E62"/>
    <w:rsid w:val="008C1020"/>
    <w:rsid w:val="008C1F14"/>
    <w:rsid w:val="008C4C21"/>
    <w:rsid w:val="008C5E45"/>
    <w:rsid w:val="008C7DF1"/>
    <w:rsid w:val="008D390D"/>
    <w:rsid w:val="008D44A4"/>
    <w:rsid w:val="008D5919"/>
    <w:rsid w:val="008D7103"/>
    <w:rsid w:val="008D724F"/>
    <w:rsid w:val="008E24A0"/>
    <w:rsid w:val="008E3E35"/>
    <w:rsid w:val="008E68E2"/>
    <w:rsid w:val="008F1299"/>
    <w:rsid w:val="008F3A99"/>
    <w:rsid w:val="008F5AA4"/>
    <w:rsid w:val="008F7D91"/>
    <w:rsid w:val="00903CB4"/>
    <w:rsid w:val="0091398F"/>
    <w:rsid w:val="0092040E"/>
    <w:rsid w:val="0092055F"/>
    <w:rsid w:val="00921AF8"/>
    <w:rsid w:val="00925A02"/>
    <w:rsid w:val="0093054A"/>
    <w:rsid w:val="00931B91"/>
    <w:rsid w:val="009366CE"/>
    <w:rsid w:val="00942822"/>
    <w:rsid w:val="00943B07"/>
    <w:rsid w:val="009513F1"/>
    <w:rsid w:val="0095226C"/>
    <w:rsid w:val="00961580"/>
    <w:rsid w:val="00961EEC"/>
    <w:rsid w:val="009639AB"/>
    <w:rsid w:val="00963E83"/>
    <w:rsid w:val="009650DB"/>
    <w:rsid w:val="00967DED"/>
    <w:rsid w:val="00975238"/>
    <w:rsid w:val="00981EFC"/>
    <w:rsid w:val="00983B5E"/>
    <w:rsid w:val="00984E3A"/>
    <w:rsid w:val="00990105"/>
    <w:rsid w:val="00990AA5"/>
    <w:rsid w:val="0099256D"/>
    <w:rsid w:val="009A220C"/>
    <w:rsid w:val="009A3545"/>
    <w:rsid w:val="009A56F3"/>
    <w:rsid w:val="009A7076"/>
    <w:rsid w:val="009A7871"/>
    <w:rsid w:val="009A7B14"/>
    <w:rsid w:val="009B0526"/>
    <w:rsid w:val="009B1BD7"/>
    <w:rsid w:val="009B35F9"/>
    <w:rsid w:val="009B6881"/>
    <w:rsid w:val="009B6A17"/>
    <w:rsid w:val="009B6CE3"/>
    <w:rsid w:val="009C5D4E"/>
    <w:rsid w:val="009C64B6"/>
    <w:rsid w:val="009C6CBB"/>
    <w:rsid w:val="009D5372"/>
    <w:rsid w:val="009E310F"/>
    <w:rsid w:val="009E3296"/>
    <w:rsid w:val="009E36C0"/>
    <w:rsid w:val="009E40BD"/>
    <w:rsid w:val="009E7E96"/>
    <w:rsid w:val="009F0373"/>
    <w:rsid w:val="009F5AC3"/>
    <w:rsid w:val="009F5CB0"/>
    <w:rsid w:val="009F6EDF"/>
    <w:rsid w:val="00A04DFB"/>
    <w:rsid w:val="00A105B9"/>
    <w:rsid w:val="00A111C1"/>
    <w:rsid w:val="00A123A4"/>
    <w:rsid w:val="00A17110"/>
    <w:rsid w:val="00A22890"/>
    <w:rsid w:val="00A24172"/>
    <w:rsid w:val="00A37B47"/>
    <w:rsid w:val="00A40763"/>
    <w:rsid w:val="00A42608"/>
    <w:rsid w:val="00A46118"/>
    <w:rsid w:val="00A5003E"/>
    <w:rsid w:val="00A537AF"/>
    <w:rsid w:val="00A54C6E"/>
    <w:rsid w:val="00A55323"/>
    <w:rsid w:val="00A55B10"/>
    <w:rsid w:val="00A606D8"/>
    <w:rsid w:val="00A6229A"/>
    <w:rsid w:val="00A66CC4"/>
    <w:rsid w:val="00A67327"/>
    <w:rsid w:val="00A71591"/>
    <w:rsid w:val="00A749A5"/>
    <w:rsid w:val="00A76150"/>
    <w:rsid w:val="00A767DF"/>
    <w:rsid w:val="00A80460"/>
    <w:rsid w:val="00A846B5"/>
    <w:rsid w:val="00A86291"/>
    <w:rsid w:val="00A87615"/>
    <w:rsid w:val="00A9212E"/>
    <w:rsid w:val="00A926C4"/>
    <w:rsid w:val="00A94789"/>
    <w:rsid w:val="00AA1C6B"/>
    <w:rsid w:val="00AB06FC"/>
    <w:rsid w:val="00AB4D0A"/>
    <w:rsid w:val="00AB5303"/>
    <w:rsid w:val="00AB7A18"/>
    <w:rsid w:val="00AD2594"/>
    <w:rsid w:val="00AD5467"/>
    <w:rsid w:val="00AD7B40"/>
    <w:rsid w:val="00AE121E"/>
    <w:rsid w:val="00AE23B1"/>
    <w:rsid w:val="00AF28BB"/>
    <w:rsid w:val="00AF3A24"/>
    <w:rsid w:val="00AF3C23"/>
    <w:rsid w:val="00AF5E60"/>
    <w:rsid w:val="00B009D1"/>
    <w:rsid w:val="00B01C1B"/>
    <w:rsid w:val="00B102BE"/>
    <w:rsid w:val="00B10C4B"/>
    <w:rsid w:val="00B11342"/>
    <w:rsid w:val="00B146B0"/>
    <w:rsid w:val="00B153B5"/>
    <w:rsid w:val="00B33006"/>
    <w:rsid w:val="00B35F4B"/>
    <w:rsid w:val="00B36C91"/>
    <w:rsid w:val="00B43C8A"/>
    <w:rsid w:val="00B47303"/>
    <w:rsid w:val="00B52165"/>
    <w:rsid w:val="00B54994"/>
    <w:rsid w:val="00B613E8"/>
    <w:rsid w:val="00B66582"/>
    <w:rsid w:val="00B710ED"/>
    <w:rsid w:val="00B711EB"/>
    <w:rsid w:val="00B716E5"/>
    <w:rsid w:val="00B72FFC"/>
    <w:rsid w:val="00B743CC"/>
    <w:rsid w:val="00B831FE"/>
    <w:rsid w:val="00B843E7"/>
    <w:rsid w:val="00B86074"/>
    <w:rsid w:val="00B870EB"/>
    <w:rsid w:val="00B900D3"/>
    <w:rsid w:val="00B91640"/>
    <w:rsid w:val="00B92031"/>
    <w:rsid w:val="00B93FB4"/>
    <w:rsid w:val="00B94709"/>
    <w:rsid w:val="00B957CB"/>
    <w:rsid w:val="00B95DD7"/>
    <w:rsid w:val="00B96021"/>
    <w:rsid w:val="00BA2679"/>
    <w:rsid w:val="00BA433F"/>
    <w:rsid w:val="00BB21D3"/>
    <w:rsid w:val="00BB4F28"/>
    <w:rsid w:val="00BC4FCA"/>
    <w:rsid w:val="00BC6C2C"/>
    <w:rsid w:val="00BE0404"/>
    <w:rsid w:val="00BE41AA"/>
    <w:rsid w:val="00BE6AE0"/>
    <w:rsid w:val="00BE6EB1"/>
    <w:rsid w:val="00BF0B45"/>
    <w:rsid w:val="00BF4405"/>
    <w:rsid w:val="00C0610C"/>
    <w:rsid w:val="00C06C55"/>
    <w:rsid w:val="00C1193F"/>
    <w:rsid w:val="00C12EEF"/>
    <w:rsid w:val="00C153DA"/>
    <w:rsid w:val="00C25133"/>
    <w:rsid w:val="00C31E85"/>
    <w:rsid w:val="00C332A8"/>
    <w:rsid w:val="00C35186"/>
    <w:rsid w:val="00C36355"/>
    <w:rsid w:val="00C371C1"/>
    <w:rsid w:val="00C40728"/>
    <w:rsid w:val="00C45B88"/>
    <w:rsid w:val="00C45F6D"/>
    <w:rsid w:val="00C467F0"/>
    <w:rsid w:val="00C51CCD"/>
    <w:rsid w:val="00C5479D"/>
    <w:rsid w:val="00C5511E"/>
    <w:rsid w:val="00C5601A"/>
    <w:rsid w:val="00C56E3B"/>
    <w:rsid w:val="00C618D3"/>
    <w:rsid w:val="00C6226B"/>
    <w:rsid w:val="00C62CEE"/>
    <w:rsid w:val="00C637CA"/>
    <w:rsid w:val="00C6648E"/>
    <w:rsid w:val="00C670E6"/>
    <w:rsid w:val="00C75A1B"/>
    <w:rsid w:val="00C83A39"/>
    <w:rsid w:val="00C931F9"/>
    <w:rsid w:val="00C9531D"/>
    <w:rsid w:val="00C96E49"/>
    <w:rsid w:val="00CA0A47"/>
    <w:rsid w:val="00CA3FDB"/>
    <w:rsid w:val="00CA6EB1"/>
    <w:rsid w:val="00CA77A3"/>
    <w:rsid w:val="00CB40B7"/>
    <w:rsid w:val="00CB5668"/>
    <w:rsid w:val="00CB5BB1"/>
    <w:rsid w:val="00CC0AB0"/>
    <w:rsid w:val="00CC0D12"/>
    <w:rsid w:val="00CC2558"/>
    <w:rsid w:val="00CC5413"/>
    <w:rsid w:val="00CC57AF"/>
    <w:rsid w:val="00CD009A"/>
    <w:rsid w:val="00CD0D16"/>
    <w:rsid w:val="00CD4844"/>
    <w:rsid w:val="00CD4EE9"/>
    <w:rsid w:val="00CD73B1"/>
    <w:rsid w:val="00CE23CB"/>
    <w:rsid w:val="00CE5271"/>
    <w:rsid w:val="00CF2852"/>
    <w:rsid w:val="00CF3354"/>
    <w:rsid w:val="00CF773A"/>
    <w:rsid w:val="00D11E10"/>
    <w:rsid w:val="00D15EC1"/>
    <w:rsid w:val="00D16F6C"/>
    <w:rsid w:val="00D21E95"/>
    <w:rsid w:val="00D23384"/>
    <w:rsid w:val="00D234C4"/>
    <w:rsid w:val="00D244E8"/>
    <w:rsid w:val="00D25BF3"/>
    <w:rsid w:val="00D34706"/>
    <w:rsid w:val="00D46EE3"/>
    <w:rsid w:val="00D5101F"/>
    <w:rsid w:val="00D52E7C"/>
    <w:rsid w:val="00D55DD0"/>
    <w:rsid w:val="00D579E1"/>
    <w:rsid w:val="00D6337C"/>
    <w:rsid w:val="00D64DAE"/>
    <w:rsid w:val="00D65444"/>
    <w:rsid w:val="00D6652F"/>
    <w:rsid w:val="00D7245B"/>
    <w:rsid w:val="00D77C66"/>
    <w:rsid w:val="00D8024B"/>
    <w:rsid w:val="00D835D1"/>
    <w:rsid w:val="00D86F27"/>
    <w:rsid w:val="00D906F9"/>
    <w:rsid w:val="00D93889"/>
    <w:rsid w:val="00D93989"/>
    <w:rsid w:val="00D939D2"/>
    <w:rsid w:val="00DA477E"/>
    <w:rsid w:val="00DB1A2C"/>
    <w:rsid w:val="00DB4004"/>
    <w:rsid w:val="00DB4CF0"/>
    <w:rsid w:val="00DC208D"/>
    <w:rsid w:val="00DD0EBA"/>
    <w:rsid w:val="00DD5FAA"/>
    <w:rsid w:val="00DE6CDF"/>
    <w:rsid w:val="00DE7521"/>
    <w:rsid w:val="00DF03EF"/>
    <w:rsid w:val="00DF1EE1"/>
    <w:rsid w:val="00DF5A7C"/>
    <w:rsid w:val="00DF6550"/>
    <w:rsid w:val="00E1107B"/>
    <w:rsid w:val="00E14FFD"/>
    <w:rsid w:val="00E1733F"/>
    <w:rsid w:val="00E17622"/>
    <w:rsid w:val="00E204E8"/>
    <w:rsid w:val="00E223D1"/>
    <w:rsid w:val="00E256FD"/>
    <w:rsid w:val="00E26B32"/>
    <w:rsid w:val="00E31D4C"/>
    <w:rsid w:val="00E32FD0"/>
    <w:rsid w:val="00E33DEA"/>
    <w:rsid w:val="00E36C1D"/>
    <w:rsid w:val="00E37083"/>
    <w:rsid w:val="00E411C9"/>
    <w:rsid w:val="00E419AF"/>
    <w:rsid w:val="00E44F43"/>
    <w:rsid w:val="00E47973"/>
    <w:rsid w:val="00E47B25"/>
    <w:rsid w:val="00E55D04"/>
    <w:rsid w:val="00E57661"/>
    <w:rsid w:val="00E57736"/>
    <w:rsid w:val="00E63524"/>
    <w:rsid w:val="00E66B50"/>
    <w:rsid w:val="00E76D92"/>
    <w:rsid w:val="00E77149"/>
    <w:rsid w:val="00E80EE3"/>
    <w:rsid w:val="00E81E15"/>
    <w:rsid w:val="00E83748"/>
    <w:rsid w:val="00E915AF"/>
    <w:rsid w:val="00E93393"/>
    <w:rsid w:val="00E971F3"/>
    <w:rsid w:val="00E97A4D"/>
    <w:rsid w:val="00EA03E4"/>
    <w:rsid w:val="00EA2168"/>
    <w:rsid w:val="00EA79D3"/>
    <w:rsid w:val="00EB390C"/>
    <w:rsid w:val="00EC53E3"/>
    <w:rsid w:val="00ED12A9"/>
    <w:rsid w:val="00ED3324"/>
    <w:rsid w:val="00ED3D1D"/>
    <w:rsid w:val="00ED6C92"/>
    <w:rsid w:val="00EE1C0F"/>
    <w:rsid w:val="00EE3588"/>
    <w:rsid w:val="00EE38CB"/>
    <w:rsid w:val="00EF1A71"/>
    <w:rsid w:val="00F03A8B"/>
    <w:rsid w:val="00F109C4"/>
    <w:rsid w:val="00F24053"/>
    <w:rsid w:val="00F33473"/>
    <w:rsid w:val="00F340E4"/>
    <w:rsid w:val="00F41BCF"/>
    <w:rsid w:val="00F43F29"/>
    <w:rsid w:val="00F46A8C"/>
    <w:rsid w:val="00F4738B"/>
    <w:rsid w:val="00F47F76"/>
    <w:rsid w:val="00F5296D"/>
    <w:rsid w:val="00F52BD6"/>
    <w:rsid w:val="00F5657A"/>
    <w:rsid w:val="00F5697E"/>
    <w:rsid w:val="00F644B4"/>
    <w:rsid w:val="00F64522"/>
    <w:rsid w:val="00F674A9"/>
    <w:rsid w:val="00F70D4D"/>
    <w:rsid w:val="00F72DB9"/>
    <w:rsid w:val="00F878C1"/>
    <w:rsid w:val="00F87A07"/>
    <w:rsid w:val="00F9218A"/>
    <w:rsid w:val="00F926EF"/>
    <w:rsid w:val="00F92A60"/>
    <w:rsid w:val="00F93EBF"/>
    <w:rsid w:val="00F95EC1"/>
    <w:rsid w:val="00FA08F4"/>
    <w:rsid w:val="00FA3641"/>
    <w:rsid w:val="00FA4B32"/>
    <w:rsid w:val="00FB0472"/>
    <w:rsid w:val="00FB601F"/>
    <w:rsid w:val="00FC14D5"/>
    <w:rsid w:val="00FC1D70"/>
    <w:rsid w:val="00FC45C0"/>
    <w:rsid w:val="00FD058E"/>
    <w:rsid w:val="00FD1AD7"/>
    <w:rsid w:val="00FD30A6"/>
    <w:rsid w:val="00FD3BF3"/>
    <w:rsid w:val="00FE088C"/>
    <w:rsid w:val="00FE1228"/>
    <w:rsid w:val="00FE2468"/>
    <w:rsid w:val="00FE3452"/>
    <w:rsid w:val="00FF0E03"/>
    <w:rsid w:val="00FF0E3C"/>
    <w:rsid w:val="00FF1CDC"/>
    <w:rsid w:val="00FF25F1"/>
    <w:rsid w:val="00FF3FB8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ACB9"/>
  <w15:docId w15:val="{11939A26-6C5B-463A-9B77-D28F7D4C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66B4"/>
  </w:style>
  <w:style w:type="paragraph" w:styleId="Stopka">
    <w:name w:val="footer"/>
    <w:basedOn w:val="Normalny"/>
    <w:link w:val="StopkaZnak"/>
    <w:uiPriority w:val="99"/>
    <w:unhideWhenUsed/>
    <w:rsid w:val="004E66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66B4"/>
  </w:style>
  <w:style w:type="paragraph" w:styleId="Tekstdymka">
    <w:name w:val="Balloon Text"/>
    <w:basedOn w:val="Normalny"/>
    <w:link w:val="TekstdymkaZnak"/>
    <w:uiPriority w:val="99"/>
    <w:semiHidden/>
    <w:unhideWhenUsed/>
    <w:rsid w:val="004E66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6B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2394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C0AB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7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7B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7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7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7B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7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79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79CC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11840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rsid w:val="009C6CBB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B63A8"/>
    <w:pPr>
      <w:spacing w:before="100" w:beforeAutospacing="1" w:after="100" w:afterAutospacing="1"/>
    </w:pPr>
  </w:style>
  <w:style w:type="paragraph" w:customStyle="1" w:styleId="ox-e03166bd51-msolistparagraph">
    <w:name w:val="ox-e03166bd51-msolistparagraph"/>
    <w:basedOn w:val="Normalny"/>
    <w:rsid w:val="008B6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8B63A8"/>
  </w:style>
  <w:style w:type="character" w:styleId="Nierozpoznanawzmianka">
    <w:name w:val="Unresolved Mention"/>
    <w:basedOn w:val="Domylnaczcionkaakapitu"/>
    <w:uiPriority w:val="99"/>
    <w:semiHidden/>
    <w:unhideWhenUsed/>
    <w:rsid w:val="00477B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1783F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1131E"/>
    <w:rPr>
      <w:b/>
      <w:bCs/>
    </w:rPr>
  </w:style>
  <w:style w:type="paragraph" w:styleId="Akapitzlist">
    <w:name w:val="List Paragraph"/>
    <w:basedOn w:val="Normalny"/>
    <w:uiPriority w:val="34"/>
    <w:qFormat/>
    <w:rsid w:val="00C1193F"/>
    <w:pPr>
      <w:ind w:left="720"/>
      <w:contextualSpacing/>
    </w:pPr>
  </w:style>
  <w:style w:type="paragraph" w:customStyle="1" w:styleId="Standard">
    <w:name w:val="Standard"/>
    <w:rsid w:val="00854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2D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60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aczorowska@bep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5\AppData\Local\Microsoft\Windows\INetCache\Content.Outlook\H7W44JIZ\ETC%20Swarzedz%20zaprasza%20po%20modernizacji_2.10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C:\Users\145\AppData\Local\Microsoft\Windows\INetCache\Content.Outlook\H7W44JIZ\ETC Swarzedz zaprasza po modernizacji_2.10.dotx</Template>
  <TotalTime>2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145</dc:creator>
  <cp:keywords/>
  <dc:description/>
  <cp:lastModifiedBy>Aleksandra Kaczorowska</cp:lastModifiedBy>
  <cp:revision>3</cp:revision>
  <dcterms:created xsi:type="dcterms:W3CDTF">2024-04-22T08:42:00Z</dcterms:created>
  <dcterms:modified xsi:type="dcterms:W3CDTF">2024-04-22T08:44:00Z</dcterms:modified>
</cp:coreProperties>
</file>