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D3DF" w14:textId="26FF4F1F" w:rsidR="00FB0A1D" w:rsidRDefault="009C4D13" w:rsidP="007A2C2F">
      <w:pPr>
        <w:jc w:val="center"/>
      </w:pPr>
      <w:r>
        <w:t>WNIOSEK</w:t>
      </w:r>
    </w:p>
    <w:p w14:paraId="62936567" w14:textId="21EAB273" w:rsidR="00F94473" w:rsidRDefault="009C4D13" w:rsidP="007A2C2F">
      <w:pPr>
        <w:jc w:val="center"/>
      </w:pPr>
      <w:r>
        <w:t>o nadanie</w:t>
      </w:r>
      <w:r w:rsidR="00F94473">
        <w:t xml:space="preserve"> / odebranie</w:t>
      </w:r>
      <w:r w:rsidR="00F94473">
        <w:rPr>
          <w:vertAlign w:val="superscript"/>
        </w:rPr>
        <w:t>1)</w:t>
      </w:r>
      <w:r>
        <w:t xml:space="preserve"> uprawnień</w:t>
      </w:r>
      <w:r w:rsidR="00EA4079">
        <w:t xml:space="preserve"> </w:t>
      </w:r>
      <w:r w:rsidRPr="009C4D13">
        <w:rPr>
          <w:i/>
          <w:iCs/>
        </w:rPr>
        <w:t>U</w:t>
      </w:r>
      <w:r w:rsidR="00EA4079" w:rsidRPr="009C4D13">
        <w:rPr>
          <w:i/>
          <w:iCs/>
        </w:rPr>
        <w:t>żytkownika</w:t>
      </w:r>
      <w:r w:rsidR="00EA4079">
        <w:t xml:space="preserve"> </w:t>
      </w:r>
      <w:r>
        <w:t xml:space="preserve">w </w:t>
      </w:r>
      <w:r w:rsidR="00EA4079">
        <w:t>Portalu Danych Kontrahenta</w:t>
      </w:r>
    </w:p>
    <w:p w14:paraId="133A5A76" w14:textId="031548B8" w:rsidR="00EA4079" w:rsidRDefault="00EA4079" w:rsidP="007A2C2F">
      <w:pPr>
        <w:jc w:val="center"/>
      </w:pPr>
      <w:r>
        <w:t xml:space="preserve">w zakresie </w:t>
      </w:r>
      <w:r w:rsidR="007A2C2F">
        <w:t>dyspozycyjności i danych planistycznych źródeł wytwórczych B, C, D</w:t>
      </w:r>
    </w:p>
    <w:p w14:paraId="421B01E1" w14:textId="77777777" w:rsidR="00FB0A1D" w:rsidRDefault="00FB0A1D" w:rsidP="00F228F6"/>
    <w:p w14:paraId="2123F5D9" w14:textId="01F8F1EC" w:rsidR="00FB0A1D" w:rsidRDefault="007A2C2F" w:rsidP="00F228F6">
      <w:r>
        <w:t>Właściciel (</w:t>
      </w:r>
      <w:r w:rsidRPr="007A2C2F">
        <w:rPr>
          <w:i/>
          <w:iCs/>
        </w:rPr>
        <w:t>Kontrahent</w:t>
      </w:r>
      <w:r>
        <w:t xml:space="preserve">) Jednostki </w:t>
      </w:r>
      <w:r w:rsidR="00735FCB">
        <w:t>Wytwórczej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918"/>
      </w:tblGrid>
      <w:tr w:rsidR="007A2C2F" w14:paraId="2C1F03CA" w14:textId="77777777" w:rsidTr="007A2C2F">
        <w:tc>
          <w:tcPr>
            <w:tcW w:w="2405" w:type="dxa"/>
          </w:tcPr>
          <w:p w14:paraId="26A3BBCD" w14:textId="6A535171" w:rsidR="007A2C2F" w:rsidRPr="00E02A22" w:rsidRDefault="007A2C2F" w:rsidP="00F228F6">
            <w:pPr>
              <w:rPr>
                <w:b/>
                <w:bCs/>
              </w:rPr>
            </w:pPr>
            <w:r w:rsidRPr="00E02A22">
              <w:rPr>
                <w:b/>
                <w:bCs/>
              </w:rPr>
              <w:t xml:space="preserve">Nazwa </w:t>
            </w:r>
          </w:p>
        </w:tc>
        <w:tc>
          <w:tcPr>
            <w:tcW w:w="5918" w:type="dxa"/>
          </w:tcPr>
          <w:p w14:paraId="7268735F" w14:textId="77777777" w:rsidR="007A2C2F" w:rsidRDefault="007A2C2F" w:rsidP="00F228F6"/>
        </w:tc>
      </w:tr>
      <w:tr w:rsidR="00364170" w14:paraId="47DF5EE5" w14:textId="77777777" w:rsidTr="007A2C2F">
        <w:tc>
          <w:tcPr>
            <w:tcW w:w="2405" w:type="dxa"/>
          </w:tcPr>
          <w:p w14:paraId="3C7E0C40" w14:textId="1CC582BB" w:rsidR="00364170" w:rsidRPr="00E02A22" w:rsidRDefault="00364170" w:rsidP="00F228F6">
            <w:pPr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918" w:type="dxa"/>
          </w:tcPr>
          <w:p w14:paraId="4AA8C6CC" w14:textId="77777777" w:rsidR="00364170" w:rsidRDefault="00364170" w:rsidP="00F228F6"/>
        </w:tc>
      </w:tr>
      <w:tr w:rsidR="007A2C2F" w14:paraId="14D09661" w14:textId="77777777" w:rsidTr="007A2C2F">
        <w:tc>
          <w:tcPr>
            <w:tcW w:w="2405" w:type="dxa"/>
          </w:tcPr>
          <w:p w14:paraId="3CE13506" w14:textId="1C08ED1B" w:rsidR="007A2C2F" w:rsidRPr="00E02A22" w:rsidRDefault="007A2C2F" w:rsidP="00F228F6">
            <w:pPr>
              <w:rPr>
                <w:b/>
                <w:bCs/>
              </w:rPr>
            </w:pPr>
            <w:r w:rsidRPr="00E02A22">
              <w:rPr>
                <w:b/>
                <w:bCs/>
              </w:rPr>
              <w:t xml:space="preserve">Adres </w:t>
            </w:r>
          </w:p>
        </w:tc>
        <w:tc>
          <w:tcPr>
            <w:tcW w:w="5918" w:type="dxa"/>
          </w:tcPr>
          <w:p w14:paraId="26BBFC73" w14:textId="77777777" w:rsidR="007A2C2F" w:rsidRDefault="007A2C2F" w:rsidP="00F228F6"/>
        </w:tc>
      </w:tr>
      <w:tr w:rsidR="007A2C2F" w14:paraId="6B06D545" w14:textId="77777777" w:rsidTr="007A2C2F">
        <w:tc>
          <w:tcPr>
            <w:tcW w:w="2405" w:type="dxa"/>
          </w:tcPr>
          <w:p w14:paraId="2125CF79" w14:textId="4B556008" w:rsidR="007A2C2F" w:rsidRPr="00E02A22" w:rsidRDefault="007A2C2F" w:rsidP="00F228F6">
            <w:pPr>
              <w:rPr>
                <w:b/>
                <w:bCs/>
              </w:rPr>
            </w:pPr>
            <w:r w:rsidRPr="00E02A22">
              <w:rPr>
                <w:b/>
                <w:bCs/>
              </w:rPr>
              <w:t>Adres email</w:t>
            </w:r>
          </w:p>
        </w:tc>
        <w:tc>
          <w:tcPr>
            <w:tcW w:w="5918" w:type="dxa"/>
          </w:tcPr>
          <w:p w14:paraId="42950C54" w14:textId="77777777" w:rsidR="007A2C2F" w:rsidRDefault="007A2C2F" w:rsidP="00F228F6"/>
        </w:tc>
      </w:tr>
      <w:tr w:rsidR="007A2C2F" w14:paraId="7F5D1B5D" w14:textId="77777777" w:rsidTr="007A2C2F">
        <w:tc>
          <w:tcPr>
            <w:tcW w:w="2405" w:type="dxa"/>
          </w:tcPr>
          <w:p w14:paraId="15885DFE" w14:textId="195E5F02" w:rsidR="007A2C2F" w:rsidRPr="00E02A22" w:rsidRDefault="007A2C2F" w:rsidP="00F228F6">
            <w:pPr>
              <w:rPr>
                <w:b/>
                <w:bCs/>
              </w:rPr>
            </w:pPr>
            <w:r w:rsidRPr="00E02A22">
              <w:rPr>
                <w:b/>
                <w:bCs/>
              </w:rPr>
              <w:t xml:space="preserve">Telefon </w:t>
            </w:r>
          </w:p>
        </w:tc>
        <w:tc>
          <w:tcPr>
            <w:tcW w:w="5918" w:type="dxa"/>
          </w:tcPr>
          <w:p w14:paraId="2B8A9AB0" w14:textId="77777777" w:rsidR="007A2C2F" w:rsidRDefault="007A2C2F" w:rsidP="00F228F6"/>
        </w:tc>
      </w:tr>
    </w:tbl>
    <w:p w14:paraId="622AE84F" w14:textId="77777777" w:rsidR="0062262C" w:rsidRDefault="0062262C" w:rsidP="00F228F6"/>
    <w:p w14:paraId="231EFC10" w14:textId="2A053DB5" w:rsidR="0062262C" w:rsidRDefault="007A2C2F" w:rsidP="00F228F6">
      <w:r>
        <w:t>Jednostki Wytwórcze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4359"/>
      </w:tblGrid>
      <w:tr w:rsidR="007A2C2F" w14:paraId="431F5D97" w14:textId="77777777" w:rsidTr="00E02A22">
        <w:tc>
          <w:tcPr>
            <w:tcW w:w="3964" w:type="dxa"/>
          </w:tcPr>
          <w:p w14:paraId="53E899FC" w14:textId="7E5985AB" w:rsidR="007A2C2F" w:rsidRPr="00E02A22" w:rsidRDefault="00C80F89" w:rsidP="00E02A22">
            <w:pPr>
              <w:jc w:val="center"/>
              <w:rPr>
                <w:b/>
                <w:bCs/>
              </w:rPr>
            </w:pPr>
            <w:r w:rsidRPr="00E02A22">
              <w:rPr>
                <w:b/>
                <w:bCs/>
              </w:rPr>
              <w:t>Kod PPE (GS1)</w:t>
            </w:r>
          </w:p>
        </w:tc>
        <w:tc>
          <w:tcPr>
            <w:tcW w:w="4359" w:type="dxa"/>
          </w:tcPr>
          <w:p w14:paraId="1D683E01" w14:textId="7D610A9A" w:rsidR="007A2C2F" w:rsidRPr="00E02A22" w:rsidRDefault="00C80F89" w:rsidP="00E02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</w:tr>
      <w:tr w:rsidR="007A2C2F" w14:paraId="57EDACB7" w14:textId="77777777" w:rsidTr="00E02A22">
        <w:tc>
          <w:tcPr>
            <w:tcW w:w="3964" w:type="dxa"/>
          </w:tcPr>
          <w:p w14:paraId="255650A9" w14:textId="18B49530" w:rsidR="007A2C2F" w:rsidRDefault="007A2C2F" w:rsidP="00E95A60"/>
        </w:tc>
        <w:tc>
          <w:tcPr>
            <w:tcW w:w="4359" w:type="dxa"/>
          </w:tcPr>
          <w:p w14:paraId="7B611EF6" w14:textId="77777777" w:rsidR="007A2C2F" w:rsidRDefault="007A2C2F" w:rsidP="00E95A60"/>
        </w:tc>
      </w:tr>
      <w:tr w:rsidR="007A2C2F" w14:paraId="46936364" w14:textId="77777777" w:rsidTr="00E02A22">
        <w:tc>
          <w:tcPr>
            <w:tcW w:w="3964" w:type="dxa"/>
          </w:tcPr>
          <w:p w14:paraId="5407D14E" w14:textId="62CC1233" w:rsidR="007A2C2F" w:rsidRDefault="007A2C2F" w:rsidP="00E95A60"/>
        </w:tc>
        <w:tc>
          <w:tcPr>
            <w:tcW w:w="4359" w:type="dxa"/>
          </w:tcPr>
          <w:p w14:paraId="4AF57B98" w14:textId="77777777" w:rsidR="007A2C2F" w:rsidRDefault="007A2C2F" w:rsidP="00E95A60"/>
        </w:tc>
      </w:tr>
      <w:tr w:rsidR="007A2C2F" w14:paraId="50DF5835" w14:textId="77777777" w:rsidTr="00E02A22">
        <w:tc>
          <w:tcPr>
            <w:tcW w:w="3964" w:type="dxa"/>
          </w:tcPr>
          <w:p w14:paraId="1F58BFC2" w14:textId="49E31E78" w:rsidR="007A2C2F" w:rsidRDefault="007A2C2F" w:rsidP="00E95A60"/>
        </w:tc>
        <w:tc>
          <w:tcPr>
            <w:tcW w:w="4359" w:type="dxa"/>
          </w:tcPr>
          <w:p w14:paraId="2AC13372" w14:textId="77777777" w:rsidR="007A2C2F" w:rsidRDefault="007A2C2F" w:rsidP="00E95A60"/>
        </w:tc>
      </w:tr>
    </w:tbl>
    <w:p w14:paraId="76B8B1B9" w14:textId="77777777" w:rsidR="0062262C" w:rsidRDefault="0062262C" w:rsidP="00F228F6"/>
    <w:p w14:paraId="26870417" w14:textId="0A4B972B" w:rsidR="0062262C" w:rsidRDefault="009C4D13" w:rsidP="00F228F6">
      <w:r>
        <w:t>Dane</w:t>
      </w:r>
      <w:r w:rsidR="00E02A22">
        <w:t xml:space="preserve"> </w:t>
      </w:r>
      <w:r w:rsidR="00E02A22" w:rsidRPr="009C4D13">
        <w:rPr>
          <w:i/>
          <w:iCs/>
        </w:rPr>
        <w:t>Użytkownik</w:t>
      </w:r>
      <w:r>
        <w:rPr>
          <w:i/>
          <w:iCs/>
        </w:rPr>
        <w:t>a</w:t>
      </w:r>
      <w:r w:rsidR="00E02A22">
        <w:t xml:space="preserve"> </w:t>
      </w:r>
      <w:r>
        <w:t>dla w/w Jednostek Wytwórczych: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918"/>
      </w:tblGrid>
      <w:tr w:rsidR="00E02A22" w14:paraId="3EBBD721" w14:textId="77777777" w:rsidTr="1909F28A">
        <w:tc>
          <w:tcPr>
            <w:tcW w:w="2405" w:type="dxa"/>
          </w:tcPr>
          <w:p w14:paraId="0B431DDA" w14:textId="2E07B414" w:rsidR="00E02A22" w:rsidRPr="00E02A22" w:rsidRDefault="009C4D13" w:rsidP="00E95A60">
            <w:pPr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918" w:type="dxa"/>
          </w:tcPr>
          <w:p w14:paraId="28DCEEA4" w14:textId="77777777" w:rsidR="00E02A22" w:rsidRDefault="00E02A22" w:rsidP="00E95A60"/>
        </w:tc>
      </w:tr>
      <w:tr w:rsidR="009C4D13" w14:paraId="2C8318DF" w14:textId="77777777" w:rsidTr="1909F28A">
        <w:tc>
          <w:tcPr>
            <w:tcW w:w="2405" w:type="dxa"/>
          </w:tcPr>
          <w:p w14:paraId="5659A121" w14:textId="5202792B" w:rsidR="009C4D13" w:rsidRDefault="009C4D13" w:rsidP="00E95A60">
            <w:pPr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918" w:type="dxa"/>
          </w:tcPr>
          <w:p w14:paraId="47874C33" w14:textId="77777777" w:rsidR="009C4D13" w:rsidRDefault="009C4D13" w:rsidP="00E95A60"/>
        </w:tc>
      </w:tr>
      <w:tr w:rsidR="00E02A22" w14:paraId="31D1E370" w14:textId="77777777" w:rsidTr="1909F28A">
        <w:tc>
          <w:tcPr>
            <w:tcW w:w="2405" w:type="dxa"/>
          </w:tcPr>
          <w:p w14:paraId="4738E6C1" w14:textId="77777777" w:rsidR="00E02A22" w:rsidRPr="00E02A22" w:rsidRDefault="00E02A22" w:rsidP="00E95A60">
            <w:pPr>
              <w:rPr>
                <w:b/>
                <w:bCs/>
              </w:rPr>
            </w:pPr>
            <w:r w:rsidRPr="00E02A22">
              <w:rPr>
                <w:b/>
                <w:bCs/>
              </w:rPr>
              <w:t>Adres email</w:t>
            </w:r>
          </w:p>
        </w:tc>
        <w:tc>
          <w:tcPr>
            <w:tcW w:w="5918" w:type="dxa"/>
          </w:tcPr>
          <w:p w14:paraId="6CF944D0" w14:textId="77777777" w:rsidR="00E02A22" w:rsidRDefault="00E02A22" w:rsidP="00E95A60"/>
        </w:tc>
      </w:tr>
      <w:tr w:rsidR="00E02A22" w14:paraId="063F145E" w14:textId="77777777" w:rsidTr="1909F28A">
        <w:tc>
          <w:tcPr>
            <w:tcW w:w="2405" w:type="dxa"/>
          </w:tcPr>
          <w:p w14:paraId="5C0F0D89" w14:textId="77777777" w:rsidR="00E02A22" w:rsidRPr="00E02A22" w:rsidRDefault="00E02A22" w:rsidP="00E95A60">
            <w:pPr>
              <w:rPr>
                <w:b/>
                <w:bCs/>
              </w:rPr>
            </w:pPr>
            <w:r w:rsidRPr="00E02A22">
              <w:rPr>
                <w:b/>
                <w:bCs/>
              </w:rPr>
              <w:t xml:space="preserve">Telefon </w:t>
            </w:r>
          </w:p>
        </w:tc>
        <w:tc>
          <w:tcPr>
            <w:tcW w:w="5918" w:type="dxa"/>
          </w:tcPr>
          <w:p w14:paraId="48873668" w14:textId="77777777" w:rsidR="00E02A22" w:rsidRDefault="00E02A22" w:rsidP="00E95A60"/>
        </w:tc>
      </w:tr>
    </w:tbl>
    <w:p w14:paraId="24B49FD4" w14:textId="77777777" w:rsidR="0062262C" w:rsidRDefault="0062262C" w:rsidP="00F228F6"/>
    <w:p w14:paraId="406447B4" w14:textId="77777777" w:rsidR="0062262C" w:rsidRDefault="0062262C" w:rsidP="00F228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5918"/>
      </w:tblGrid>
      <w:tr w:rsidR="00A90436" w14:paraId="2C948111" w14:textId="77777777" w:rsidTr="1909F28A">
        <w:tc>
          <w:tcPr>
            <w:tcW w:w="2405" w:type="dxa"/>
          </w:tcPr>
          <w:p w14:paraId="3A35921D" w14:textId="77777777" w:rsidR="00A90436" w:rsidRPr="00E02A22" w:rsidRDefault="00A90436" w:rsidP="008D24BC">
            <w:pPr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5918" w:type="dxa"/>
          </w:tcPr>
          <w:p w14:paraId="34333C13" w14:textId="77777777" w:rsidR="00A90436" w:rsidRDefault="00A90436" w:rsidP="008D24BC"/>
        </w:tc>
      </w:tr>
      <w:tr w:rsidR="00A90436" w14:paraId="7CEFDB98" w14:textId="77777777" w:rsidTr="1909F28A">
        <w:tc>
          <w:tcPr>
            <w:tcW w:w="2405" w:type="dxa"/>
          </w:tcPr>
          <w:p w14:paraId="58282CAF" w14:textId="77777777" w:rsidR="00A90436" w:rsidRDefault="00A90436" w:rsidP="008D24BC">
            <w:pPr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918" w:type="dxa"/>
          </w:tcPr>
          <w:p w14:paraId="184728AB" w14:textId="77777777" w:rsidR="00A90436" w:rsidRDefault="00A90436" w:rsidP="008D24BC"/>
        </w:tc>
      </w:tr>
      <w:tr w:rsidR="00A90436" w14:paraId="558CCD54" w14:textId="77777777" w:rsidTr="1909F28A">
        <w:tc>
          <w:tcPr>
            <w:tcW w:w="2405" w:type="dxa"/>
          </w:tcPr>
          <w:p w14:paraId="18C84E42" w14:textId="77777777" w:rsidR="00A90436" w:rsidRPr="00E02A22" w:rsidRDefault="00A90436" w:rsidP="008D24BC">
            <w:pPr>
              <w:rPr>
                <w:b/>
                <w:bCs/>
              </w:rPr>
            </w:pPr>
            <w:r w:rsidRPr="00E02A22">
              <w:rPr>
                <w:b/>
                <w:bCs/>
              </w:rPr>
              <w:t>Adres email</w:t>
            </w:r>
          </w:p>
        </w:tc>
        <w:tc>
          <w:tcPr>
            <w:tcW w:w="5918" w:type="dxa"/>
          </w:tcPr>
          <w:p w14:paraId="576EED27" w14:textId="77777777" w:rsidR="00A90436" w:rsidRDefault="00A90436" w:rsidP="008D24BC"/>
        </w:tc>
      </w:tr>
      <w:tr w:rsidR="00A90436" w14:paraId="516A78ED" w14:textId="77777777" w:rsidTr="1909F28A">
        <w:tc>
          <w:tcPr>
            <w:tcW w:w="2405" w:type="dxa"/>
          </w:tcPr>
          <w:p w14:paraId="15ADF964" w14:textId="77777777" w:rsidR="00A90436" w:rsidRPr="00E02A22" w:rsidRDefault="00A90436" w:rsidP="008D24BC">
            <w:pPr>
              <w:rPr>
                <w:b/>
                <w:bCs/>
              </w:rPr>
            </w:pPr>
            <w:r w:rsidRPr="00E02A22">
              <w:rPr>
                <w:b/>
                <w:bCs/>
              </w:rPr>
              <w:t xml:space="preserve">Telefon </w:t>
            </w:r>
          </w:p>
        </w:tc>
        <w:tc>
          <w:tcPr>
            <w:tcW w:w="5918" w:type="dxa"/>
          </w:tcPr>
          <w:p w14:paraId="4E453E0E" w14:textId="77777777" w:rsidR="00A90436" w:rsidRDefault="00A90436" w:rsidP="008D24BC"/>
        </w:tc>
      </w:tr>
    </w:tbl>
    <w:p w14:paraId="621FAD5D" w14:textId="77777777" w:rsidR="0062262C" w:rsidRDefault="0062262C" w:rsidP="00F228F6"/>
    <w:p w14:paraId="744AB4FB" w14:textId="77777777" w:rsidR="0062262C" w:rsidRDefault="0062262C" w:rsidP="00F228F6"/>
    <w:p w14:paraId="710DE61C" w14:textId="0A9B2460" w:rsidR="0062262C" w:rsidRDefault="0062262C" w:rsidP="00F228F6"/>
    <w:p w14:paraId="7CCF3F7A" w14:textId="77777777" w:rsidR="00C80F89" w:rsidRDefault="00C80F89" w:rsidP="00F228F6"/>
    <w:p w14:paraId="3D41B3C9" w14:textId="618DB889" w:rsidR="0062262C" w:rsidRDefault="00C80F89" w:rsidP="00C80F89">
      <w:pPr>
        <w:ind w:left="4248" w:firstLine="708"/>
      </w:pPr>
      <w:r>
        <w:t>……………………………………………</w:t>
      </w:r>
    </w:p>
    <w:p w14:paraId="1C9B0A5A" w14:textId="7C9B0F93" w:rsidR="0062262C" w:rsidRPr="00C80F89" w:rsidRDefault="00C80F89" w:rsidP="00C80F89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8A6B8D">
        <w:rPr>
          <w:sz w:val="16"/>
          <w:szCs w:val="16"/>
        </w:rPr>
        <w:t>Czytelny p</w:t>
      </w:r>
      <w:r w:rsidRPr="00C80F89">
        <w:rPr>
          <w:sz w:val="16"/>
          <w:szCs w:val="16"/>
        </w:rPr>
        <w:t xml:space="preserve">odpis Właściciela Jednostki </w:t>
      </w:r>
      <w:r>
        <w:rPr>
          <w:sz w:val="16"/>
          <w:szCs w:val="16"/>
        </w:rPr>
        <w:t>W</w:t>
      </w:r>
      <w:r w:rsidRPr="00C80F89">
        <w:rPr>
          <w:sz w:val="16"/>
          <w:szCs w:val="16"/>
        </w:rPr>
        <w:t>ytwórczej</w:t>
      </w:r>
    </w:p>
    <w:p w14:paraId="02E8DA7E" w14:textId="77777777" w:rsidR="0062262C" w:rsidRDefault="0062262C" w:rsidP="00F228F6"/>
    <w:p w14:paraId="26892382" w14:textId="77777777" w:rsidR="00223C01" w:rsidRDefault="00223C01" w:rsidP="00F228F6"/>
    <w:p w14:paraId="3A12C54D" w14:textId="3A4C7099" w:rsidR="0062262C" w:rsidRDefault="00223C01" w:rsidP="00223C01">
      <w:r w:rsidRPr="00223C01">
        <w:t xml:space="preserve">Wnioski prosimy przesyłać </w:t>
      </w:r>
      <w:r w:rsidRPr="00223C01">
        <w:rPr>
          <w:u w:val="single"/>
        </w:rPr>
        <w:t>w formacie pdf</w:t>
      </w:r>
      <w:r>
        <w:t xml:space="preserve"> na adres – </w:t>
      </w:r>
      <w:hyperlink r:id="rId11" w:history="1">
        <w:r w:rsidRPr="00F3408A">
          <w:rPr>
            <w:rStyle w:val="Hipercze"/>
          </w:rPr>
          <w:t>generacja.info@energa-operator.pl</w:t>
        </w:r>
      </w:hyperlink>
      <w:r w:rsidRPr="00223C01">
        <w:t>. Akceptujemy skany podpisanych wniosków</w:t>
      </w:r>
      <w:r w:rsidR="00C90700">
        <w:t xml:space="preserve"> albo</w:t>
      </w:r>
      <w:r>
        <w:t xml:space="preserve"> </w:t>
      </w:r>
      <w:r w:rsidRPr="00223C01">
        <w:t>wersje podpisane kwalifikowanym podpisem elektronicznym.</w:t>
      </w:r>
    </w:p>
    <w:p w14:paraId="0B689B43" w14:textId="66445654" w:rsidR="00735FCB" w:rsidRDefault="00735FCB" w:rsidP="00223C01">
      <w:r>
        <w:t>Prosimy o niedublowanie kanałów przesyłania wniosków.</w:t>
      </w:r>
    </w:p>
    <w:p w14:paraId="7D27F749" w14:textId="77777777" w:rsidR="0062262C" w:rsidRDefault="0062262C" w:rsidP="00F228F6"/>
    <w:p w14:paraId="014693F9" w14:textId="77777777" w:rsidR="0062262C" w:rsidRDefault="0062262C" w:rsidP="00F228F6"/>
    <w:p w14:paraId="0BA77307" w14:textId="77777777" w:rsidR="0062262C" w:rsidRPr="00F228F6" w:rsidRDefault="0062262C" w:rsidP="00F228F6"/>
    <w:sectPr w:rsidR="0062262C" w:rsidRPr="00F228F6" w:rsidSect="009D073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04" w:right="1418" w:bottom="1588" w:left="2155" w:header="12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EA0E" w14:textId="77777777" w:rsidR="0089369B" w:rsidRDefault="0089369B" w:rsidP="00F228F6">
      <w:r>
        <w:separator/>
      </w:r>
    </w:p>
    <w:p w14:paraId="6B80DA66" w14:textId="77777777" w:rsidR="0089369B" w:rsidRDefault="0089369B" w:rsidP="00F228F6"/>
  </w:endnote>
  <w:endnote w:type="continuationSeparator" w:id="0">
    <w:p w14:paraId="535C66A9" w14:textId="77777777" w:rsidR="0089369B" w:rsidRDefault="0089369B" w:rsidP="00F228F6">
      <w:r>
        <w:continuationSeparator/>
      </w:r>
    </w:p>
    <w:p w14:paraId="1ADB4474" w14:textId="77777777" w:rsidR="0089369B" w:rsidRDefault="0089369B" w:rsidP="00F2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681602"/>
      <w:docPartObj>
        <w:docPartGallery w:val="Page Numbers (Bottom of Page)"/>
        <w:docPartUnique/>
      </w:docPartObj>
    </w:sdtPr>
    <w:sdtContent>
      <w:p w14:paraId="6E166C86" w14:textId="77777777" w:rsidR="009D073E" w:rsidRPr="009D073E" w:rsidRDefault="009D073E" w:rsidP="00070957">
        <w:pPr>
          <w:pStyle w:val="Stopka"/>
          <w:jc w:val="right"/>
        </w:pPr>
        <w:r w:rsidRPr="009D073E">
          <w:fldChar w:fldCharType="begin"/>
        </w:r>
        <w:r w:rsidRPr="009D073E">
          <w:instrText>PAGE   \* MERGEFORMAT</w:instrText>
        </w:r>
        <w:r w:rsidRPr="009D073E">
          <w:fldChar w:fldCharType="separate"/>
        </w:r>
        <w:r w:rsidR="00CD2A85">
          <w:t>2</w:t>
        </w:r>
        <w:r w:rsidRPr="009D073E">
          <w:fldChar w:fldCharType="end"/>
        </w:r>
      </w:p>
    </w:sdtContent>
  </w:sdt>
  <w:p w14:paraId="6D4E4916" w14:textId="77777777" w:rsidR="009D073E" w:rsidRDefault="009D073E" w:rsidP="00F228F6">
    <w:pPr>
      <w:pStyle w:val="Stopka"/>
    </w:pPr>
  </w:p>
  <w:p w14:paraId="6F56CD4C" w14:textId="77777777" w:rsidR="003B11CF" w:rsidRDefault="003B11CF" w:rsidP="00F228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114B" w14:textId="10D0C5A5" w:rsidR="001E6110" w:rsidRPr="00F94473" w:rsidRDefault="00F94473" w:rsidP="00F94473">
    <w:pPr>
      <w:pStyle w:val="Stopka"/>
      <w:ind w:left="360"/>
    </w:pPr>
    <w:r w:rsidRPr="00F94473">
      <w:rPr>
        <w:vertAlign w:val="superscript"/>
      </w:rPr>
      <w:t>1)</w:t>
    </w:r>
    <w:r>
      <w:t>Niepotrzebne skreślić</w:t>
    </w:r>
  </w:p>
  <w:p w14:paraId="57C65E16" w14:textId="77777777" w:rsidR="001E6110" w:rsidRPr="001E6110" w:rsidRDefault="00AB5E4A" w:rsidP="00F228F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B487D97" wp14:editId="7706C8B8">
              <wp:simplePos x="0" y="0"/>
              <wp:positionH relativeFrom="column">
                <wp:posOffset>-1050925</wp:posOffset>
              </wp:positionH>
              <wp:positionV relativeFrom="paragraph">
                <wp:posOffset>146106</wp:posOffset>
              </wp:positionV>
              <wp:extent cx="6327775" cy="959485"/>
              <wp:effectExtent l="0" t="0" r="0" b="1206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959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F5308" w14:textId="77777777" w:rsidR="0013167D" w:rsidRDefault="0013167D" w:rsidP="00F228F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87D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2.75pt;margin-top:11.5pt;width:498.25pt;height:75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" filled="f" stroked="f">
              <v:textbox inset="0,0,0,0">
                <w:txbxContent>
                  <w:p w14:paraId="656F5308" w14:textId="77777777" w:rsidR="0013167D" w:rsidRDefault="0013167D" w:rsidP="00F228F6"/>
                </w:txbxContent>
              </v:textbox>
            </v:shape>
          </w:pict>
        </mc:Fallback>
      </mc:AlternateContent>
    </w:r>
  </w:p>
  <w:p w14:paraId="701444EF" w14:textId="1A0C2D0E" w:rsidR="001E6110" w:rsidRPr="001E6110" w:rsidRDefault="001E6110" w:rsidP="00F228F6">
    <w:pPr>
      <w:pStyle w:val="Stopka"/>
    </w:pPr>
  </w:p>
  <w:p w14:paraId="54A587F3" w14:textId="77777777" w:rsidR="001E6110" w:rsidRPr="001E6110" w:rsidRDefault="001E6110" w:rsidP="00F228F6">
    <w:pPr>
      <w:pStyle w:val="Stopka"/>
    </w:pPr>
  </w:p>
  <w:p w14:paraId="6D5D4A52" w14:textId="77777777" w:rsidR="001E6110" w:rsidRPr="001E6110" w:rsidRDefault="001E6110" w:rsidP="00F228F6">
    <w:pPr>
      <w:pStyle w:val="Stopka"/>
    </w:pPr>
  </w:p>
  <w:p w14:paraId="2EF90BD9" w14:textId="77777777" w:rsidR="001E6110" w:rsidRPr="001E6110" w:rsidRDefault="001E6110" w:rsidP="00F228F6">
    <w:pPr>
      <w:pStyle w:val="Stopka"/>
    </w:pPr>
  </w:p>
  <w:p w14:paraId="23485894" w14:textId="77777777" w:rsidR="001E6110" w:rsidRPr="001E6110" w:rsidRDefault="001E6110" w:rsidP="00F228F6">
    <w:pPr>
      <w:pStyle w:val="Stopka"/>
    </w:pPr>
  </w:p>
  <w:p w14:paraId="297AE9F4" w14:textId="77777777" w:rsidR="00E11735" w:rsidRDefault="00E11735" w:rsidP="00F2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2C71" w14:textId="77777777" w:rsidR="0089369B" w:rsidRDefault="0089369B" w:rsidP="00F228F6">
      <w:r>
        <w:separator/>
      </w:r>
    </w:p>
    <w:p w14:paraId="7B6EB035" w14:textId="77777777" w:rsidR="0089369B" w:rsidRDefault="0089369B" w:rsidP="00F228F6"/>
  </w:footnote>
  <w:footnote w:type="continuationSeparator" w:id="0">
    <w:p w14:paraId="7D5B4E36" w14:textId="77777777" w:rsidR="0089369B" w:rsidRDefault="0089369B" w:rsidP="00F228F6">
      <w:r>
        <w:continuationSeparator/>
      </w:r>
    </w:p>
    <w:p w14:paraId="32D47BD5" w14:textId="77777777" w:rsidR="0089369B" w:rsidRDefault="0089369B" w:rsidP="00F22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EAA3" w14:textId="77777777" w:rsidR="0013167D" w:rsidRDefault="001D0229" w:rsidP="00F228F6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4DFC706" wp14:editId="47E337AD">
          <wp:simplePos x="0" y="0"/>
          <wp:positionH relativeFrom="column">
            <wp:posOffset>-586745</wp:posOffset>
          </wp:positionH>
          <wp:positionV relativeFrom="paragraph">
            <wp:posOffset>-427990</wp:posOffset>
          </wp:positionV>
          <wp:extent cx="1733939" cy="60840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1.png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3939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7594276" w14:textId="77777777" w:rsidR="003B11CF" w:rsidRDefault="003B11CF" w:rsidP="00F228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14C4" w14:textId="77777777" w:rsidR="00E11735" w:rsidRDefault="004D7830" w:rsidP="00F228F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BC37B" wp14:editId="73E74B81">
          <wp:simplePos x="0" y="0"/>
          <wp:positionH relativeFrom="page">
            <wp:posOffset>756285</wp:posOffset>
          </wp:positionH>
          <wp:positionV relativeFrom="page">
            <wp:posOffset>360045</wp:posOffset>
          </wp:positionV>
          <wp:extent cx="1724400" cy="60480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erga Operator znak 2-kolorow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4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313"/>
    <w:multiLevelType w:val="hybridMultilevel"/>
    <w:tmpl w:val="0192A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61D"/>
    <w:multiLevelType w:val="hybridMultilevel"/>
    <w:tmpl w:val="5A64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150561">
    <w:abstractNumId w:val="0"/>
  </w:num>
  <w:num w:numId="2" w16cid:durableId="172040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BF"/>
    <w:rsid w:val="00004228"/>
    <w:rsid w:val="00012B7B"/>
    <w:rsid w:val="00070957"/>
    <w:rsid w:val="00080014"/>
    <w:rsid w:val="000B34D7"/>
    <w:rsid w:val="000C7F6A"/>
    <w:rsid w:val="001068F8"/>
    <w:rsid w:val="00116409"/>
    <w:rsid w:val="00126F99"/>
    <w:rsid w:val="0013167D"/>
    <w:rsid w:val="00137363"/>
    <w:rsid w:val="001503AC"/>
    <w:rsid w:val="001669CD"/>
    <w:rsid w:val="001804F9"/>
    <w:rsid w:val="001D0229"/>
    <w:rsid w:val="001E6110"/>
    <w:rsid w:val="00223C01"/>
    <w:rsid w:val="0024485D"/>
    <w:rsid w:val="00254211"/>
    <w:rsid w:val="0028129A"/>
    <w:rsid w:val="002F74C7"/>
    <w:rsid w:val="00320D05"/>
    <w:rsid w:val="003316E9"/>
    <w:rsid w:val="003432A5"/>
    <w:rsid w:val="00364170"/>
    <w:rsid w:val="00375251"/>
    <w:rsid w:val="003B11CF"/>
    <w:rsid w:val="003D241D"/>
    <w:rsid w:val="003F0D33"/>
    <w:rsid w:val="00403562"/>
    <w:rsid w:val="004233BF"/>
    <w:rsid w:val="00447432"/>
    <w:rsid w:val="0048782C"/>
    <w:rsid w:val="00494CEB"/>
    <w:rsid w:val="004D567E"/>
    <w:rsid w:val="004D7830"/>
    <w:rsid w:val="00541031"/>
    <w:rsid w:val="00574EEE"/>
    <w:rsid w:val="005772A3"/>
    <w:rsid w:val="005A37AB"/>
    <w:rsid w:val="005C7238"/>
    <w:rsid w:val="005E4264"/>
    <w:rsid w:val="005F2AC9"/>
    <w:rsid w:val="00617DA5"/>
    <w:rsid w:val="0062262C"/>
    <w:rsid w:val="0067373E"/>
    <w:rsid w:val="00691082"/>
    <w:rsid w:val="006A1DB2"/>
    <w:rsid w:val="006A2202"/>
    <w:rsid w:val="006B2BBD"/>
    <w:rsid w:val="006C2CC2"/>
    <w:rsid w:val="006C7089"/>
    <w:rsid w:val="006D75EF"/>
    <w:rsid w:val="006F3E5E"/>
    <w:rsid w:val="00735FCB"/>
    <w:rsid w:val="00741171"/>
    <w:rsid w:val="007648C5"/>
    <w:rsid w:val="007812B1"/>
    <w:rsid w:val="007A0C63"/>
    <w:rsid w:val="007A2378"/>
    <w:rsid w:val="007A2C2F"/>
    <w:rsid w:val="007A4EB3"/>
    <w:rsid w:val="007C7A9E"/>
    <w:rsid w:val="007D5F5C"/>
    <w:rsid w:val="007F2CCF"/>
    <w:rsid w:val="00813C46"/>
    <w:rsid w:val="00821C32"/>
    <w:rsid w:val="00825A09"/>
    <w:rsid w:val="00827584"/>
    <w:rsid w:val="00827C6B"/>
    <w:rsid w:val="0089369B"/>
    <w:rsid w:val="008978D1"/>
    <w:rsid w:val="008A6B8D"/>
    <w:rsid w:val="008D0496"/>
    <w:rsid w:val="008D0C08"/>
    <w:rsid w:val="008D0DA9"/>
    <w:rsid w:val="00901522"/>
    <w:rsid w:val="009413C2"/>
    <w:rsid w:val="0097152B"/>
    <w:rsid w:val="00980451"/>
    <w:rsid w:val="009C4D13"/>
    <w:rsid w:val="009D073E"/>
    <w:rsid w:val="009E5B33"/>
    <w:rsid w:val="00A37310"/>
    <w:rsid w:val="00A90436"/>
    <w:rsid w:val="00AA4606"/>
    <w:rsid w:val="00AA70D0"/>
    <w:rsid w:val="00AB5E4A"/>
    <w:rsid w:val="00AD7198"/>
    <w:rsid w:val="00AF4D43"/>
    <w:rsid w:val="00B369CE"/>
    <w:rsid w:val="00B4396B"/>
    <w:rsid w:val="00B776C4"/>
    <w:rsid w:val="00B85759"/>
    <w:rsid w:val="00BA7560"/>
    <w:rsid w:val="00BE6DF9"/>
    <w:rsid w:val="00BF5F16"/>
    <w:rsid w:val="00C06C01"/>
    <w:rsid w:val="00C12D6E"/>
    <w:rsid w:val="00C254C1"/>
    <w:rsid w:val="00C37BDC"/>
    <w:rsid w:val="00C708EA"/>
    <w:rsid w:val="00C80F89"/>
    <w:rsid w:val="00C90700"/>
    <w:rsid w:val="00CD2A85"/>
    <w:rsid w:val="00CE5C6F"/>
    <w:rsid w:val="00CE74EB"/>
    <w:rsid w:val="00CF587B"/>
    <w:rsid w:val="00D25772"/>
    <w:rsid w:val="00D66DAD"/>
    <w:rsid w:val="00D9249E"/>
    <w:rsid w:val="00E02A22"/>
    <w:rsid w:val="00E11735"/>
    <w:rsid w:val="00E627AD"/>
    <w:rsid w:val="00E6516C"/>
    <w:rsid w:val="00EA4079"/>
    <w:rsid w:val="00ED376D"/>
    <w:rsid w:val="00EF7927"/>
    <w:rsid w:val="00F228F6"/>
    <w:rsid w:val="00F279BC"/>
    <w:rsid w:val="00F35F3B"/>
    <w:rsid w:val="00F64393"/>
    <w:rsid w:val="00F94473"/>
    <w:rsid w:val="00FB0A1D"/>
    <w:rsid w:val="00FF0C35"/>
    <w:rsid w:val="1909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FB6487"/>
  <w15:docId w15:val="{09CE2626-5520-4ACB-A01A-FFEFEB3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8F6"/>
    <w:pPr>
      <w:spacing w:after="0" w:line="264" w:lineRule="exact"/>
      <w:jc w:val="both"/>
    </w:pPr>
    <w:rPr>
      <w:rFonts w:ascii="Arial Narrow" w:hAnsi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35"/>
  </w:style>
  <w:style w:type="paragraph" w:styleId="Stopka">
    <w:name w:val="footer"/>
    <w:basedOn w:val="Normalny"/>
    <w:link w:val="StopkaZnak"/>
    <w:uiPriority w:val="99"/>
    <w:unhideWhenUsed/>
    <w:rsid w:val="00E1173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35"/>
  </w:style>
  <w:style w:type="table" w:styleId="Tabela-Siatka">
    <w:name w:val="Table Grid"/>
    <w:basedOn w:val="Standardowy"/>
    <w:uiPriority w:val="39"/>
    <w:rsid w:val="00F6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0">
    <w:name w:val="stopka"/>
    <w:basedOn w:val="Normalny"/>
    <w:link w:val="stopkaZnak0"/>
    <w:qFormat/>
    <w:rsid w:val="00F64393"/>
    <w:pPr>
      <w:framePr w:hSpace="141" w:wrap="around" w:vAnchor="text" w:hAnchor="page" w:x="1496" w:y="8459"/>
      <w:spacing w:line="200" w:lineRule="exact"/>
    </w:pPr>
    <w:rPr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F64393"/>
    <w:rPr>
      <w:rFonts w:ascii="Arial Narrow" w:hAnsi="Arial Narrow"/>
      <w:color w:val="640036"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FB0A1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8F8"/>
    <w:rPr>
      <w:rFonts w:ascii="Tahoma" w:hAnsi="Tahoma" w:cs="Tahoma"/>
      <w:noProof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23C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neracja.info@energa-operator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00353\Downloads\Energa-OPERATOR-central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emntacja_x0020_uzgodni xmlns="71e999d5-a142-4606-ac46-63aefad8670f">false</Dokuemntacja_x0020_uzgodni>
    <Dokumnetacja_x0020_uzgodniona xmlns="71e999d5-a142-4606-ac46-63aefad8670f">false</Dokumnetacja_x0020_uzgodniona>
    <Testy xmlns="71e999d5-a142-4606-ac46-63aefad8670f">false</Testy>
    <Status xmlns="71e999d5-a142-4606-ac46-63aefad867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DA3F7FE42D040835E33A1A11AC540" ma:contentTypeVersion="6" ma:contentTypeDescription="Utwórz nowy dokument." ma:contentTypeScope="" ma:versionID="c56ee04dbe2ef75f315ab00f41ba3e62">
  <xsd:schema xmlns:xsd="http://www.w3.org/2001/XMLSchema" xmlns:xs="http://www.w3.org/2001/XMLSchema" xmlns:p="http://schemas.microsoft.com/office/2006/metadata/properties" xmlns:ns2="f77fda59-7da8-4b92-9b93-1db9f104f5ee" xmlns:ns3="71e999d5-a142-4606-ac46-63aefad8670f" targetNamespace="http://schemas.microsoft.com/office/2006/metadata/properties" ma:root="true" ma:fieldsID="5fd96d459d07e16919a5dd80eb07f4b5" ns2:_="" ns3:_="">
    <xsd:import namespace="f77fda59-7da8-4b92-9b93-1db9f104f5ee"/>
    <xsd:import namespace="71e999d5-a142-4606-ac46-63aefad867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kuemntacja_x0020_uzgodni" minOccurs="0"/>
                <xsd:element ref="ns3:Dokumnetacja_x0020_uzgodniona"/>
                <xsd:element ref="ns3:Testy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da59-7da8-4b92-9b93-1db9f104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999d5-a142-4606-ac46-63aefad8670f" elementFormDefault="qualified">
    <xsd:import namespace="http://schemas.microsoft.com/office/2006/documentManagement/types"/>
    <xsd:import namespace="http://schemas.microsoft.com/office/infopath/2007/PartnerControls"/>
    <xsd:element name="Dokuemntacja_x0020_uzgodni" ma:index="10" nillable="true" ma:displayName="Dokuemntacja uzgodni" ma:default="0" ma:internalName="Dokuemntacja_x0020_uzgodni">
      <xsd:simpleType>
        <xsd:restriction base="dms:Boolean"/>
      </xsd:simpleType>
    </xsd:element>
    <xsd:element name="Dokumnetacja_x0020_uzgodniona" ma:index="11" ma:displayName="Dokumnetacja uzgodniona" ma:default="0" ma:internalName="Dokumnetacja_x0020_uzgodniona">
      <xsd:simpleType>
        <xsd:restriction base="dms:Boolean"/>
      </xsd:simpleType>
    </xsd:element>
    <xsd:element name="Testy" ma:index="12" nillable="true" ma:displayName="Testy" ma:default="0" ma:internalName="Testy">
      <xsd:simpleType>
        <xsd:restriction base="dms:Boolean"/>
      </xsd:simpleType>
    </xsd:element>
    <xsd:element name="Status" ma:index="13" nillable="true" ma:displayName="Status" ma:internalName="Status">
      <xsd:simpleType>
        <xsd:restriction base="dms:Choice">
          <xsd:enumeration value="Oferta"/>
          <xsd:enumeration value="Zakontraktowane"/>
          <xsd:enumeration value="W testach"/>
          <xsd:enumeration value="Odebra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22D6F-7588-427B-8C13-32E6F98E1B3A}">
  <ds:schemaRefs>
    <ds:schemaRef ds:uri="http://schemas.microsoft.com/office/2006/metadata/properties"/>
    <ds:schemaRef ds:uri="http://schemas.microsoft.com/office/infopath/2007/PartnerControls"/>
    <ds:schemaRef ds:uri="71e999d5-a142-4606-ac46-63aefad8670f"/>
  </ds:schemaRefs>
</ds:datastoreItem>
</file>

<file path=customXml/itemProps2.xml><?xml version="1.0" encoding="utf-8"?>
<ds:datastoreItem xmlns:ds="http://schemas.openxmlformats.org/officeDocument/2006/customXml" ds:itemID="{8A9F320F-4C5B-40F0-9B7B-BD93BBBB4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fda59-7da8-4b92-9b93-1db9f104f5ee"/>
    <ds:schemaRef ds:uri="71e999d5-a142-4606-ac46-63aefad86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1E74A-010A-43A9-B2E4-45051FDB40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90D48-D1D6-4B42-A2B0-30F69A1CC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Energa-OPERATOR-centrala</Template>
  <TotalTime>2</TotalTime>
  <Pages>1</Pages>
  <Words>118</Words>
  <Characters>710</Characters>
  <Application>Microsoft Office Word</Application>
  <DocSecurity>0</DocSecurity>
  <Lines>5</Lines>
  <Paragraphs>1</Paragraphs>
  <ScaleCrop>false</ScaleCrop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Maćkowiak Tomasz</dc:creator>
  <cp:lastModifiedBy>Maćkowiak</cp:lastModifiedBy>
  <cp:revision>5</cp:revision>
  <cp:lastPrinted>2014-05-12T12:33:00Z</cp:lastPrinted>
  <dcterms:created xsi:type="dcterms:W3CDTF">2023-05-29T05:49:00Z</dcterms:created>
  <dcterms:modified xsi:type="dcterms:W3CDTF">2023-12-28T13:19:00Z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0x0101006E6DA3F7FE42D040835E33A1A11AC540</vt:lpwstr>
  </property>
</Properties>
</file>