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8486" w14:textId="77777777" w:rsidR="00EF262A" w:rsidRPr="00786486" w:rsidRDefault="00231600" w:rsidP="00EF262A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786486">
        <w:rPr>
          <w:rFonts w:eastAsia="Times New Roman" w:cs="Times New Roman"/>
          <w:b/>
          <w:bCs/>
          <w:sz w:val="22"/>
          <w:lang w:eastAsia="pl-PL"/>
        </w:rPr>
        <w:t>INSTRUKCJA WSPÓŁPRACY RUCHOWEJ</w:t>
      </w:r>
    </w:p>
    <w:p w14:paraId="57B8FAFF" w14:textId="043646A1" w:rsidR="00285B63" w:rsidRPr="00786486" w:rsidRDefault="00285B63" w:rsidP="00EF262A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  <w:r w:rsidRPr="00786486">
        <w:rPr>
          <w:rFonts w:eastAsia="Times New Roman" w:cs="Times New Roman"/>
          <w:sz w:val="22"/>
          <w:lang w:eastAsia="pl-PL"/>
        </w:rPr>
        <w:t xml:space="preserve">pomiędzy </w:t>
      </w:r>
      <w:r w:rsidR="00F42EB2" w:rsidRPr="00786486">
        <w:rPr>
          <w:rFonts w:eastAsia="Times New Roman" w:cs="Times New Roman"/>
          <w:sz w:val="22"/>
          <w:lang w:eastAsia="pl-PL"/>
        </w:rPr>
        <w:t>Regionaln</w:t>
      </w:r>
      <w:r w:rsidRPr="00786486">
        <w:rPr>
          <w:rFonts w:eastAsia="Times New Roman" w:cs="Times New Roman"/>
          <w:sz w:val="22"/>
          <w:lang w:eastAsia="pl-PL"/>
        </w:rPr>
        <w:t>ą</w:t>
      </w:r>
      <w:r w:rsidR="00430452" w:rsidRPr="00786486">
        <w:rPr>
          <w:rFonts w:eastAsia="Times New Roman" w:cs="Times New Roman"/>
          <w:sz w:val="22"/>
          <w:lang w:eastAsia="pl-PL"/>
        </w:rPr>
        <w:t xml:space="preserve"> Dyspozycj</w:t>
      </w:r>
      <w:r w:rsidRPr="00786486">
        <w:rPr>
          <w:rFonts w:eastAsia="Times New Roman" w:cs="Times New Roman"/>
          <w:sz w:val="22"/>
          <w:lang w:eastAsia="pl-PL"/>
        </w:rPr>
        <w:t>ą</w:t>
      </w:r>
      <w:r w:rsidR="00430452" w:rsidRPr="00786486">
        <w:rPr>
          <w:rFonts w:eastAsia="Times New Roman" w:cs="Times New Roman"/>
          <w:sz w:val="22"/>
          <w:lang w:eastAsia="pl-PL"/>
        </w:rPr>
        <w:t xml:space="preserve"> Mocy</w:t>
      </w:r>
    </w:p>
    <w:p w14:paraId="3E1E7153" w14:textId="77777777" w:rsidR="00092623" w:rsidRDefault="00231600" w:rsidP="00EF262A">
      <w:pPr>
        <w:spacing w:after="0" w:line="240" w:lineRule="auto"/>
        <w:jc w:val="center"/>
        <w:rPr>
          <w:rFonts w:eastAsia="Times New Roman" w:cs="Times New Roman"/>
          <w:bCs/>
          <w:sz w:val="22"/>
          <w:lang w:eastAsia="pl-PL"/>
        </w:rPr>
      </w:pPr>
      <w:r w:rsidRPr="00786486">
        <w:rPr>
          <w:rFonts w:eastAsia="Times New Roman" w:cs="Times New Roman"/>
          <w:bCs/>
          <w:sz w:val="22"/>
          <w:lang w:eastAsia="pl-PL"/>
        </w:rPr>
        <w:t>E</w:t>
      </w:r>
      <w:r w:rsidR="004354A2" w:rsidRPr="00786486">
        <w:rPr>
          <w:rFonts w:eastAsia="Times New Roman" w:cs="Times New Roman"/>
          <w:bCs/>
          <w:sz w:val="22"/>
          <w:lang w:eastAsia="pl-PL"/>
        </w:rPr>
        <w:t>NERGA–OPER</w:t>
      </w:r>
      <w:r w:rsidR="00B33326" w:rsidRPr="00786486">
        <w:rPr>
          <w:rFonts w:eastAsia="Times New Roman" w:cs="Times New Roman"/>
          <w:bCs/>
          <w:sz w:val="22"/>
          <w:lang w:eastAsia="pl-PL"/>
        </w:rPr>
        <w:t>A</w:t>
      </w:r>
      <w:r w:rsidR="004354A2" w:rsidRPr="00786486">
        <w:rPr>
          <w:rFonts w:eastAsia="Times New Roman" w:cs="Times New Roman"/>
          <w:bCs/>
          <w:sz w:val="22"/>
          <w:lang w:eastAsia="pl-PL"/>
        </w:rPr>
        <w:t xml:space="preserve">TOR </w:t>
      </w:r>
      <w:r w:rsidRPr="00786486">
        <w:rPr>
          <w:rFonts w:eastAsia="Times New Roman" w:cs="Times New Roman"/>
          <w:bCs/>
          <w:sz w:val="22"/>
          <w:lang w:eastAsia="pl-PL"/>
        </w:rPr>
        <w:t>S.A.</w:t>
      </w:r>
      <w:r w:rsidR="00285B63" w:rsidRPr="00786486">
        <w:rPr>
          <w:rFonts w:eastAsia="Times New Roman" w:cs="Times New Roman"/>
          <w:bCs/>
          <w:sz w:val="22"/>
          <w:lang w:eastAsia="pl-PL"/>
        </w:rPr>
        <w:t xml:space="preserve"> </w:t>
      </w:r>
      <w:r w:rsidR="00F42EB2" w:rsidRPr="00786486">
        <w:rPr>
          <w:rFonts w:eastAsia="Times New Roman" w:cs="Times New Roman"/>
          <w:bCs/>
          <w:sz w:val="22"/>
          <w:lang w:eastAsia="pl-PL"/>
        </w:rPr>
        <w:t>Oddział</w:t>
      </w:r>
      <w:r w:rsidR="00D27591">
        <w:rPr>
          <w:rFonts w:eastAsia="Times New Roman" w:cs="Times New Roman"/>
          <w:bCs/>
          <w:sz w:val="22"/>
          <w:lang w:eastAsia="pl-PL"/>
        </w:rPr>
        <w:t xml:space="preserve"> </w:t>
      </w:r>
      <w:sdt>
        <w:sdtPr>
          <w:rPr>
            <w:rFonts w:eastAsia="Times New Roman" w:cs="Times New Roman"/>
            <w:bCs/>
            <w:sz w:val="22"/>
            <w:lang w:eastAsia="pl-PL"/>
          </w:rPr>
          <w:alias w:val="Oddział"/>
          <w:tag w:val="Oddział"/>
          <w:id w:val="-1564399198"/>
          <w:placeholder>
            <w:docPart w:val="18E912C1220B4E5DB983E1CB6B623C83"/>
          </w:placeholder>
          <w:showingPlcHdr/>
          <w:dropDownList>
            <w:listItem w:value="Wybierz element."/>
            <w:listItem w:displayText="Koszalin" w:value="Koszalin"/>
            <w:listItem w:displayText="Gdańsk" w:value="Gdańsk"/>
            <w:listItem w:displayText="Olsztyn" w:value="Olsztyn"/>
            <w:listItem w:displayText="Toruń" w:value="Toruń"/>
            <w:listItem w:displayText="Płock" w:value="Płock"/>
            <w:listItem w:displayText="Kalisz" w:value="Kalisz"/>
          </w:dropDownList>
        </w:sdtPr>
        <w:sdtEndPr/>
        <w:sdtContent>
          <w:r w:rsidR="00D27591" w:rsidRPr="003C40E1">
            <w:rPr>
              <w:rStyle w:val="Tekstzastpczy"/>
              <w:sz w:val="20"/>
              <w:szCs w:val="20"/>
            </w:rPr>
            <w:t>Wybierz element</w:t>
          </w:r>
          <w:r w:rsidR="00D27591" w:rsidRPr="008C26FA">
            <w:rPr>
              <w:rStyle w:val="Tekstzastpczy"/>
            </w:rPr>
            <w:t>.</w:t>
          </w:r>
        </w:sdtContent>
      </w:sdt>
      <w:r w:rsidR="00285B63" w:rsidRPr="00786486">
        <w:rPr>
          <w:rFonts w:eastAsia="Times New Roman" w:cs="Times New Roman"/>
          <w:bCs/>
          <w:sz w:val="22"/>
          <w:lang w:eastAsia="pl-PL"/>
        </w:rPr>
        <w:t>,</w:t>
      </w:r>
    </w:p>
    <w:p w14:paraId="4FE7BAC4" w14:textId="1FAC9844" w:rsidR="00EF262A" w:rsidRPr="00786486" w:rsidRDefault="00092623" w:rsidP="00EF262A">
      <w:pPr>
        <w:spacing w:after="0" w:line="240" w:lineRule="auto"/>
        <w:jc w:val="center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 xml:space="preserve">a </w:t>
      </w:r>
      <w:r w:rsidR="00EF262A" w:rsidRPr="00786486">
        <w:rPr>
          <w:rFonts w:eastAsia="Times New Roman" w:cs="Times New Roman"/>
          <w:bCs/>
          <w:sz w:val="22"/>
          <w:lang w:eastAsia="pl-PL"/>
        </w:rPr>
        <w:t xml:space="preserve">Właścicielem </w:t>
      </w:r>
      <w:r w:rsidR="00645D9B">
        <w:rPr>
          <w:rFonts w:eastAsia="Times New Roman" w:cs="Times New Roman"/>
          <w:bCs/>
          <w:sz w:val="22"/>
          <w:lang w:eastAsia="pl-PL"/>
        </w:rPr>
        <w:t>stacji transformatorowej 15/0,4kV</w:t>
      </w:r>
    </w:p>
    <w:p w14:paraId="43309927" w14:textId="3A705219" w:rsidR="00EC0DF0" w:rsidRPr="00786486" w:rsidRDefault="00EC0DF0" w:rsidP="00EF262A">
      <w:pPr>
        <w:spacing w:after="0" w:line="240" w:lineRule="auto"/>
        <w:jc w:val="center"/>
        <w:rPr>
          <w:rFonts w:eastAsia="Times New Roman" w:cs="Times New Roman"/>
          <w:bCs/>
          <w:sz w:val="22"/>
          <w:lang w:eastAsia="pl-PL"/>
        </w:rPr>
      </w:pPr>
    </w:p>
    <w:p w14:paraId="24AE0FAB" w14:textId="1E013C3B" w:rsidR="00273D65" w:rsidRPr="00786486" w:rsidRDefault="00273D65" w:rsidP="00273D65">
      <w:pPr>
        <w:tabs>
          <w:tab w:val="center" w:pos="4394"/>
          <w:tab w:val="right" w:pos="8788"/>
        </w:tabs>
        <w:spacing w:after="0" w:line="240" w:lineRule="auto"/>
        <w:jc w:val="center"/>
        <w:rPr>
          <w:rFonts w:eastAsia="Times New Roman" w:cs="Times New Roman"/>
          <w:b/>
          <w:smallCaps/>
          <w:sz w:val="22"/>
          <w:lang w:eastAsia="pl-PL"/>
        </w:rPr>
      </w:pPr>
      <w:r w:rsidRPr="00786486">
        <w:rPr>
          <w:rFonts w:eastAsia="Times New Roman" w:cs="Times New Roman"/>
          <w:bCs/>
          <w:smallCaps/>
          <w:sz w:val="22"/>
          <w:lang w:eastAsia="pl-PL"/>
        </w:rPr>
        <w:t xml:space="preserve">Numer stacji  </w:t>
      </w:r>
      <w:sdt>
        <w:sdtPr>
          <w:rPr>
            <w:rFonts w:eastAsia="Times New Roman" w:cs="Times New Roman"/>
            <w:b/>
            <w:smallCaps/>
            <w:sz w:val="22"/>
            <w:lang w:eastAsia="pl-PL"/>
          </w:rPr>
          <w:alias w:val="Numer stacji"/>
          <w:tag w:val="Numer stacji"/>
          <w:id w:val="-907689940"/>
          <w:placeholder>
            <w:docPart w:val="AEF0858C36FC4FA3A948087EFDC78426"/>
          </w:placeholder>
          <w:showingPlcHdr/>
        </w:sdtPr>
        <w:sdtEndPr/>
        <w:sdtContent>
          <w:r w:rsidRPr="00786486">
            <w:rPr>
              <w:rStyle w:val="Tekstzastpczy"/>
              <w:sz w:val="22"/>
            </w:rPr>
            <w:t>Kliknij lub naciśnij tutaj, aby wprowadzić tekst.</w:t>
          </w:r>
        </w:sdtContent>
      </w:sdt>
    </w:p>
    <w:p w14:paraId="4B51A3D3" w14:textId="23B8C9E7" w:rsidR="00CD6112" w:rsidRPr="00786486" w:rsidRDefault="00251C72" w:rsidP="00273D65">
      <w:pPr>
        <w:tabs>
          <w:tab w:val="center" w:pos="4394"/>
          <w:tab w:val="right" w:pos="8788"/>
        </w:tabs>
        <w:spacing w:after="0" w:line="240" w:lineRule="auto"/>
        <w:jc w:val="center"/>
        <w:rPr>
          <w:rFonts w:eastAsia="Times New Roman" w:cs="Times New Roman"/>
          <w:b/>
          <w:smallCaps/>
          <w:sz w:val="22"/>
          <w:lang w:eastAsia="pl-PL"/>
        </w:rPr>
      </w:pPr>
      <w:r w:rsidRPr="00786486">
        <w:rPr>
          <w:rFonts w:eastAsia="Times New Roman" w:cs="Times New Roman"/>
          <w:bCs/>
          <w:smallCaps/>
          <w:sz w:val="22"/>
          <w:lang w:eastAsia="pl-PL"/>
        </w:rPr>
        <w:t>Nazwa stacji</w:t>
      </w:r>
      <w:r w:rsidR="00ED002F" w:rsidRPr="00786486">
        <w:rPr>
          <w:rFonts w:eastAsia="Times New Roman" w:cs="Times New Roman"/>
          <w:bCs/>
          <w:smallCaps/>
          <w:sz w:val="22"/>
          <w:lang w:eastAsia="pl-PL"/>
        </w:rPr>
        <w:t xml:space="preserve">  </w:t>
      </w:r>
      <w:sdt>
        <w:sdtPr>
          <w:rPr>
            <w:rFonts w:eastAsia="Times New Roman" w:cs="Times New Roman"/>
            <w:b/>
            <w:smallCaps/>
            <w:sz w:val="22"/>
            <w:lang w:eastAsia="pl-PL"/>
          </w:rPr>
          <w:alias w:val="Nazwa stacji"/>
          <w:tag w:val="Nazwa stacji"/>
          <w:id w:val="1158818037"/>
          <w:placeholder>
            <w:docPart w:val="3562DE1B983F4E6A874E31F821972551"/>
          </w:placeholder>
          <w:showingPlcHdr/>
        </w:sdtPr>
        <w:sdtEndPr/>
        <w:sdtContent>
          <w:r w:rsidR="004354A2" w:rsidRPr="00786486">
            <w:rPr>
              <w:rStyle w:val="Tekstzastpczy"/>
              <w:sz w:val="22"/>
            </w:rPr>
            <w:t>Kliknij lub naciśnij tutaj, aby wprowadzić tekst.</w:t>
          </w:r>
        </w:sdtContent>
      </w:sdt>
    </w:p>
    <w:p w14:paraId="668DB6E4" w14:textId="44227294" w:rsidR="00A91973" w:rsidRDefault="004C5865" w:rsidP="00A91973">
      <w:pPr>
        <w:tabs>
          <w:tab w:val="center" w:pos="4394"/>
          <w:tab w:val="right" w:pos="8788"/>
        </w:tabs>
        <w:spacing w:after="0" w:line="240" w:lineRule="auto"/>
        <w:jc w:val="center"/>
        <w:rPr>
          <w:rFonts w:eastAsia="Times New Roman" w:cs="Times New Roman"/>
          <w:b/>
          <w:smallCaps/>
          <w:sz w:val="22"/>
          <w:lang w:eastAsia="pl-PL"/>
        </w:rPr>
      </w:pPr>
      <w:r>
        <w:rPr>
          <w:rFonts w:eastAsia="Times New Roman" w:cs="Times New Roman"/>
          <w:bCs/>
          <w:smallCaps/>
          <w:sz w:val="22"/>
          <w:lang w:eastAsia="pl-PL"/>
        </w:rPr>
        <w:t xml:space="preserve">Nr WP / </w:t>
      </w:r>
      <w:r w:rsidR="00A91973" w:rsidRPr="00786486">
        <w:rPr>
          <w:rFonts w:eastAsia="Times New Roman" w:cs="Times New Roman"/>
          <w:bCs/>
          <w:smallCaps/>
          <w:sz w:val="22"/>
          <w:lang w:eastAsia="pl-PL"/>
        </w:rPr>
        <w:t xml:space="preserve">Kod PPE </w:t>
      </w:r>
      <w:sdt>
        <w:sdtPr>
          <w:rPr>
            <w:rFonts w:eastAsia="Times New Roman" w:cs="Times New Roman"/>
            <w:b/>
            <w:smallCaps/>
            <w:sz w:val="22"/>
            <w:lang w:eastAsia="pl-PL"/>
          </w:rPr>
          <w:alias w:val="Pierwsze wydanie nr WP, kolejene wydania kod PPE"/>
          <w:tag w:val="Kod PPE"/>
          <w:id w:val="-1765687972"/>
          <w:placeholder>
            <w:docPart w:val="DBDCF76F3D8A4CB6847CA8C255614E37"/>
          </w:placeholder>
          <w:showingPlcHdr/>
        </w:sdtPr>
        <w:sdtEndPr/>
        <w:sdtContent>
          <w:r w:rsidR="00A91973" w:rsidRPr="00786486">
            <w:rPr>
              <w:rStyle w:val="Tekstzastpczy"/>
              <w:sz w:val="22"/>
            </w:rPr>
            <w:t>Kliknij lub naciśnij tutaj, aby wprowadzić tekst.</w:t>
          </w:r>
        </w:sdtContent>
      </w:sdt>
    </w:p>
    <w:p w14:paraId="1433FCD3" w14:textId="2780C48D" w:rsidR="00BE5EF8" w:rsidRPr="00786486" w:rsidRDefault="00BE5EF8" w:rsidP="00BE5EF8">
      <w:pPr>
        <w:tabs>
          <w:tab w:val="center" w:pos="4394"/>
          <w:tab w:val="right" w:pos="8788"/>
        </w:tabs>
        <w:spacing w:after="0" w:line="240" w:lineRule="auto"/>
        <w:jc w:val="center"/>
        <w:rPr>
          <w:rFonts w:eastAsia="Times New Roman" w:cs="Times New Roman"/>
          <w:b/>
          <w:smallCaps/>
          <w:sz w:val="22"/>
          <w:lang w:eastAsia="pl-PL"/>
        </w:rPr>
      </w:pPr>
    </w:p>
    <w:p w14:paraId="44859CD1" w14:textId="77777777" w:rsidR="001A2617" w:rsidRPr="00786486" w:rsidRDefault="001A2617" w:rsidP="00231600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89"/>
        <w:gridCol w:w="4388"/>
      </w:tblGrid>
      <w:tr w:rsidR="0051624F" w:rsidRPr="00786486" w14:paraId="68775771" w14:textId="77777777" w:rsidTr="0007247F">
        <w:trPr>
          <w:jc w:val="center"/>
        </w:trPr>
        <w:tc>
          <w:tcPr>
            <w:tcW w:w="4389" w:type="dxa"/>
          </w:tcPr>
          <w:p w14:paraId="2E3DB06C" w14:textId="53471BD3" w:rsidR="0051624F" w:rsidRPr="00786486" w:rsidRDefault="0051624F" w:rsidP="0007247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86486">
              <w:rPr>
                <w:rFonts w:eastAsia="Times New Roman" w:cs="Times New Roman"/>
                <w:sz w:val="22"/>
              </w:rPr>
              <w:t>Moc przyłączeniowa</w:t>
            </w:r>
            <w:r w:rsidR="00513747">
              <w:rPr>
                <w:rFonts w:eastAsia="Times New Roman" w:cs="Times New Roman"/>
                <w:sz w:val="22"/>
              </w:rPr>
              <w:t xml:space="preserve"> obiektu</w:t>
            </w:r>
            <w:r w:rsidRPr="00786486">
              <w:rPr>
                <w:rFonts w:eastAsia="Times New Roman" w:cs="Times New Roman"/>
                <w:sz w:val="22"/>
              </w:rPr>
              <w:t xml:space="preserve"> [</w:t>
            </w:r>
            <w:r w:rsidR="00682681">
              <w:rPr>
                <w:rFonts w:eastAsia="Times New Roman" w:cs="Times New Roman"/>
                <w:sz w:val="22"/>
              </w:rPr>
              <w:t>k</w:t>
            </w:r>
            <w:r w:rsidRPr="00786486">
              <w:rPr>
                <w:rFonts w:eastAsia="Times New Roman" w:cs="Times New Roman"/>
                <w:sz w:val="22"/>
              </w:rPr>
              <w:t>W]</w:t>
            </w:r>
          </w:p>
        </w:tc>
        <w:sdt>
          <w:sdtPr>
            <w:rPr>
              <w:rFonts w:eastAsia="Times New Roman" w:cs="Times New Roman"/>
              <w:sz w:val="22"/>
            </w:rPr>
            <w:alias w:val="Moc przyłączeniowa"/>
            <w:tag w:val="Moc przyłączeniowa"/>
            <w:id w:val="2074774987"/>
            <w:placeholder>
              <w:docPart w:val="706F88149EF44A67987B7786E0B096E0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0FA5D8B5" w14:textId="0035B9D2" w:rsidR="0051624F" w:rsidRDefault="0051624F" w:rsidP="0007247F">
                <w:pPr>
                  <w:spacing w:after="0" w:line="240" w:lineRule="auto"/>
                  <w:rPr>
                    <w:rFonts w:eastAsia="Times New Roman" w:cs="Times New Roman"/>
                    <w:sz w:val="22"/>
                  </w:rPr>
                </w:pPr>
                <w:r w:rsidRPr="001C1E52">
                  <w:rPr>
                    <w:rStyle w:val="Tekstzastpczy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682681" w:rsidRPr="00786486" w14:paraId="6FF0B4FD" w14:textId="77777777" w:rsidTr="0007247F">
        <w:trPr>
          <w:jc w:val="center"/>
        </w:trPr>
        <w:tc>
          <w:tcPr>
            <w:tcW w:w="4389" w:type="dxa"/>
          </w:tcPr>
          <w:p w14:paraId="73F47A17" w14:textId="25289EDF" w:rsidR="00682681" w:rsidRPr="00786486" w:rsidRDefault="00682681" w:rsidP="0007247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Moc umowna pobierana z sieci [kW]</w:t>
            </w:r>
          </w:p>
        </w:tc>
        <w:sdt>
          <w:sdtPr>
            <w:rPr>
              <w:rFonts w:eastAsia="Times New Roman" w:cs="Times New Roman"/>
              <w:sz w:val="22"/>
            </w:rPr>
            <w:alias w:val="Moc umowna pobierana z sieci"/>
            <w:tag w:val="Moc umowna pobierana z sieci"/>
            <w:id w:val="-2014675986"/>
            <w:placeholder>
              <w:docPart w:val="C3D7FB8774034F64A64710B57AAD2827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04FCC3D0" w14:textId="5815C060" w:rsidR="00682681" w:rsidRDefault="00682681" w:rsidP="0007247F">
                <w:pPr>
                  <w:spacing w:after="0" w:line="240" w:lineRule="auto"/>
                  <w:rPr>
                    <w:rFonts w:eastAsia="Times New Roman" w:cs="Times New Roman"/>
                    <w:sz w:val="22"/>
                  </w:rPr>
                </w:pPr>
                <w:r w:rsidRPr="001C1E52">
                  <w:rPr>
                    <w:rStyle w:val="Tekstzastpczy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1C1E52" w:rsidRPr="00786486" w14:paraId="357F5D93" w14:textId="77777777" w:rsidTr="0007247F">
        <w:trPr>
          <w:jc w:val="center"/>
        </w:trPr>
        <w:tc>
          <w:tcPr>
            <w:tcW w:w="4389" w:type="dxa"/>
          </w:tcPr>
          <w:p w14:paraId="0B3AE6F9" w14:textId="4DCB8049" w:rsidR="001C1E52" w:rsidRPr="001C1E52" w:rsidRDefault="001C1E52" w:rsidP="001C1E52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1C1E52">
              <w:rPr>
                <w:rFonts w:eastAsia="Times New Roman" w:cs="Times New Roman"/>
                <w:bCs/>
                <w:sz w:val="22"/>
              </w:rPr>
              <w:t>Właściciel</w:t>
            </w:r>
          </w:p>
          <w:p w14:paraId="0F87C063" w14:textId="31956BD2" w:rsidR="001C1E52" w:rsidRPr="0007247F" w:rsidRDefault="001C1E52" w:rsidP="001C1E5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(n</w:t>
            </w:r>
            <w:r w:rsidRPr="001C1E52">
              <w:rPr>
                <w:rFonts w:eastAsia="Times New Roman" w:cs="Times New Roman"/>
                <w:bCs/>
                <w:sz w:val="16"/>
                <w:szCs w:val="16"/>
              </w:rPr>
              <w:t xml:space="preserve">azwa podmiotu </w:t>
            </w:r>
            <w:r>
              <w:rPr>
                <w:rFonts w:eastAsia="Times New Roman" w:cs="Times New Roman"/>
                <w:bCs/>
                <w:sz w:val="16"/>
                <w:szCs w:val="16"/>
              </w:rPr>
              <w:t>i/lub</w:t>
            </w:r>
            <w:r w:rsidRPr="001C1E52">
              <w:rPr>
                <w:rFonts w:eastAsia="Times New Roman" w:cs="Times New Roman"/>
                <w:bCs/>
                <w:sz w:val="16"/>
                <w:szCs w:val="16"/>
              </w:rPr>
              <w:t xml:space="preserve"> imię i nazwisko</w:t>
            </w:r>
            <w:r>
              <w:rPr>
                <w:rFonts w:eastAsia="Times New Roman" w:cs="Times New Roman"/>
                <w:bCs/>
                <w:sz w:val="16"/>
                <w:szCs w:val="16"/>
              </w:rPr>
              <w:t>)</w:t>
            </w:r>
          </w:p>
        </w:tc>
        <w:sdt>
          <w:sdtPr>
            <w:rPr>
              <w:rFonts w:eastAsia="Times New Roman" w:cs="Times New Roman"/>
              <w:sz w:val="22"/>
            </w:rPr>
            <w:alias w:val="Właściciel modułu wytwarzania"/>
            <w:tag w:val="Właściciel modułu wytwarzania"/>
            <w:id w:val="131531485"/>
            <w:placeholder>
              <w:docPart w:val="FB550FC38A5A46938C007D7E911B4EE7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65EC4E29" w14:textId="521655C2" w:rsidR="001C1E52" w:rsidRPr="001C1E52" w:rsidRDefault="001C1E52" w:rsidP="001C1E52">
                <w:pPr>
                  <w:spacing w:after="0" w:line="240" w:lineRule="auto"/>
                  <w:rPr>
                    <w:rFonts w:eastAsia="Times New Roman" w:cs="Times New Roman"/>
                    <w:sz w:val="22"/>
                  </w:rPr>
                </w:pPr>
                <w:r w:rsidRPr="001C1E52">
                  <w:rPr>
                    <w:rStyle w:val="Tekstzastpczy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1C1E52" w:rsidRPr="00786486" w14:paraId="7BFE3077" w14:textId="77777777" w:rsidTr="0007247F">
        <w:trPr>
          <w:jc w:val="center"/>
        </w:trPr>
        <w:tc>
          <w:tcPr>
            <w:tcW w:w="4389" w:type="dxa"/>
          </w:tcPr>
          <w:p w14:paraId="7E9A4C8A" w14:textId="0ED68859" w:rsidR="001C1E52" w:rsidRPr="001C1E52" w:rsidRDefault="001C1E52" w:rsidP="001C1E5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1C1E52">
              <w:rPr>
                <w:rFonts w:eastAsia="Times New Roman" w:cs="Times New Roman"/>
                <w:bCs/>
                <w:sz w:val="20"/>
                <w:szCs w:val="20"/>
              </w:rPr>
              <w:t>NIP / PESEL</w:t>
            </w:r>
          </w:p>
        </w:tc>
        <w:tc>
          <w:tcPr>
            <w:tcW w:w="4388" w:type="dxa"/>
          </w:tcPr>
          <w:sdt>
            <w:sdtPr>
              <w:rPr>
                <w:rFonts w:eastAsia="Times New Roman" w:cs="Times New Roman"/>
                <w:bCs/>
                <w:sz w:val="22"/>
              </w:rPr>
              <w:alias w:val="NIP lub PESEL"/>
              <w:tag w:val="NIP lub PESEL"/>
              <w:id w:val="-16231530"/>
              <w:placeholder>
                <w:docPart w:val="5BD28A9996B742F992496A0ABD63F498"/>
              </w:placeholder>
              <w:showingPlcHdr/>
            </w:sdtPr>
            <w:sdtEndPr/>
            <w:sdtContent>
              <w:p w14:paraId="00774E29" w14:textId="573969DD" w:rsidR="001C1E52" w:rsidRPr="001C1E52" w:rsidRDefault="001C1E52" w:rsidP="001C1E52">
                <w:pPr>
                  <w:spacing w:after="0" w:line="240" w:lineRule="auto"/>
                  <w:rPr>
                    <w:rFonts w:eastAsia="Times New Roman" w:cs="Times New Roman"/>
                    <w:sz w:val="22"/>
                  </w:rPr>
                </w:pPr>
                <w:r w:rsidRPr="001C1E52">
                  <w:rPr>
                    <w:rStyle w:val="Tekstzastpczy"/>
                    <w:sz w:val="22"/>
                  </w:rPr>
                  <w:t>Kliknij lub naciśnij tutaj, aby wprowadzić tekst.</w:t>
                </w:r>
              </w:p>
            </w:sdtContent>
          </w:sdt>
        </w:tc>
      </w:tr>
      <w:tr w:rsidR="001C1E52" w:rsidRPr="00786486" w14:paraId="496E22FD" w14:textId="77777777" w:rsidTr="0007247F">
        <w:trPr>
          <w:jc w:val="center"/>
        </w:trPr>
        <w:tc>
          <w:tcPr>
            <w:tcW w:w="4389" w:type="dxa"/>
          </w:tcPr>
          <w:p w14:paraId="3DEB829A" w14:textId="54CCD3CB" w:rsidR="001C1E52" w:rsidRDefault="001C1E52" w:rsidP="001C1E52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42931">
              <w:rPr>
                <w:rFonts w:eastAsia="Times New Roman" w:cs="Times New Roman"/>
                <w:bCs/>
                <w:sz w:val="22"/>
              </w:rPr>
              <w:t>Adres do doręczeń</w:t>
            </w:r>
          </w:p>
        </w:tc>
        <w:tc>
          <w:tcPr>
            <w:tcW w:w="4388" w:type="dxa"/>
          </w:tcPr>
          <w:sdt>
            <w:sdtPr>
              <w:rPr>
                <w:rFonts w:eastAsia="Times New Roman" w:cs="Times New Roman"/>
                <w:bCs/>
                <w:sz w:val="22"/>
              </w:rPr>
              <w:alias w:val="Adres do doręczeń"/>
              <w:tag w:val="Adres do doręczeń"/>
              <w:id w:val="489685040"/>
              <w:placeholder>
                <w:docPart w:val="A2C3B720C9F34A93A702F19D4F4CBCCC"/>
              </w:placeholder>
              <w:showingPlcHdr/>
            </w:sdtPr>
            <w:sdtEndPr/>
            <w:sdtContent>
              <w:p w14:paraId="0EFE3619" w14:textId="50E5E983" w:rsidR="001C1E52" w:rsidRPr="001C1E52" w:rsidRDefault="001C1E52" w:rsidP="001C1E52">
                <w:pPr>
                  <w:spacing w:after="0" w:line="240" w:lineRule="auto"/>
                  <w:rPr>
                    <w:rFonts w:eastAsia="Times New Roman" w:cs="Times New Roman"/>
                    <w:sz w:val="22"/>
                  </w:rPr>
                </w:pPr>
                <w:r w:rsidRPr="001C1E52">
                  <w:rPr>
                    <w:rStyle w:val="Tekstzastpczy"/>
                    <w:sz w:val="22"/>
                  </w:rPr>
                  <w:t>Kliknij lub naciśnij tutaj, aby wprowadzić tekst.</w:t>
                </w:r>
              </w:p>
            </w:sdtContent>
          </w:sdt>
        </w:tc>
      </w:tr>
      <w:tr w:rsidR="002B0787" w:rsidRPr="00786486" w14:paraId="60D075D6" w14:textId="77777777" w:rsidTr="0007247F">
        <w:trPr>
          <w:jc w:val="center"/>
        </w:trPr>
        <w:tc>
          <w:tcPr>
            <w:tcW w:w="4389" w:type="dxa"/>
          </w:tcPr>
          <w:p w14:paraId="34B1D04C" w14:textId="5823BC05" w:rsidR="002B0787" w:rsidRPr="001C1E52" w:rsidRDefault="001C1E52" w:rsidP="000724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42931">
              <w:rPr>
                <w:rFonts w:eastAsia="Times New Roman" w:cs="Times New Roman"/>
                <w:bCs/>
                <w:sz w:val="22"/>
              </w:rPr>
              <w:t>Telefon</w:t>
            </w:r>
            <w:r w:rsidR="00242931" w:rsidRPr="00242931">
              <w:rPr>
                <w:rFonts w:eastAsia="Times New Roman" w:cs="Times New Roman"/>
                <w:bCs/>
                <w:sz w:val="22"/>
              </w:rPr>
              <w:t xml:space="preserve"> właściciela</w:t>
            </w:r>
          </w:p>
        </w:tc>
        <w:sdt>
          <w:sdtPr>
            <w:rPr>
              <w:rFonts w:eastAsia="Times New Roman" w:cs="Times New Roman"/>
              <w:sz w:val="22"/>
            </w:rPr>
            <w:alias w:val="Telefon właściciela"/>
            <w:tag w:val="Telefon właściciela"/>
            <w:id w:val="1954977779"/>
            <w:placeholder>
              <w:docPart w:val="A94B130DE28A45EAB96120D8D3ADA148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2490C489" w14:textId="526B2C47" w:rsidR="002B0787" w:rsidRPr="001C1E52" w:rsidRDefault="001C1E52" w:rsidP="0007247F">
                <w:pPr>
                  <w:spacing w:after="0" w:line="240" w:lineRule="auto"/>
                  <w:rPr>
                    <w:rFonts w:eastAsia="Times New Roman" w:cs="Times New Roman"/>
                    <w:sz w:val="22"/>
                  </w:rPr>
                </w:pPr>
                <w:r w:rsidRPr="001C1E52">
                  <w:rPr>
                    <w:rStyle w:val="Tekstzastpczy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1C1E52" w:rsidRPr="00786486" w14:paraId="5D8FAE87" w14:textId="77777777" w:rsidTr="0007247F">
        <w:trPr>
          <w:jc w:val="center"/>
        </w:trPr>
        <w:tc>
          <w:tcPr>
            <w:tcW w:w="4389" w:type="dxa"/>
          </w:tcPr>
          <w:p w14:paraId="62DFAFBA" w14:textId="393DC479" w:rsidR="001C1E52" w:rsidRPr="001C1E52" w:rsidRDefault="001C1E52" w:rsidP="000724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42931">
              <w:rPr>
                <w:rFonts w:eastAsia="Times New Roman" w:cs="Times New Roman"/>
                <w:bCs/>
                <w:sz w:val="22"/>
              </w:rPr>
              <w:t>Mail</w:t>
            </w:r>
            <w:r w:rsidR="00242931" w:rsidRPr="00242931">
              <w:rPr>
                <w:rFonts w:eastAsia="Times New Roman" w:cs="Times New Roman"/>
                <w:bCs/>
                <w:sz w:val="22"/>
              </w:rPr>
              <w:t xml:space="preserve"> właściciela</w:t>
            </w:r>
          </w:p>
        </w:tc>
        <w:sdt>
          <w:sdtPr>
            <w:rPr>
              <w:rFonts w:eastAsia="Times New Roman" w:cs="Times New Roman"/>
              <w:sz w:val="22"/>
            </w:rPr>
            <w:alias w:val="Mail właściciela"/>
            <w:tag w:val="Mail właściciela"/>
            <w:id w:val="82971558"/>
            <w:placeholder>
              <w:docPart w:val="B6871E374FD843E38F0AA77BB3D6BED0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3A655C38" w14:textId="1216149D" w:rsidR="001C1E52" w:rsidRPr="001C1E52" w:rsidRDefault="001C1E52" w:rsidP="0007247F">
                <w:pPr>
                  <w:spacing w:after="0" w:line="240" w:lineRule="auto"/>
                  <w:rPr>
                    <w:rFonts w:eastAsia="Times New Roman" w:cs="Times New Roman"/>
                    <w:sz w:val="22"/>
                  </w:rPr>
                </w:pPr>
                <w:r w:rsidRPr="001C1E52">
                  <w:rPr>
                    <w:rStyle w:val="Tekstzastpczy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1C1E52" w:rsidRPr="00786486" w14:paraId="5C64378F" w14:textId="77777777" w:rsidTr="0007247F">
        <w:trPr>
          <w:jc w:val="center"/>
        </w:trPr>
        <w:tc>
          <w:tcPr>
            <w:tcW w:w="4389" w:type="dxa"/>
          </w:tcPr>
          <w:p w14:paraId="06458549" w14:textId="77777777" w:rsidR="001C1E52" w:rsidRPr="00786486" w:rsidRDefault="001C1E52" w:rsidP="001C1E52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Miejsce przyłączania </w:t>
            </w:r>
            <w:r w:rsidRPr="00786486">
              <w:rPr>
                <w:rFonts w:eastAsia="Times New Roman" w:cs="Times New Roman"/>
                <w:sz w:val="22"/>
              </w:rPr>
              <w:t>GPZ/numer sekcji SN/numer pola/nazwa linii</w:t>
            </w:r>
          </w:p>
          <w:p w14:paraId="60BECD37" w14:textId="3416F452" w:rsidR="001C1E52" w:rsidRDefault="001C1E52" w:rsidP="002429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7247F">
              <w:rPr>
                <w:rFonts w:eastAsia="Times New Roman" w:cs="Times New Roman"/>
                <w:sz w:val="16"/>
                <w:szCs w:val="16"/>
              </w:rPr>
              <w:t>(wypełnia EOP)</w:t>
            </w:r>
          </w:p>
        </w:tc>
        <w:sdt>
          <w:sdtPr>
            <w:rPr>
              <w:rFonts w:eastAsia="Times New Roman" w:cs="Times New Roman"/>
              <w:sz w:val="22"/>
            </w:rPr>
            <w:alias w:val="Miejsce przyłączania "/>
            <w:tag w:val="Miejsce przyłączania "/>
            <w:id w:val="356776967"/>
            <w:placeholder>
              <w:docPart w:val="807877C066844A5BA2A1E4B261AB5794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12D3A4C1" w14:textId="6FA7CD78" w:rsidR="001C1E52" w:rsidRPr="001C1E52" w:rsidRDefault="001C1E52" w:rsidP="001C1E52">
                <w:pPr>
                  <w:spacing w:after="0" w:line="240" w:lineRule="auto"/>
                  <w:rPr>
                    <w:rFonts w:eastAsia="Times New Roman" w:cs="Times New Roman"/>
                    <w:sz w:val="22"/>
                  </w:rPr>
                </w:pPr>
                <w:r w:rsidRPr="001C1E52">
                  <w:rPr>
                    <w:rStyle w:val="Tekstzastpczy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07247F" w:rsidRPr="00786486" w14:paraId="478967D8" w14:textId="77777777" w:rsidTr="0007247F">
        <w:trPr>
          <w:jc w:val="center"/>
        </w:trPr>
        <w:tc>
          <w:tcPr>
            <w:tcW w:w="4389" w:type="dxa"/>
          </w:tcPr>
          <w:p w14:paraId="0F833B7D" w14:textId="296654B9" w:rsidR="0007247F" w:rsidRPr="00786486" w:rsidRDefault="0007247F" w:rsidP="0007247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86486">
              <w:rPr>
                <w:rFonts w:eastAsia="Times New Roman" w:cs="Times New Roman"/>
                <w:sz w:val="22"/>
              </w:rPr>
              <w:t xml:space="preserve">Numer kancelaryjny  EOP </w:t>
            </w:r>
          </w:p>
          <w:p w14:paraId="0AA438CC" w14:textId="388DD2F2" w:rsidR="0007247F" w:rsidRPr="0007247F" w:rsidRDefault="0007247F" w:rsidP="0024293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7247F">
              <w:rPr>
                <w:rFonts w:eastAsia="Times New Roman" w:cs="Times New Roman"/>
                <w:sz w:val="16"/>
                <w:szCs w:val="16"/>
              </w:rPr>
              <w:t>(wypełnia EOP)</w:t>
            </w:r>
          </w:p>
        </w:tc>
        <w:sdt>
          <w:sdtPr>
            <w:rPr>
              <w:rFonts w:eastAsia="Times New Roman" w:cs="Times New Roman"/>
              <w:sz w:val="22"/>
            </w:rPr>
            <w:alias w:val="Numer kancelaryjny  EOP "/>
            <w:tag w:val="Numer kancelaryjny  EOP "/>
            <w:id w:val="-866137318"/>
            <w:placeholder>
              <w:docPart w:val="B674BF31236D4EDCB1F3869411988011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5923A54D" w14:textId="54A67628" w:rsidR="0007247F" w:rsidRPr="001C1E52" w:rsidRDefault="0007247F" w:rsidP="0007247F">
                <w:pPr>
                  <w:spacing w:after="0" w:line="240" w:lineRule="auto"/>
                  <w:rPr>
                    <w:rFonts w:eastAsia="Times New Roman" w:cs="Times New Roman"/>
                    <w:sz w:val="22"/>
                  </w:rPr>
                </w:pPr>
                <w:r w:rsidRPr="001C1E52">
                  <w:rPr>
                    <w:rStyle w:val="Tekstzastpczy"/>
                    <w:sz w:val="22"/>
                  </w:rPr>
                  <w:t>Kliknij lub naciśnij tutaj, aby wprowadzić tekst.</w:t>
                </w:r>
              </w:p>
            </w:tc>
          </w:sdtContent>
        </w:sdt>
      </w:tr>
    </w:tbl>
    <w:p w14:paraId="6B1DF34F" w14:textId="77777777" w:rsidR="008578DC" w:rsidRDefault="00D82B7C" w:rsidP="00D82B7C">
      <w:pPr>
        <w:tabs>
          <w:tab w:val="left" w:pos="2799"/>
        </w:tabs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8578DC" w14:paraId="7F241825" w14:textId="77777777" w:rsidTr="008578DC">
        <w:tc>
          <w:tcPr>
            <w:tcW w:w="4388" w:type="dxa"/>
          </w:tcPr>
          <w:p w14:paraId="770C1B47" w14:textId="77777777" w:rsidR="008578DC" w:rsidRPr="008578DC" w:rsidRDefault="008578DC" w:rsidP="001922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578DC">
              <w:rPr>
                <w:rFonts w:eastAsia="Times New Roman" w:cs="Times New Roman"/>
                <w:sz w:val="22"/>
              </w:rPr>
              <w:t>Właściciel Obiektu</w:t>
            </w:r>
          </w:p>
        </w:tc>
        <w:tc>
          <w:tcPr>
            <w:tcW w:w="4389" w:type="dxa"/>
          </w:tcPr>
          <w:p w14:paraId="267F5D1E" w14:textId="77777777" w:rsidR="008578DC" w:rsidRPr="008578DC" w:rsidRDefault="008578DC" w:rsidP="001922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578DC">
              <w:rPr>
                <w:rFonts w:eastAsia="Times New Roman" w:cs="Times New Roman"/>
                <w:sz w:val="22"/>
              </w:rPr>
              <w:t>ENERGA–OPERATOR SA</w:t>
            </w:r>
          </w:p>
        </w:tc>
      </w:tr>
      <w:tr w:rsidR="008578DC" w14:paraId="3CC71871" w14:textId="77777777" w:rsidTr="00242931">
        <w:trPr>
          <w:trHeight w:val="2096"/>
        </w:trPr>
        <w:tc>
          <w:tcPr>
            <w:tcW w:w="4388" w:type="dxa"/>
          </w:tcPr>
          <w:p w14:paraId="26BF31E3" w14:textId="77777777" w:rsidR="008578DC" w:rsidRPr="008578DC" w:rsidRDefault="008578DC" w:rsidP="001922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578DC">
              <w:rPr>
                <w:rFonts w:eastAsia="Times New Roman" w:cs="Times New Roman"/>
                <w:sz w:val="22"/>
              </w:rPr>
              <w:t>Zatwierdzono</w:t>
            </w:r>
          </w:p>
          <w:p w14:paraId="0FE9A16B" w14:textId="77777777" w:rsidR="008578DC" w:rsidRPr="008578DC" w:rsidRDefault="008578DC" w:rsidP="001922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14:paraId="10E23215" w14:textId="77777777" w:rsidR="008578DC" w:rsidRPr="008578DC" w:rsidRDefault="008578DC" w:rsidP="001922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14:paraId="50A8098C" w14:textId="77777777" w:rsidR="008578DC" w:rsidRPr="008578DC" w:rsidRDefault="008578DC" w:rsidP="001922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14:paraId="5983295B" w14:textId="77777777" w:rsidR="008578DC" w:rsidRPr="008578DC" w:rsidRDefault="008578DC" w:rsidP="001922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14:paraId="48CB00AA" w14:textId="77777777" w:rsidR="008578DC" w:rsidRDefault="008578DC" w:rsidP="001922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14:paraId="17D67EAC" w14:textId="52882F3E" w:rsidR="008578DC" w:rsidRPr="008578DC" w:rsidRDefault="008578DC" w:rsidP="001922C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578DC">
              <w:rPr>
                <w:rFonts w:eastAsia="Times New Roman" w:cs="Times New Roman"/>
                <w:sz w:val="16"/>
                <w:szCs w:val="16"/>
              </w:rPr>
              <w:t xml:space="preserve">Miejsce na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podpis lub </w:t>
            </w:r>
            <w:r w:rsidRPr="008578DC">
              <w:rPr>
                <w:rFonts w:eastAsia="Times New Roman" w:cs="Times New Roman"/>
                <w:sz w:val="16"/>
                <w:szCs w:val="16"/>
              </w:rPr>
              <w:t>symbol graficznej wizualizacji elektronicznego podpisu kwalifikowanego osoby uprawnionej</w:t>
            </w:r>
          </w:p>
        </w:tc>
        <w:tc>
          <w:tcPr>
            <w:tcW w:w="4389" w:type="dxa"/>
          </w:tcPr>
          <w:p w14:paraId="34E322F5" w14:textId="780CB3C3" w:rsidR="008578DC" w:rsidRPr="008578DC" w:rsidRDefault="008578DC" w:rsidP="0024293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578DC">
              <w:rPr>
                <w:rFonts w:eastAsia="Times New Roman" w:cs="Times New Roman"/>
                <w:sz w:val="22"/>
              </w:rPr>
              <w:t>Uzgodniono</w:t>
            </w:r>
            <w:r w:rsidR="00242931">
              <w:rPr>
                <w:rFonts w:eastAsia="Times New Roman" w:cs="Times New Roman"/>
                <w:sz w:val="22"/>
              </w:rPr>
              <w:t xml:space="preserve"> </w:t>
            </w:r>
            <w:r w:rsidRPr="008578DC">
              <w:rPr>
                <w:rFonts w:eastAsia="Times New Roman" w:cs="Times New Roman"/>
                <w:sz w:val="22"/>
              </w:rPr>
              <w:t>w zakresie współpracy ruchowej z siecią elektroenergetyczną</w:t>
            </w:r>
            <w:r w:rsidR="00242931">
              <w:rPr>
                <w:rFonts w:eastAsia="Times New Roman" w:cs="Times New Roman"/>
                <w:sz w:val="22"/>
              </w:rPr>
              <w:t xml:space="preserve"> EOP</w:t>
            </w:r>
          </w:p>
          <w:p w14:paraId="08C0D32B" w14:textId="77777777" w:rsidR="008578DC" w:rsidRPr="008578DC" w:rsidRDefault="008578DC" w:rsidP="001922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14:paraId="6871DB01" w14:textId="77777777" w:rsidR="008578DC" w:rsidRPr="008578DC" w:rsidRDefault="008578DC" w:rsidP="001922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14:paraId="72EBB304" w14:textId="77777777" w:rsidR="008578DC" w:rsidRPr="008578DC" w:rsidRDefault="008578DC" w:rsidP="001922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14:paraId="6C98FC23" w14:textId="77777777" w:rsidR="00242931" w:rsidRDefault="00242931" w:rsidP="001922C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5F28D6CF" w14:textId="77777777" w:rsidR="00242931" w:rsidRDefault="00242931" w:rsidP="001922C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573F91BE" w14:textId="440DC419" w:rsidR="008578DC" w:rsidRPr="008578DC" w:rsidRDefault="008578DC" w:rsidP="001922C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578DC">
              <w:rPr>
                <w:rFonts w:eastAsia="Times New Roman" w:cs="Times New Roman"/>
                <w:sz w:val="16"/>
                <w:szCs w:val="16"/>
              </w:rPr>
              <w:t>Miejsce na symbol graficznej wizualizacji elektronicznego podpisu kwalifikowanego osoby uprawnionej</w:t>
            </w:r>
          </w:p>
        </w:tc>
      </w:tr>
    </w:tbl>
    <w:p w14:paraId="1A6A637E" w14:textId="77777777" w:rsidR="00513747" w:rsidRDefault="00513747" w:rsidP="008578DC">
      <w:pPr>
        <w:tabs>
          <w:tab w:val="left" w:pos="2799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14:paraId="6CB60739" w14:textId="6A034491" w:rsidR="00D82B7C" w:rsidRPr="008578DC" w:rsidRDefault="008578DC" w:rsidP="008578DC">
      <w:pPr>
        <w:tabs>
          <w:tab w:val="left" w:pos="2799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578DC">
        <w:rPr>
          <w:rFonts w:eastAsia="Times New Roman" w:cs="Times New Roman"/>
          <w:sz w:val="16"/>
          <w:szCs w:val="16"/>
          <w:lang w:eastAsia="pl-PL"/>
        </w:rPr>
        <w:t>Za datę wejścia w życie uznaje się datę złożenia kwalifikowanego podpisu elektronicznego przez</w:t>
      </w:r>
      <w:r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8578DC">
        <w:rPr>
          <w:rFonts w:eastAsia="Times New Roman" w:cs="Times New Roman"/>
          <w:sz w:val="16"/>
          <w:szCs w:val="16"/>
          <w:lang w:eastAsia="pl-PL"/>
        </w:rPr>
        <w:t>ENERGA-OPERATOR S.A</w:t>
      </w:r>
    </w:p>
    <w:p w14:paraId="110EFFF4" w14:textId="77777777" w:rsidR="008578DC" w:rsidRDefault="008578DC" w:rsidP="00D82B7C">
      <w:pPr>
        <w:tabs>
          <w:tab w:val="left" w:pos="2799"/>
        </w:tabs>
        <w:spacing w:after="0" w:line="240" w:lineRule="auto"/>
        <w:jc w:val="right"/>
        <w:rPr>
          <w:rFonts w:eastAsia="Times New Roman" w:cs="Times New Roman"/>
          <w:bCs/>
          <w:sz w:val="16"/>
          <w:szCs w:val="16"/>
          <w:lang w:eastAsia="pl-PL"/>
        </w:rPr>
      </w:pPr>
    </w:p>
    <w:p w14:paraId="01C28392" w14:textId="7BB82F30" w:rsidR="00D82B7C" w:rsidRDefault="00D82B7C" w:rsidP="00E117D6">
      <w:pPr>
        <w:tabs>
          <w:tab w:val="left" w:pos="2799"/>
        </w:tabs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bookmarkStart w:id="0" w:name="_Hlk158807712"/>
      <w:r>
        <w:rPr>
          <w:rFonts w:eastAsia="Times New Roman" w:cs="Times New Roman"/>
          <w:bCs/>
          <w:sz w:val="16"/>
          <w:szCs w:val="16"/>
          <w:lang w:eastAsia="pl-PL"/>
        </w:rPr>
        <w:t xml:space="preserve">Wersja szablonu: </w:t>
      </w:r>
      <w:r w:rsidR="00510E52">
        <w:rPr>
          <w:rFonts w:eastAsia="Times New Roman" w:cs="Times New Roman"/>
          <w:bCs/>
          <w:sz w:val="16"/>
          <w:szCs w:val="16"/>
          <w:lang w:eastAsia="pl-PL"/>
        </w:rPr>
        <w:t>202</w:t>
      </w:r>
      <w:r w:rsidR="00323E6F">
        <w:rPr>
          <w:rFonts w:eastAsia="Times New Roman" w:cs="Times New Roman"/>
          <w:bCs/>
          <w:sz w:val="16"/>
          <w:szCs w:val="16"/>
          <w:lang w:eastAsia="pl-PL"/>
        </w:rPr>
        <w:t>40201</w:t>
      </w:r>
      <w:r w:rsidR="00DF0B74">
        <w:rPr>
          <w:rFonts w:eastAsia="Times New Roman" w:cs="Times New Roman"/>
          <w:bCs/>
          <w:sz w:val="16"/>
          <w:szCs w:val="16"/>
          <w:lang w:eastAsia="pl-PL"/>
        </w:rPr>
        <w:t>; Wersja informacji podstawowych: 20240</w:t>
      </w:r>
      <w:r w:rsidR="006E548E">
        <w:rPr>
          <w:rFonts w:eastAsia="Times New Roman" w:cs="Times New Roman"/>
          <w:bCs/>
          <w:sz w:val="16"/>
          <w:szCs w:val="16"/>
          <w:lang w:eastAsia="pl-PL"/>
        </w:rPr>
        <w:t>3</w:t>
      </w:r>
      <w:r w:rsidR="00C417E1">
        <w:rPr>
          <w:rFonts w:eastAsia="Times New Roman" w:cs="Times New Roman"/>
          <w:bCs/>
          <w:sz w:val="16"/>
          <w:szCs w:val="16"/>
          <w:lang w:eastAsia="pl-PL"/>
        </w:rPr>
        <w:t>26</w:t>
      </w:r>
      <w:r w:rsidR="00DF0B74">
        <w:rPr>
          <w:rFonts w:eastAsia="Times New Roman" w:cs="Times New Roman"/>
          <w:bCs/>
          <w:sz w:val="16"/>
          <w:szCs w:val="16"/>
          <w:lang w:eastAsia="pl-PL"/>
        </w:rPr>
        <w:t>;</w:t>
      </w:r>
      <w:r w:rsidR="00E63145">
        <w:rPr>
          <w:rFonts w:eastAsia="Times New Roman" w:cs="Times New Roman"/>
          <w:bCs/>
          <w:sz w:val="16"/>
          <w:szCs w:val="16"/>
          <w:lang w:eastAsia="pl-PL"/>
        </w:rPr>
        <w:t xml:space="preserve"> </w:t>
      </w:r>
      <w:r>
        <w:rPr>
          <w:rFonts w:eastAsia="Times New Roman" w:cs="Times New Roman"/>
          <w:bCs/>
          <w:sz w:val="16"/>
          <w:szCs w:val="16"/>
          <w:lang w:eastAsia="pl-PL"/>
        </w:rPr>
        <w:t>Aktualizacja dokumentu:</w:t>
      </w:r>
      <w:bookmarkEnd w:id="0"/>
      <w:r w:rsidR="00E117D6">
        <w:rPr>
          <w:rFonts w:eastAsia="Times New Roman" w:cs="Times New Roman"/>
          <w:bCs/>
          <w:sz w:val="16"/>
          <w:szCs w:val="16"/>
          <w:lang w:eastAsia="pl-PL"/>
        </w:rPr>
        <w:t xml:space="preserve"> ??</w:t>
      </w:r>
    </w:p>
    <w:p w14:paraId="64318E9B" w14:textId="77777777" w:rsidR="00CC7884" w:rsidRDefault="00CC7884" w:rsidP="0023160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  <w:sectPr w:rsidR="00CC7884" w:rsidSect="00CC7884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62FFE8E0" w14:textId="574B70A3" w:rsidR="00C941C7" w:rsidRDefault="00B51025" w:rsidP="00A23635">
      <w:pPr>
        <w:pStyle w:val="Nagwek1"/>
      </w:pPr>
      <w:r w:rsidRPr="00A23635">
        <w:lastRenderedPageBreak/>
        <w:t>DANE KONTAKTOWE SŁUŻB RUCHOWY</w:t>
      </w:r>
      <w:r w:rsidR="00E84D7F" w:rsidRPr="00A23635">
        <w:t>CH</w:t>
      </w:r>
      <w:r w:rsidR="003E237B">
        <w:t xml:space="preserve"> EOP</w:t>
      </w:r>
    </w:p>
    <w:p w14:paraId="30CBEE22" w14:textId="5F9FFFC1" w:rsidR="003E237B" w:rsidRPr="003E237B" w:rsidRDefault="003E237B" w:rsidP="003E237B">
      <w:pPr>
        <w:pStyle w:val="atekstglpunkt"/>
        <w:numPr>
          <w:ilvl w:val="0"/>
          <w:numId w:val="0"/>
        </w:numPr>
        <w:ind w:left="567"/>
        <w:rPr>
          <w:rFonts w:ascii="Times New Roman" w:hAnsi="Times New Roman"/>
          <w:i/>
          <w:iCs/>
          <w:sz w:val="20"/>
          <w:szCs w:val="20"/>
        </w:rPr>
      </w:pPr>
      <w:r w:rsidRPr="003E237B">
        <w:rPr>
          <w:rFonts w:ascii="Times New Roman" w:hAnsi="Times New Roman"/>
          <w:i/>
          <w:iCs/>
          <w:sz w:val="20"/>
          <w:szCs w:val="20"/>
        </w:rPr>
        <w:t>Przygotowuje EOP</w:t>
      </w:r>
    </w:p>
    <w:p w14:paraId="541FEE57" w14:textId="77777777" w:rsidR="00B51025" w:rsidRDefault="00B51025" w:rsidP="0023160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08F11831" w14:textId="26B2B153" w:rsidR="00156AC2" w:rsidRDefault="00156AC2" w:rsidP="005B0FC7">
      <w:pPr>
        <w:spacing w:after="0" w:line="240" w:lineRule="auto"/>
        <w:jc w:val="center"/>
        <w:rPr>
          <w:rFonts w:eastAsia="Times New Roman" w:cs="Times New Roman"/>
          <w:bCs/>
          <w:sz w:val="16"/>
          <w:szCs w:val="16"/>
          <w:lang w:eastAsia="pl-PL"/>
        </w:rPr>
      </w:pPr>
    </w:p>
    <w:p w14:paraId="6100F54A" w14:textId="1AE50637" w:rsidR="003E237B" w:rsidRDefault="00EC0DF0" w:rsidP="003E237B">
      <w:pPr>
        <w:pStyle w:val="Nagwek1"/>
      </w:pPr>
      <w:r>
        <w:rPr>
          <w:bCs/>
          <w:sz w:val="20"/>
          <w:szCs w:val="20"/>
        </w:rPr>
        <w:br w:type="page"/>
      </w:r>
      <w:r w:rsidR="003E237B" w:rsidRPr="00A23635">
        <w:lastRenderedPageBreak/>
        <w:t>DANE KONTAKTOWE SŁUŻB RUCHOWYCH</w:t>
      </w:r>
      <w:r w:rsidR="003E237B">
        <w:t xml:space="preserve"> WŁAŚCICIELA</w:t>
      </w:r>
    </w:p>
    <w:p w14:paraId="4A86A12F" w14:textId="2B3B8AF3" w:rsidR="00EC0DF0" w:rsidRDefault="00EC0DF0">
      <w:pPr>
        <w:spacing w:after="160" w:line="259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3603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1985"/>
        <w:gridCol w:w="3121"/>
        <w:gridCol w:w="3399"/>
      </w:tblGrid>
      <w:tr w:rsidR="00F73266" w:rsidRPr="00DD6193" w14:paraId="2DF48D82" w14:textId="77777777" w:rsidTr="003E237B">
        <w:trPr>
          <w:cantSplit/>
          <w:trHeight w:val="209"/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16A63ED6" w14:textId="77777777" w:rsidR="00F73266" w:rsidRPr="00DD6193" w:rsidRDefault="00F73266" w:rsidP="004575E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" w:name="_Toc82607547"/>
            <w:bookmarkStart w:id="2" w:name="_Toc82607548"/>
            <w:bookmarkStart w:id="3" w:name="_Toc82607555"/>
            <w:bookmarkStart w:id="4" w:name="_Toc82607567"/>
            <w:bookmarkStart w:id="5" w:name="_Toc82607579"/>
            <w:bookmarkStart w:id="6" w:name="_Toc82607591"/>
            <w:bookmarkStart w:id="7" w:name="_Toc82607603"/>
            <w:bookmarkStart w:id="8" w:name="_Toc82607615"/>
            <w:bookmarkStart w:id="9" w:name="_Toc82607627"/>
            <w:bookmarkStart w:id="10" w:name="_Toc82607633"/>
            <w:bookmarkStart w:id="11" w:name="_Hlk151362215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DD619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2C56632" w14:textId="77777777" w:rsidR="00F73266" w:rsidRPr="00DD6193" w:rsidRDefault="00F73266" w:rsidP="004575E9">
            <w:pPr>
              <w:jc w:val="center"/>
              <w:rPr>
                <w:b/>
                <w:sz w:val="18"/>
                <w:szCs w:val="18"/>
              </w:rPr>
            </w:pPr>
            <w:r w:rsidRPr="00DD6193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9EE4675" w14:textId="77777777" w:rsidR="00F73266" w:rsidRDefault="00F73266" w:rsidP="004575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upoważnień nadanych przez Właściciela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511DC7B" w14:textId="77777777" w:rsidR="00F73266" w:rsidRPr="00DD6193" w:rsidRDefault="00F73266" w:rsidP="004575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uprawnień kwalifikacyjnych</w:t>
            </w:r>
          </w:p>
        </w:tc>
        <w:tc>
          <w:tcPr>
            <w:tcW w:w="3121" w:type="dxa"/>
            <w:shd w:val="clear" w:color="auto" w:fill="D9D9D9" w:themeFill="background1" w:themeFillShade="D9"/>
          </w:tcPr>
          <w:p w14:paraId="494453B1" w14:textId="77777777" w:rsidR="00F73266" w:rsidRDefault="00F73266" w:rsidP="004575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ważności uprawnień kwalifikacyjnych</w:t>
            </w:r>
          </w:p>
          <w:p w14:paraId="5D4B94A0" w14:textId="77777777" w:rsidR="00F73266" w:rsidRPr="00D82B7C" w:rsidRDefault="00F73266" w:rsidP="004575E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D82B7C">
              <w:rPr>
                <w:bCs/>
                <w:sz w:val="16"/>
                <w:szCs w:val="16"/>
              </w:rPr>
              <w:t>(YYYY-MM-DD)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3791AA79" w14:textId="77777777" w:rsidR="00F73266" w:rsidRPr="00DD6193" w:rsidRDefault="00F73266" w:rsidP="004575E9">
            <w:pPr>
              <w:jc w:val="center"/>
              <w:rPr>
                <w:b/>
                <w:sz w:val="18"/>
                <w:szCs w:val="18"/>
              </w:rPr>
            </w:pPr>
            <w:r w:rsidRPr="00DD6193">
              <w:rPr>
                <w:b/>
                <w:sz w:val="18"/>
                <w:szCs w:val="18"/>
              </w:rPr>
              <w:t>Kontakt</w:t>
            </w:r>
            <w:r>
              <w:rPr>
                <w:b/>
                <w:sz w:val="18"/>
                <w:szCs w:val="18"/>
              </w:rPr>
              <w:t xml:space="preserve"> (telefon)</w:t>
            </w:r>
          </w:p>
        </w:tc>
      </w:tr>
      <w:tr w:rsidR="00F73266" w:rsidRPr="00DD6193" w14:paraId="3DBF4683" w14:textId="77777777" w:rsidTr="00F73266">
        <w:trPr>
          <w:trHeight w:val="296"/>
        </w:trPr>
        <w:tc>
          <w:tcPr>
            <w:tcW w:w="562" w:type="dxa"/>
          </w:tcPr>
          <w:p w14:paraId="19E58C7F" w14:textId="77777777" w:rsidR="00F73266" w:rsidRPr="00DD6193" w:rsidRDefault="00F73266" w:rsidP="004575E9">
            <w:pPr>
              <w:jc w:val="center"/>
              <w:rPr>
                <w:sz w:val="18"/>
                <w:szCs w:val="18"/>
              </w:rPr>
            </w:pPr>
            <w:r w:rsidRPr="00DD6193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14:paraId="164B9691" w14:textId="77777777" w:rsidR="00F73266" w:rsidRPr="00DD6193" w:rsidRDefault="00C417E1" w:rsidP="004575E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1425255457"/>
                <w:placeholder>
                  <w:docPart w:val="93E04C34E46D42ECBCAA8F4758DEE31E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F73266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-462968620"/>
            <w:placeholder>
              <w:docPart w:val="66B686F8E37F45FCBD4E180C76331838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6CDBF584" w14:textId="77777777" w:rsidR="00F73266" w:rsidRDefault="00F73266" w:rsidP="004575E9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656729561"/>
            <w:placeholder>
              <w:docPart w:val="9F4ADCAC81EE49EEA99D84140FBAE671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4D66B5AC" w14:textId="77777777" w:rsidR="00F73266" w:rsidRDefault="00F73266" w:rsidP="004575E9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739379438"/>
            <w:placeholder>
              <w:docPart w:val="25A0AF77A75E46ABB85A2BDBDC796214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785476E6" w14:textId="77777777" w:rsidR="00F73266" w:rsidRDefault="00F73266" w:rsidP="004575E9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5B625994" w14:textId="77777777" w:rsidR="00F73266" w:rsidRPr="00DD6193" w:rsidRDefault="00C417E1" w:rsidP="004575E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301694776"/>
                <w:placeholder>
                  <w:docPart w:val="84FCA6EE98DC4C218C41CA9D40781136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F73266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tr w:rsidR="00F73266" w:rsidRPr="001C4FB8" w14:paraId="05BBDCE7" w14:textId="77777777" w:rsidTr="00F73266">
        <w:trPr>
          <w:trHeight w:val="154"/>
        </w:trPr>
        <w:tc>
          <w:tcPr>
            <w:tcW w:w="562" w:type="dxa"/>
          </w:tcPr>
          <w:p w14:paraId="6E00E861" w14:textId="77777777" w:rsidR="00F73266" w:rsidRPr="00DD6193" w:rsidRDefault="00F73266" w:rsidP="0045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33DFB472" w14:textId="77777777" w:rsidR="00F73266" w:rsidRPr="001C4FB8" w:rsidRDefault="00C417E1" w:rsidP="004575E9">
            <w:pPr>
              <w:jc w:val="center"/>
              <w:rPr>
                <w:rStyle w:val="Tekstzastpczy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71128573"/>
                <w:placeholder>
                  <w:docPart w:val="F06FB334389B45598B29546F24963698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F73266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-1637561323"/>
            <w:placeholder>
              <w:docPart w:val="E20420EC56ED4FD1891EE328A8C6987B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281A3FC6" w14:textId="77777777" w:rsidR="00F73266" w:rsidRDefault="00F73266" w:rsidP="004575E9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-1461723158"/>
            <w:placeholder>
              <w:docPart w:val="B708AD3533394D3F92FED30EC22A023D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120D57EA" w14:textId="77777777" w:rsidR="00F73266" w:rsidRDefault="00F73266" w:rsidP="004575E9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2040772834"/>
            <w:placeholder>
              <w:docPart w:val="133F1EB7317E4F6EAEEDE043738E860C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24F25C57" w14:textId="77777777" w:rsidR="00F73266" w:rsidRDefault="00F73266" w:rsidP="004575E9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00CD2F28" w14:textId="77777777" w:rsidR="00F73266" w:rsidRPr="001C4FB8" w:rsidRDefault="00C417E1" w:rsidP="004575E9">
            <w:pPr>
              <w:jc w:val="center"/>
              <w:rPr>
                <w:rStyle w:val="Tekstzastpczy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682102016"/>
                <w:placeholder>
                  <w:docPart w:val="8EA4D4B8CE9C495389941DA32B1DD932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F73266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tr w:rsidR="00F73266" w:rsidRPr="001C4FB8" w14:paraId="4105E4E5" w14:textId="77777777" w:rsidTr="00F73266">
        <w:trPr>
          <w:trHeight w:val="154"/>
        </w:trPr>
        <w:tc>
          <w:tcPr>
            <w:tcW w:w="562" w:type="dxa"/>
          </w:tcPr>
          <w:p w14:paraId="13163CF2" w14:textId="77777777" w:rsidR="00F73266" w:rsidRPr="00DD6193" w:rsidRDefault="00F73266" w:rsidP="0045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14:paraId="572CDE23" w14:textId="77777777" w:rsidR="00F73266" w:rsidRPr="001C4FB8" w:rsidRDefault="00C417E1" w:rsidP="004575E9">
            <w:pPr>
              <w:jc w:val="center"/>
              <w:rPr>
                <w:rStyle w:val="Tekstzastpczy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309328017"/>
                <w:placeholder>
                  <w:docPart w:val="0BD02C8D246340D1B8F7C469447C9A83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F73266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1951279524"/>
            <w:placeholder>
              <w:docPart w:val="93E602A014AA4F61BD8E36CC4C82462F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6F52D6D4" w14:textId="77777777" w:rsidR="00F73266" w:rsidRDefault="00F73266" w:rsidP="004575E9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-852030019"/>
            <w:placeholder>
              <w:docPart w:val="9CD0481B1722478C96CFA8BAF45D9B42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5808755B" w14:textId="77777777" w:rsidR="00F73266" w:rsidRDefault="00F73266" w:rsidP="004575E9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1200586282"/>
            <w:placeholder>
              <w:docPart w:val="751F50AF32B34BDCB03AAA44D1102638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578B0517" w14:textId="77777777" w:rsidR="00F73266" w:rsidRDefault="00F73266" w:rsidP="004575E9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0B4F25D1" w14:textId="77777777" w:rsidR="00F73266" w:rsidRPr="001C4FB8" w:rsidRDefault="00C417E1" w:rsidP="004575E9">
            <w:pPr>
              <w:jc w:val="center"/>
              <w:rPr>
                <w:rStyle w:val="Tekstzastpczy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1949344230"/>
                <w:placeholder>
                  <w:docPart w:val="C6B0FE15024741A19B964E6E77EBE089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F73266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tr w:rsidR="00F73266" w:rsidRPr="001C4FB8" w14:paraId="513C7D2A" w14:textId="77777777" w:rsidTr="00F73266">
        <w:trPr>
          <w:trHeight w:val="154"/>
        </w:trPr>
        <w:tc>
          <w:tcPr>
            <w:tcW w:w="562" w:type="dxa"/>
          </w:tcPr>
          <w:p w14:paraId="1A2B0208" w14:textId="77777777" w:rsidR="00F73266" w:rsidRPr="00DD6193" w:rsidRDefault="00F73266" w:rsidP="0045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14:paraId="7EF9A267" w14:textId="77777777" w:rsidR="00F73266" w:rsidRPr="001C4FB8" w:rsidRDefault="00C417E1" w:rsidP="004575E9">
            <w:pPr>
              <w:jc w:val="center"/>
              <w:rPr>
                <w:rStyle w:val="Tekstzastpczy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1190756846"/>
                <w:placeholder>
                  <w:docPart w:val="C738AD2957D94D0681F1982D2ED002F8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F73266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-983074991"/>
            <w:placeholder>
              <w:docPart w:val="7D598E0B74D2495FAEC9E9D3156EABE8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49D83DC8" w14:textId="77777777" w:rsidR="00F73266" w:rsidRDefault="00F73266" w:rsidP="004575E9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-1200931002"/>
            <w:placeholder>
              <w:docPart w:val="44E43B98FCA04E86A617DE248E3FF9EA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07C6FEF2" w14:textId="77777777" w:rsidR="00F73266" w:rsidRDefault="00F73266" w:rsidP="004575E9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-1468580717"/>
            <w:placeholder>
              <w:docPart w:val="B28F942489B841F99A8A400677774748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782F42DB" w14:textId="77777777" w:rsidR="00F73266" w:rsidRDefault="00F73266" w:rsidP="004575E9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4824CD8F" w14:textId="77777777" w:rsidR="00F73266" w:rsidRPr="001C4FB8" w:rsidRDefault="00C417E1" w:rsidP="004575E9">
            <w:pPr>
              <w:jc w:val="center"/>
              <w:rPr>
                <w:rStyle w:val="Tekstzastpczy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369045130"/>
                <w:placeholder>
                  <w:docPart w:val="4E723188E8634D439DBFA8038C221E62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F73266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tr w:rsidR="00F73266" w:rsidRPr="001C4FB8" w14:paraId="3746B879" w14:textId="77777777" w:rsidTr="00F73266">
        <w:trPr>
          <w:trHeight w:val="154"/>
        </w:trPr>
        <w:tc>
          <w:tcPr>
            <w:tcW w:w="562" w:type="dxa"/>
          </w:tcPr>
          <w:p w14:paraId="189A9EF5" w14:textId="77777777" w:rsidR="00F73266" w:rsidRDefault="00F73266" w:rsidP="0045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14:paraId="7ED0E9A7" w14:textId="77777777" w:rsidR="00F73266" w:rsidRDefault="00C417E1" w:rsidP="004575E9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1466342414"/>
                <w:placeholder>
                  <w:docPart w:val="3BC13708B83A4665BDD791E2FE48368B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F73266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-2037495730"/>
            <w:placeholder>
              <w:docPart w:val="970297E9192D4C5397B0336FF5DCDDCF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2FA0A4E7" w14:textId="77777777" w:rsidR="00F73266" w:rsidRDefault="00F73266" w:rsidP="004575E9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917981955"/>
            <w:placeholder>
              <w:docPart w:val="1D857C0304A64A9CAD2E087BFAAC8117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40E307DC" w14:textId="77777777" w:rsidR="00F73266" w:rsidRDefault="00F73266" w:rsidP="004575E9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95300906"/>
            <w:placeholder>
              <w:docPart w:val="C8BB10EF1C5946269DD0275FEE0EB7B5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60B169DF" w14:textId="77777777" w:rsidR="00F73266" w:rsidRDefault="00F73266" w:rsidP="004575E9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11377FE2" w14:textId="77777777" w:rsidR="00F73266" w:rsidRDefault="00C417E1" w:rsidP="004575E9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69313407"/>
                <w:placeholder>
                  <w:docPart w:val="536A8FC5DCF042DBBF4DE13655B20CCF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F73266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tr w:rsidR="00F73266" w:rsidRPr="001C4FB8" w14:paraId="3EAAD2CB" w14:textId="77777777" w:rsidTr="00F73266">
        <w:trPr>
          <w:trHeight w:val="154"/>
        </w:trPr>
        <w:tc>
          <w:tcPr>
            <w:tcW w:w="562" w:type="dxa"/>
          </w:tcPr>
          <w:p w14:paraId="2F1FC629" w14:textId="77777777" w:rsidR="00F73266" w:rsidRDefault="00F73266" w:rsidP="0045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14:paraId="7101E251" w14:textId="77777777" w:rsidR="00F73266" w:rsidRDefault="00C417E1" w:rsidP="004575E9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616409835"/>
                <w:placeholder>
                  <w:docPart w:val="3A1E529CCC804C0494B398BF7A356077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F73266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1615092450"/>
            <w:placeholder>
              <w:docPart w:val="B16CB86859D74FDD90F8425F9D8DB3D1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70542BF1" w14:textId="77777777" w:rsidR="00F73266" w:rsidRDefault="00F73266" w:rsidP="004575E9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-541824361"/>
            <w:placeholder>
              <w:docPart w:val="DA11C502CA2940E9BF99429BCF89DA96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6826B9C1" w14:textId="77777777" w:rsidR="00F73266" w:rsidRDefault="00F73266" w:rsidP="004575E9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1913648570"/>
            <w:placeholder>
              <w:docPart w:val="DAB9DEE4F8394CAA8D85656801CEF45C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30B10F09" w14:textId="77777777" w:rsidR="00F73266" w:rsidRDefault="00F73266" w:rsidP="004575E9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139A91A8" w14:textId="77777777" w:rsidR="00F73266" w:rsidRDefault="00C417E1" w:rsidP="004575E9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1334180755"/>
                <w:placeholder>
                  <w:docPart w:val="41B6C22D38B44F5EB6FF95AAD995FCB6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F73266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tr w:rsidR="00F73266" w:rsidRPr="001C4FB8" w14:paraId="444D5066" w14:textId="77777777" w:rsidTr="00F73266">
        <w:trPr>
          <w:trHeight w:val="154"/>
        </w:trPr>
        <w:tc>
          <w:tcPr>
            <w:tcW w:w="562" w:type="dxa"/>
          </w:tcPr>
          <w:p w14:paraId="016BE32D" w14:textId="651222B5" w:rsidR="00F73266" w:rsidRDefault="00F73266" w:rsidP="00F73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14:paraId="22F6DD70" w14:textId="5AA796FA" w:rsidR="00F73266" w:rsidRDefault="00C417E1" w:rsidP="00F73266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1167013571"/>
                <w:placeholder>
                  <w:docPart w:val="499E84A8D4B54334BFABF9D9CCA36B29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F73266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-1733072702"/>
            <w:placeholder>
              <w:docPart w:val="B548AF3CF4B44C77BDEBCF68AA5A9541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7399CBFB" w14:textId="07872852" w:rsidR="00F73266" w:rsidRDefault="00F73266" w:rsidP="00F73266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1184015551"/>
            <w:placeholder>
              <w:docPart w:val="B5E61758DCD942FC9D79986FEC690C1E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6E334DA9" w14:textId="198FA7AA" w:rsidR="00F73266" w:rsidRDefault="00F73266" w:rsidP="00F73266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-1497797874"/>
            <w:placeholder>
              <w:docPart w:val="705908EE86524F00BB0CE35850FBB7D1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41373D29" w14:textId="5BD228ED" w:rsidR="00F73266" w:rsidRDefault="00F73266" w:rsidP="00F73266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7F3235F7" w14:textId="24DF82C1" w:rsidR="00F73266" w:rsidRDefault="00C417E1" w:rsidP="00F73266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1074163987"/>
                <w:placeholder>
                  <w:docPart w:val="B3448DE71EE64C148DDAAF63404D5F0F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F73266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tr w:rsidR="00F73266" w:rsidRPr="001C4FB8" w14:paraId="15F5F629" w14:textId="77777777" w:rsidTr="00F73266">
        <w:trPr>
          <w:trHeight w:val="154"/>
        </w:trPr>
        <w:tc>
          <w:tcPr>
            <w:tcW w:w="562" w:type="dxa"/>
          </w:tcPr>
          <w:p w14:paraId="03CB9EC2" w14:textId="6DA67646" w:rsidR="00F73266" w:rsidRDefault="00F73266" w:rsidP="00F73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14:paraId="35962489" w14:textId="03E05ACD" w:rsidR="00F73266" w:rsidRDefault="00C417E1" w:rsidP="00F73266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1835752090"/>
                <w:placeholder>
                  <w:docPart w:val="F782CA606F8A4F5C9140FA8092AE58ED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F73266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-1657760515"/>
            <w:placeholder>
              <w:docPart w:val="AD7B10EA8089472A84685553930A4F5D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5C046E1D" w14:textId="33ABCC42" w:rsidR="00F73266" w:rsidRDefault="00F73266" w:rsidP="00F73266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213782566"/>
            <w:placeholder>
              <w:docPart w:val="B3DFFB31546E4C67B61EE093BF3F1726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31014047" w14:textId="12CBFFEA" w:rsidR="00F73266" w:rsidRDefault="00F73266" w:rsidP="00F73266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-1018696281"/>
            <w:placeholder>
              <w:docPart w:val="5143CA975B824CF6A642F6B2BA97B0A4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180BB34B" w14:textId="60D11579" w:rsidR="00F73266" w:rsidRDefault="00F73266" w:rsidP="00F73266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13EA1360" w14:textId="0D58C1AA" w:rsidR="00F73266" w:rsidRDefault="00C417E1" w:rsidP="00F73266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1652745267"/>
                <w:placeholder>
                  <w:docPart w:val="EDC43C4716D4451D848F2EFF60B900DA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F73266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tr w:rsidR="00F73266" w:rsidRPr="001C4FB8" w14:paraId="02269917" w14:textId="77777777" w:rsidTr="00F73266">
        <w:trPr>
          <w:trHeight w:val="154"/>
        </w:trPr>
        <w:tc>
          <w:tcPr>
            <w:tcW w:w="562" w:type="dxa"/>
          </w:tcPr>
          <w:p w14:paraId="3E13137D" w14:textId="28380CEB" w:rsidR="00F73266" w:rsidRDefault="00F73266" w:rsidP="00F73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14:paraId="7CDF8397" w14:textId="055D57F9" w:rsidR="00F73266" w:rsidRDefault="00C417E1" w:rsidP="00F73266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1692056789"/>
                <w:placeholder>
                  <w:docPart w:val="F45D3A352C434E2B80857116DFAC6984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F73266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709683647"/>
            <w:placeholder>
              <w:docPart w:val="453C51B467CC4A83B6CA95C8AB06C852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25C82840" w14:textId="5DA78BB0" w:rsidR="00F73266" w:rsidRDefault="00F73266" w:rsidP="00F73266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-1360581824"/>
            <w:placeholder>
              <w:docPart w:val="30CE25AE504543178D82F92B240C93F3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0ABCE46A" w14:textId="0394C247" w:rsidR="00F73266" w:rsidRDefault="00F73266" w:rsidP="00F73266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-1785029127"/>
            <w:placeholder>
              <w:docPart w:val="0A59FA35CD9B43A58CE1405255551041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0B935CBA" w14:textId="06E089CD" w:rsidR="00F73266" w:rsidRDefault="00F73266" w:rsidP="00F73266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2F58F11C" w14:textId="0F2359EA" w:rsidR="00F73266" w:rsidRDefault="00C417E1" w:rsidP="00F73266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1452706698"/>
                <w:placeholder>
                  <w:docPart w:val="68D08191DEEC4006B1D7E59F87F834E0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F73266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tr w:rsidR="00F73266" w:rsidRPr="001C4FB8" w14:paraId="1D28259F" w14:textId="77777777" w:rsidTr="00F73266">
        <w:trPr>
          <w:trHeight w:val="154"/>
        </w:trPr>
        <w:tc>
          <w:tcPr>
            <w:tcW w:w="562" w:type="dxa"/>
          </w:tcPr>
          <w:p w14:paraId="2AC49AEF" w14:textId="0678A798" w:rsidR="00F73266" w:rsidRDefault="00F73266" w:rsidP="00F73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</w:tcPr>
          <w:p w14:paraId="53788942" w14:textId="19BFCF78" w:rsidR="00F73266" w:rsidRDefault="00C417E1" w:rsidP="00F73266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1138873910"/>
                <w:placeholder>
                  <w:docPart w:val="9786EC648E344233B3A701FC8378EBCD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F73266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2062982337"/>
            <w:placeholder>
              <w:docPart w:val="D544E0E4C1DD49E9A96C5EAB8BDB988E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523678ED" w14:textId="1F44FE1A" w:rsidR="00F73266" w:rsidRDefault="00F73266" w:rsidP="00F73266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92830397"/>
            <w:placeholder>
              <w:docPart w:val="BFA6793C0E504C959890FD513005D1AA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0EC9EEAC" w14:textId="631DF001" w:rsidR="00F73266" w:rsidRDefault="00F73266" w:rsidP="00F73266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-247739833"/>
            <w:placeholder>
              <w:docPart w:val="6E1CC76E776D4D97A291A492B1B820A6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73D5F667" w14:textId="3E3166D0" w:rsidR="00F73266" w:rsidRDefault="00F73266" w:rsidP="00F73266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725AB6EA" w14:textId="1AAB92D4" w:rsidR="00F73266" w:rsidRDefault="00C417E1" w:rsidP="00F73266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1540619684"/>
                <w:placeholder>
                  <w:docPart w:val="F5AA8F6813664436B705829C9A31CC7E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F73266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tr w:rsidR="003E237B" w:rsidRPr="001C4FB8" w14:paraId="108A4F88" w14:textId="77777777" w:rsidTr="00F73266">
        <w:trPr>
          <w:trHeight w:val="154"/>
        </w:trPr>
        <w:tc>
          <w:tcPr>
            <w:tcW w:w="562" w:type="dxa"/>
          </w:tcPr>
          <w:p w14:paraId="62AD4A32" w14:textId="01AD4F04" w:rsidR="003E237B" w:rsidRDefault="003E237B" w:rsidP="003E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77" w:type="dxa"/>
          </w:tcPr>
          <w:p w14:paraId="2D043B21" w14:textId="754A67AA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1748026273"/>
                <w:placeholder>
                  <w:docPart w:val="DCF5BA232AF34ECF93BD40F404F27E1B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1284082610"/>
            <w:placeholder>
              <w:docPart w:val="D470356E1F8F4329A1CA059D08E077C2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165D2819" w14:textId="756D75E3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-1987541164"/>
            <w:placeholder>
              <w:docPart w:val="E00F961AC65646EE88958BBD8C2CE731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0ED80906" w14:textId="0D281379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-248355264"/>
            <w:placeholder>
              <w:docPart w:val="BBC90EEB51E6426391C8A91F6484569D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10DED8AA" w14:textId="0B5056C9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502AAF0C" w14:textId="58B8C1F3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186025241"/>
                <w:placeholder>
                  <w:docPart w:val="7A32183BAABB4E52B96E6C0167845A78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tr w:rsidR="003E237B" w:rsidRPr="001C4FB8" w14:paraId="0AC7F378" w14:textId="77777777" w:rsidTr="00F73266">
        <w:trPr>
          <w:trHeight w:val="154"/>
        </w:trPr>
        <w:tc>
          <w:tcPr>
            <w:tcW w:w="562" w:type="dxa"/>
          </w:tcPr>
          <w:p w14:paraId="01ACE6AE" w14:textId="1B65D9A6" w:rsidR="003E237B" w:rsidRDefault="003E237B" w:rsidP="003E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14:paraId="611A4540" w14:textId="5F928693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2083871982"/>
                <w:placeholder>
                  <w:docPart w:val="A55AF55CFE0143E5890096AAD3219898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1684554194"/>
            <w:placeholder>
              <w:docPart w:val="8422B8B56B6D4501A08353D10E74674F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47DF9041" w14:textId="570098EE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1891299279"/>
            <w:placeholder>
              <w:docPart w:val="C94C2151EAB84507A905BE2AF800274C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66ADDC96" w14:textId="18B40D00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1216005372"/>
            <w:placeholder>
              <w:docPart w:val="BBC7298D3ECB419A973BA9DC6F05EAAA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36F45191" w14:textId="4FCDD624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55E9F0CE" w14:textId="4B81389E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1636213453"/>
                <w:placeholder>
                  <w:docPart w:val="24010A6F0C334B86BEC96EEF5CA57703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tr w:rsidR="003E237B" w:rsidRPr="001C4FB8" w14:paraId="6CBD1B35" w14:textId="77777777" w:rsidTr="00F73266">
        <w:trPr>
          <w:trHeight w:val="154"/>
        </w:trPr>
        <w:tc>
          <w:tcPr>
            <w:tcW w:w="562" w:type="dxa"/>
          </w:tcPr>
          <w:p w14:paraId="1FBB5591" w14:textId="2A5069FB" w:rsidR="003E237B" w:rsidRDefault="003E237B" w:rsidP="003E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77" w:type="dxa"/>
          </w:tcPr>
          <w:p w14:paraId="70CE640E" w14:textId="04151305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1998953443"/>
                <w:placeholder>
                  <w:docPart w:val="3ECE34A7815A41F299A1393ECA3B71E1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131996797"/>
            <w:placeholder>
              <w:docPart w:val="BE43051D70EE482BBCA6D840934D08E7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38E158C2" w14:textId="5BEBC881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1133067030"/>
            <w:placeholder>
              <w:docPart w:val="42C8BF5CC7E943869AD4187119AD08FD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3816E511" w14:textId="6E894EFD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18974879"/>
            <w:placeholder>
              <w:docPart w:val="0963B9828A15416A97A8FD9EAE10BCF2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615E87CD" w14:textId="1229DD06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028CC062" w14:textId="0545FFC4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1672934189"/>
                <w:placeholder>
                  <w:docPart w:val="11E30E02610945CBBDDBE41D388496C2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tr w:rsidR="003E237B" w:rsidRPr="001C4FB8" w14:paraId="2318848F" w14:textId="77777777" w:rsidTr="00F73266">
        <w:trPr>
          <w:trHeight w:val="154"/>
        </w:trPr>
        <w:tc>
          <w:tcPr>
            <w:tcW w:w="562" w:type="dxa"/>
          </w:tcPr>
          <w:p w14:paraId="6A7B8965" w14:textId="64AC46C5" w:rsidR="003E237B" w:rsidRDefault="003E237B" w:rsidP="003E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977" w:type="dxa"/>
          </w:tcPr>
          <w:p w14:paraId="2052E2A7" w14:textId="4A9C7E9E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1372649027"/>
                <w:placeholder>
                  <w:docPart w:val="360C04EA2F854EF7B5161E50B870C38B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-532260233"/>
            <w:placeholder>
              <w:docPart w:val="FA749DE25B5547FCAE01D3D30E28C649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26CDD6EB" w14:textId="77C2D4D7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-419336725"/>
            <w:placeholder>
              <w:docPart w:val="C8079ACF90C94E0E8676F9E0676D7325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41BABC54" w14:textId="5608859D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480354455"/>
            <w:placeholder>
              <w:docPart w:val="1BD178BEF9044CBF93EBA2654CAEE8A1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33D7BCE1" w14:textId="5921F3AB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7675DFD2" w14:textId="58A1B4D8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511498636"/>
                <w:placeholder>
                  <w:docPart w:val="1DC37A86CF5941959A2CD88DAA141A52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tr w:rsidR="003E237B" w:rsidRPr="001C4FB8" w14:paraId="7E968F99" w14:textId="77777777" w:rsidTr="00F73266">
        <w:trPr>
          <w:trHeight w:val="154"/>
        </w:trPr>
        <w:tc>
          <w:tcPr>
            <w:tcW w:w="562" w:type="dxa"/>
          </w:tcPr>
          <w:p w14:paraId="3DB89B2D" w14:textId="388060F9" w:rsidR="003E237B" w:rsidRDefault="003E237B" w:rsidP="003E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77" w:type="dxa"/>
          </w:tcPr>
          <w:p w14:paraId="6E25E204" w14:textId="070E0778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512684599"/>
                <w:placeholder>
                  <w:docPart w:val="0FB8DA43018B47A882EF8843212C50DF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456840106"/>
            <w:placeholder>
              <w:docPart w:val="B81302B3E2E9433BA7D95BB798A992AA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3E5C9709" w14:textId="5E6F7F81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-1753656858"/>
            <w:placeholder>
              <w:docPart w:val="6E87A6641F0A41B4ABBAC0D02D31E1FE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011AF72F" w14:textId="40950B2B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1187097936"/>
            <w:placeholder>
              <w:docPart w:val="89FB1F0BBCF0493BAC0F376C8345F79E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0289816C" w14:textId="5270957D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7036BA50" w14:textId="2B302769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1269429696"/>
                <w:placeholder>
                  <w:docPart w:val="715F9377D0FB4513829AEBE5BAFF0B60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tr w:rsidR="003E237B" w:rsidRPr="001C4FB8" w14:paraId="3FC21923" w14:textId="77777777" w:rsidTr="00F73266">
        <w:trPr>
          <w:trHeight w:val="154"/>
        </w:trPr>
        <w:tc>
          <w:tcPr>
            <w:tcW w:w="562" w:type="dxa"/>
          </w:tcPr>
          <w:p w14:paraId="380A3F3A" w14:textId="2EE03DD2" w:rsidR="003E237B" w:rsidRDefault="003E237B" w:rsidP="003E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977" w:type="dxa"/>
          </w:tcPr>
          <w:p w14:paraId="7C286F54" w14:textId="7843FFF4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1751805660"/>
                <w:placeholder>
                  <w:docPart w:val="1EADA2CA0FB3487DB2F88069D527F71C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1639459066"/>
            <w:placeholder>
              <w:docPart w:val="B526C67EE54D46FD831D48B0C021560C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3643F2DC" w14:textId="24999933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1590808371"/>
            <w:placeholder>
              <w:docPart w:val="4B72CEC7D7F242D48DECA5F9573D4CF3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67C8B9D0" w14:textId="446B6888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829477871"/>
            <w:placeholder>
              <w:docPart w:val="8D7DD097C0A249188AAE7DEC094A1ACE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1A8D3CE0" w14:textId="216C6A8F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37652ED3" w14:textId="14BAAC39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308630443"/>
                <w:placeholder>
                  <w:docPart w:val="B3EBF13480AF422593F3A687E5EFF7D2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tr w:rsidR="003E237B" w:rsidRPr="001C4FB8" w14:paraId="35886573" w14:textId="77777777" w:rsidTr="00F73266">
        <w:trPr>
          <w:trHeight w:val="154"/>
        </w:trPr>
        <w:tc>
          <w:tcPr>
            <w:tcW w:w="562" w:type="dxa"/>
          </w:tcPr>
          <w:p w14:paraId="5DC35CA8" w14:textId="6C7072A8" w:rsidR="003E237B" w:rsidRDefault="003E237B" w:rsidP="003E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77" w:type="dxa"/>
          </w:tcPr>
          <w:p w14:paraId="2AC67D49" w14:textId="40F06EAD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1106547624"/>
                <w:placeholder>
                  <w:docPart w:val="DA6CD3FA8ADB45E3A5713AF1FBC61A8D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-110758474"/>
            <w:placeholder>
              <w:docPart w:val="5B96C4DDCA614218BD29D36392513BC3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1BC134B6" w14:textId="0F03E4A1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-995644199"/>
            <w:placeholder>
              <w:docPart w:val="D1F1A80E96904CF09E7214C573572406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5E0FDFC4" w14:textId="0CCA03D9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1402400692"/>
            <w:placeholder>
              <w:docPart w:val="910A58A29AEB48EBB3FCC778F7046154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22083E24" w14:textId="1A17DEA2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3144C00C" w14:textId="016EEFE6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1145704752"/>
                <w:placeholder>
                  <w:docPart w:val="F46991065F814058A1DE3AFF37DD622D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tr w:rsidR="003E237B" w:rsidRPr="001C4FB8" w14:paraId="32AFC1DF" w14:textId="77777777" w:rsidTr="00F73266">
        <w:trPr>
          <w:trHeight w:val="154"/>
        </w:trPr>
        <w:tc>
          <w:tcPr>
            <w:tcW w:w="562" w:type="dxa"/>
          </w:tcPr>
          <w:p w14:paraId="0A3B394A" w14:textId="62DB84DA" w:rsidR="003E237B" w:rsidRDefault="003E237B" w:rsidP="003E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77" w:type="dxa"/>
          </w:tcPr>
          <w:p w14:paraId="1D1175FF" w14:textId="740E333A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1689973548"/>
                <w:placeholder>
                  <w:docPart w:val="7CBCD7B9721E415DA152814AFB362BC2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2055816678"/>
            <w:placeholder>
              <w:docPart w:val="0EA35D3886FA4AF79C58B78DC407F93C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41E86E42" w14:textId="38AFDDE9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-487867554"/>
            <w:placeholder>
              <w:docPart w:val="297CA127A1C14D66A90F143E7D9C63C0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0CDAC3C7" w14:textId="7B7475C6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-368993848"/>
            <w:placeholder>
              <w:docPart w:val="B1203A6CCF4E440CA0F5664AEE12D274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3F956F0D" w14:textId="254EEAFE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62D223AE" w14:textId="0051243D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395668496"/>
                <w:placeholder>
                  <w:docPart w:val="98DA0D404E344F0580C2B9BB3EB3ECCE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tr w:rsidR="003E237B" w:rsidRPr="001C4FB8" w14:paraId="4F6AD636" w14:textId="77777777" w:rsidTr="00F73266">
        <w:trPr>
          <w:trHeight w:val="154"/>
        </w:trPr>
        <w:tc>
          <w:tcPr>
            <w:tcW w:w="562" w:type="dxa"/>
          </w:tcPr>
          <w:p w14:paraId="721DE6C1" w14:textId="68AB0E5A" w:rsidR="003E237B" w:rsidRDefault="003E237B" w:rsidP="003E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77" w:type="dxa"/>
          </w:tcPr>
          <w:p w14:paraId="002A7C58" w14:textId="34BEB2E7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1999027058"/>
                <w:placeholder>
                  <w:docPart w:val="9B3A302CB1194106B6D543E51B761ACE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1107158842"/>
            <w:placeholder>
              <w:docPart w:val="2681607FC4EF4E4A8D3DF6DC6FE30768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78F0E3C1" w14:textId="6140153C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34248124"/>
            <w:placeholder>
              <w:docPart w:val="F486D567F11D4ABEA537D279C7D58BEB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4C5E4E43" w14:textId="78250F2B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-1337465429"/>
            <w:placeholder>
              <w:docPart w:val="DFB7BB16DEC34BB0B4523E16F36D4CDC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58ED3ED3" w14:textId="531FF764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2090005E" w14:textId="29C09EF7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993531219"/>
                <w:placeholder>
                  <w:docPart w:val="20FD377B14444A5D81E5247BFD234640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tr w:rsidR="003E237B" w:rsidRPr="001C4FB8" w14:paraId="2C0BD436" w14:textId="77777777" w:rsidTr="00F73266">
        <w:trPr>
          <w:trHeight w:val="154"/>
        </w:trPr>
        <w:tc>
          <w:tcPr>
            <w:tcW w:w="562" w:type="dxa"/>
          </w:tcPr>
          <w:p w14:paraId="043492B1" w14:textId="48483C5A" w:rsidR="003E237B" w:rsidRDefault="003E237B" w:rsidP="003E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77" w:type="dxa"/>
          </w:tcPr>
          <w:p w14:paraId="6FEC3FF4" w14:textId="5333EB26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609393631"/>
                <w:placeholder>
                  <w:docPart w:val="419BA2AB41F84AD7B8346A75EBA8EA04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694417503"/>
            <w:placeholder>
              <w:docPart w:val="11D0D0D9838A485984514E2FBBE021B6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555E618F" w14:textId="3EDCF008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-1098252673"/>
            <w:placeholder>
              <w:docPart w:val="81C6062F640547D8B82D3746A4BE9E97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20D196C6" w14:textId="78D94402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-1330523572"/>
            <w:placeholder>
              <w:docPart w:val="91AEAA9809F344F7BCA2C7CB95A1BE55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2391EC05" w14:textId="153E1F18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3018373C" w14:textId="68271AF3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454691653"/>
                <w:placeholder>
                  <w:docPart w:val="0922B5AC09304CC08F257E16DFFD6D7A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tr w:rsidR="003E237B" w:rsidRPr="001C4FB8" w14:paraId="27B92E2E" w14:textId="77777777" w:rsidTr="00F73266">
        <w:trPr>
          <w:trHeight w:val="154"/>
        </w:trPr>
        <w:tc>
          <w:tcPr>
            <w:tcW w:w="562" w:type="dxa"/>
          </w:tcPr>
          <w:p w14:paraId="31B1F12A" w14:textId="3654299D" w:rsidR="003E237B" w:rsidRDefault="003E237B" w:rsidP="003E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977" w:type="dxa"/>
          </w:tcPr>
          <w:p w14:paraId="127D9EC5" w14:textId="40D10E4A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1373498550"/>
                <w:placeholder>
                  <w:docPart w:val="C3652E175403485FAF89132B7ED74A93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-2132846474"/>
            <w:placeholder>
              <w:docPart w:val="669DA3B7F1794396846C092CC6A4BBF4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78409C1E" w14:textId="37D29A3E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-138115657"/>
            <w:placeholder>
              <w:docPart w:val="776CA13A3AEB4F699855546E14B13955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61B21FB6" w14:textId="286F54F5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270991631"/>
            <w:placeholder>
              <w:docPart w:val="C46F997ABEA9496AA6A859BEC5C69333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097769DA" w14:textId="30563206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452496C7" w14:textId="22DC891B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613984863"/>
                <w:placeholder>
                  <w:docPart w:val="FC7562EBA1474DECA1001CACC70EDBE0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tr w:rsidR="003E237B" w:rsidRPr="001C4FB8" w14:paraId="4192C61C" w14:textId="77777777" w:rsidTr="00F73266">
        <w:trPr>
          <w:trHeight w:val="154"/>
        </w:trPr>
        <w:tc>
          <w:tcPr>
            <w:tcW w:w="562" w:type="dxa"/>
          </w:tcPr>
          <w:p w14:paraId="186F9A0C" w14:textId="3DFBBFB0" w:rsidR="003E237B" w:rsidRDefault="003E237B" w:rsidP="003E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977" w:type="dxa"/>
          </w:tcPr>
          <w:p w14:paraId="0C756D0B" w14:textId="17279F1E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1419529121"/>
                <w:placeholder>
                  <w:docPart w:val="B3A19F9A1BEE491C8E279B6FA2C53528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-1308614575"/>
            <w:placeholder>
              <w:docPart w:val="96D9C7C4471A4F3B835D56DA4C8CF909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0FE4F8B2" w14:textId="2F9A1335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2564866"/>
            <w:placeholder>
              <w:docPart w:val="32F7A963D6A94F69B1FF03800BCCF55C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5E2572E5" w14:textId="06CD69D6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1294948531"/>
            <w:placeholder>
              <w:docPart w:val="FA49A041C932472CA716C13061528D64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5DB597CD" w14:textId="063C0986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1A8D80CC" w14:textId="1AF06AFD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438799890"/>
                <w:placeholder>
                  <w:docPart w:val="A122F664C0054A3296AE27657C2B1CD0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tr w:rsidR="003E237B" w:rsidRPr="001C4FB8" w14:paraId="36FEEE47" w14:textId="77777777" w:rsidTr="00F73266">
        <w:trPr>
          <w:trHeight w:val="154"/>
        </w:trPr>
        <w:tc>
          <w:tcPr>
            <w:tcW w:w="562" w:type="dxa"/>
          </w:tcPr>
          <w:p w14:paraId="6464470B" w14:textId="509266BA" w:rsidR="003E237B" w:rsidRDefault="003E237B" w:rsidP="003E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977" w:type="dxa"/>
          </w:tcPr>
          <w:p w14:paraId="76064A3C" w14:textId="02E62348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550494926"/>
                <w:placeholder>
                  <w:docPart w:val="6BD47153DFCC42919444240FFA8C7DE5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1871029452"/>
            <w:placeholder>
              <w:docPart w:val="16CF3BFB3F2F47AA86888D935E206E24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6A5AC672" w14:textId="77A4E864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-2069950000"/>
            <w:placeholder>
              <w:docPart w:val="E1DA338F7BB6474392240EFA08073F07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377BFDEC" w14:textId="65AF2C58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-1800610005"/>
            <w:placeholder>
              <w:docPart w:val="66125708793A4A96A8295A5475988CA8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2AC91FE7" w14:textId="192881E2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00D99A3E" w14:textId="6D27EBD5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775012038"/>
                <w:placeholder>
                  <w:docPart w:val="F6CE9B052B794B1DAD54C48EB982B488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tr w:rsidR="003E237B" w:rsidRPr="001C4FB8" w14:paraId="6688EA8C" w14:textId="77777777" w:rsidTr="00F73266">
        <w:trPr>
          <w:trHeight w:val="154"/>
        </w:trPr>
        <w:tc>
          <w:tcPr>
            <w:tcW w:w="562" w:type="dxa"/>
          </w:tcPr>
          <w:p w14:paraId="359119BF" w14:textId="2DF69FF8" w:rsidR="003E237B" w:rsidRDefault="003E237B" w:rsidP="003E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977" w:type="dxa"/>
          </w:tcPr>
          <w:p w14:paraId="1A958743" w14:textId="184E33C4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1869519137"/>
                <w:placeholder>
                  <w:docPart w:val="D821338213CA476F942876E174A4FE18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-623005538"/>
            <w:placeholder>
              <w:docPart w:val="DA3C22C77D36496E9813AD0FC94614B4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7572C4C4" w14:textId="05341A80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11655058"/>
            <w:placeholder>
              <w:docPart w:val="7B72DD591F484859B286E1B95E657FA5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4EF39295" w14:textId="0A4C6F1B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1461373520"/>
            <w:placeholder>
              <w:docPart w:val="04F4ABD657E04C4FBB01CA7D938D217C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714B2FDF" w14:textId="1863DBAC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6C7884BB" w14:textId="70A83D5B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774551942"/>
                <w:placeholder>
                  <w:docPart w:val="658191723F8A452D91764C063B15CFE0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tr w:rsidR="003E237B" w:rsidRPr="001C4FB8" w14:paraId="32735431" w14:textId="77777777" w:rsidTr="00F73266">
        <w:trPr>
          <w:trHeight w:val="154"/>
        </w:trPr>
        <w:tc>
          <w:tcPr>
            <w:tcW w:w="562" w:type="dxa"/>
          </w:tcPr>
          <w:p w14:paraId="0A99D677" w14:textId="5B41698E" w:rsidR="003E237B" w:rsidRDefault="003E237B" w:rsidP="003E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977" w:type="dxa"/>
          </w:tcPr>
          <w:p w14:paraId="4AC537CC" w14:textId="639A33B5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-476685425"/>
                <w:placeholder>
                  <w:docPart w:val="E6FBA6A14D754877A600CBA0CC4ACB9F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  <w:sdt>
          <w:sdtPr>
            <w:rPr>
              <w:rStyle w:val="Styl1"/>
            </w:rPr>
            <w:alias w:val="Upoważnienie"/>
            <w:tag w:val="Upoważnienie"/>
            <w:id w:val="-1952467904"/>
            <w:placeholder>
              <w:docPart w:val="060698E13FFE43798889FF0FBBF9E9A2"/>
            </w:placeholder>
            <w:showingPlcHdr/>
            <w:dropDownList>
              <w:listItem w:value="Wybierz element."/>
              <w:listItem w:displayText="Przełączenia ruchowe" w:value="Przełączenia ruchowe"/>
              <w:listItem w:displayText="Uzgodnienia formalne" w:value="Uzgodnienia formalne"/>
              <w:listItem w:displayText="Przełączenia ruchowe/uzgodnienia formalne" w:value="Przełączenia ruchowe/uzgodnienia formalne"/>
            </w:dropDownList>
          </w:sdtPr>
          <w:sdtEndPr>
            <w:rPr>
              <w:rStyle w:val="Styl1"/>
            </w:rPr>
          </w:sdtEndPr>
          <w:sdtContent>
            <w:tc>
              <w:tcPr>
                <w:tcW w:w="1559" w:type="dxa"/>
              </w:tcPr>
              <w:p w14:paraId="0AFA592A" w14:textId="29B48821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Uprawnienia kwalfikacyjne"/>
            <w:tag w:val="Uprawnienia kwalfikacyjne"/>
            <w:id w:val="1991747980"/>
            <w:placeholder>
              <w:docPart w:val="9250718549F845119EACB0759E905D34"/>
            </w:placeholder>
            <w:showingPlcHdr/>
            <w:dropDownList>
              <w:listItem w:value="Wybierz element."/>
              <w:listItem w:displayText="E" w:value="E"/>
              <w:listItem w:displayText="D" w:value="D"/>
              <w:listItem w:displayText="E i D" w:value="E i D"/>
            </w:dropDownList>
          </w:sdtPr>
          <w:sdtEndPr>
            <w:rPr>
              <w:rStyle w:val="Styl1"/>
            </w:rPr>
          </w:sdtEndPr>
          <w:sdtContent>
            <w:tc>
              <w:tcPr>
                <w:tcW w:w="1985" w:type="dxa"/>
              </w:tcPr>
              <w:p w14:paraId="413B61BF" w14:textId="6509EF20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F25B20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sdt>
          <w:sdtPr>
            <w:rPr>
              <w:rStyle w:val="Styl1"/>
            </w:rPr>
            <w:alias w:val="Data ważności uprawnień"/>
            <w:tag w:val="Data ważności uprawnień"/>
            <w:id w:val="54358486"/>
            <w:placeholder>
              <w:docPart w:val="2320A85231274AB5B2F93F9138B30F5A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3121" w:type="dxa"/>
              </w:tcPr>
              <w:p w14:paraId="1E21ACCA" w14:textId="3E479BDD" w:rsidR="003E237B" w:rsidRDefault="003E237B" w:rsidP="003E237B">
                <w:pPr>
                  <w:jc w:val="center"/>
                  <w:rPr>
                    <w:rStyle w:val="Styl1"/>
                  </w:rPr>
                </w:pPr>
                <w:r w:rsidRPr="00653C7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3399" w:type="dxa"/>
          </w:tcPr>
          <w:p w14:paraId="0CEE710A" w14:textId="39C94FF4" w:rsidR="003E237B" w:rsidRDefault="00C417E1" w:rsidP="003E237B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Uzupełnij"/>
                <w:tag w:val="Uzupełnij"/>
                <w:id w:val="1867942346"/>
                <w:placeholder>
                  <w:docPart w:val="522D3C4D79994C1496F44FB2EEDCF9EC"/>
                </w:placeholder>
                <w:showingPlcHdr/>
              </w:sdtPr>
              <w:sdtEndPr>
                <w:rPr>
                  <w:rStyle w:val="Domylnaczcionkaakapitu"/>
                  <w:sz w:val="24"/>
                </w:rPr>
              </w:sdtEndPr>
              <w:sdtContent>
                <w:r w:rsidR="003E237B" w:rsidRPr="00DF5861">
                  <w:rPr>
                    <w:rStyle w:val="Tekstzastpczy"/>
                    <w:sz w:val="16"/>
                    <w:szCs w:val="16"/>
                  </w:rPr>
                  <w:t>Uzupełnij</w:t>
                </w:r>
              </w:sdtContent>
            </w:sdt>
          </w:p>
        </w:tc>
      </w:tr>
      <w:bookmarkEnd w:id="11"/>
    </w:tbl>
    <w:p w14:paraId="0D23D0F0" w14:textId="68F8B2A8" w:rsidR="00F73266" w:rsidRDefault="00F73266" w:rsidP="0038272E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  <w:sectPr w:rsidR="00F73266" w:rsidSect="001C1E52">
          <w:headerReference w:type="default" r:id="rId15"/>
          <w:headerReference w:type="first" r:id="rId16"/>
          <w:footerReference w:type="first" r:id="rId17"/>
          <w:pgSz w:w="16838" w:h="11906" w:orient="landscape"/>
          <w:pgMar w:top="1701" w:right="1418" w:bottom="1418" w:left="1418" w:header="709" w:footer="709" w:gutter="0"/>
          <w:cols w:space="708"/>
          <w:titlePg/>
          <w:docGrid w:linePitch="360"/>
        </w:sectPr>
      </w:pPr>
    </w:p>
    <w:p w14:paraId="6BBC7F6E" w14:textId="5BB97A82" w:rsidR="005F187A" w:rsidRDefault="00C941C7" w:rsidP="0038272E">
      <w:pPr>
        <w:pStyle w:val="Nagwek1"/>
      </w:pPr>
      <w:bookmarkStart w:id="12" w:name="_Toc82607415"/>
      <w:bookmarkStart w:id="13" w:name="_Toc82607421"/>
      <w:bookmarkStart w:id="14" w:name="_Toc82607426"/>
      <w:bookmarkStart w:id="15" w:name="_Toc82607431"/>
      <w:bookmarkStart w:id="16" w:name="_Toc82607436"/>
      <w:bookmarkStart w:id="17" w:name="_Toc82607441"/>
      <w:bookmarkStart w:id="18" w:name="_Toc82607446"/>
      <w:bookmarkStart w:id="19" w:name="_Toc82607451"/>
      <w:bookmarkStart w:id="20" w:name="_Toc82607456"/>
      <w:bookmarkStart w:id="21" w:name="_Toc82607461"/>
      <w:bookmarkStart w:id="22" w:name="_Toc82607466"/>
      <w:bookmarkStart w:id="23" w:name="_Toc82607471"/>
      <w:bookmarkStart w:id="24" w:name="_Toc82607476"/>
      <w:bookmarkStart w:id="25" w:name="_Toc82607481"/>
      <w:bookmarkStart w:id="26" w:name="_Toc82607486"/>
      <w:bookmarkStart w:id="27" w:name="_Toc82607491"/>
      <w:bookmarkStart w:id="28" w:name="_Toc82607496"/>
      <w:bookmarkStart w:id="29" w:name="_Toc82607501"/>
      <w:bookmarkStart w:id="30" w:name="_Toc82607506"/>
      <w:bookmarkStart w:id="31" w:name="_Toc82607511"/>
      <w:bookmarkStart w:id="32" w:name="_Toc82607516"/>
      <w:bookmarkStart w:id="33" w:name="_Toc82607521"/>
      <w:bookmarkStart w:id="34" w:name="_Toc82607526"/>
      <w:bookmarkStart w:id="35" w:name="_Toc82607531"/>
      <w:bookmarkStart w:id="36" w:name="_Toc82607536"/>
      <w:bookmarkStart w:id="37" w:name="_Toc82607541"/>
      <w:bookmarkStart w:id="38" w:name="_Toc82607546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38272E">
        <w:lastRenderedPageBreak/>
        <w:t>Postanowienia ogólne</w:t>
      </w:r>
    </w:p>
    <w:p w14:paraId="7DF9269D" w14:textId="77777777" w:rsidR="00A31C03" w:rsidRPr="00A31C03" w:rsidRDefault="00A31C03" w:rsidP="00A31C03">
      <w:pPr>
        <w:pStyle w:val="Akapitzlist"/>
        <w:numPr>
          <w:ilvl w:val="0"/>
          <w:numId w:val="17"/>
        </w:numPr>
        <w:spacing w:after="0"/>
        <w:rPr>
          <w:vanish/>
          <w:sz w:val="20"/>
          <w:szCs w:val="20"/>
          <w:lang w:eastAsia="pl-PL"/>
        </w:rPr>
      </w:pPr>
    </w:p>
    <w:p w14:paraId="1706576D" w14:textId="77777777" w:rsidR="00A31C03" w:rsidRPr="00A31C03" w:rsidRDefault="00A31C03" w:rsidP="00A31C03">
      <w:pPr>
        <w:pStyle w:val="Akapitzlist"/>
        <w:numPr>
          <w:ilvl w:val="0"/>
          <w:numId w:val="17"/>
        </w:numPr>
        <w:spacing w:after="0"/>
        <w:rPr>
          <w:vanish/>
          <w:sz w:val="20"/>
          <w:szCs w:val="20"/>
          <w:lang w:eastAsia="pl-PL"/>
        </w:rPr>
      </w:pPr>
    </w:p>
    <w:p w14:paraId="728575D0" w14:textId="5A4B54F0" w:rsidR="002C03FC" w:rsidRPr="004F3DCB" w:rsidRDefault="00051555" w:rsidP="00A31C03">
      <w:pPr>
        <w:pStyle w:val="Akapitzlist"/>
        <w:numPr>
          <w:ilvl w:val="1"/>
          <w:numId w:val="17"/>
        </w:numPr>
        <w:spacing w:after="0"/>
        <w:ind w:left="993" w:hanging="426"/>
        <w:rPr>
          <w:sz w:val="20"/>
          <w:szCs w:val="20"/>
          <w:lang w:eastAsia="pl-PL"/>
        </w:rPr>
      </w:pPr>
      <w:r w:rsidRPr="004F3DCB">
        <w:rPr>
          <w:sz w:val="20"/>
          <w:szCs w:val="20"/>
          <w:lang w:eastAsia="pl-PL"/>
        </w:rPr>
        <w:t>Zasady przygotowania</w:t>
      </w:r>
      <w:r w:rsidR="00EC24D2" w:rsidRPr="004F3DCB">
        <w:rPr>
          <w:sz w:val="20"/>
          <w:szCs w:val="20"/>
          <w:lang w:eastAsia="pl-PL"/>
        </w:rPr>
        <w:t xml:space="preserve">, </w:t>
      </w:r>
      <w:r w:rsidRPr="004F3DCB">
        <w:rPr>
          <w:sz w:val="20"/>
          <w:szCs w:val="20"/>
          <w:lang w:eastAsia="pl-PL"/>
        </w:rPr>
        <w:t>aktualizacji</w:t>
      </w:r>
      <w:r w:rsidR="00EC24D2" w:rsidRPr="004F3DCB">
        <w:rPr>
          <w:sz w:val="20"/>
          <w:szCs w:val="20"/>
          <w:lang w:eastAsia="pl-PL"/>
        </w:rPr>
        <w:t xml:space="preserve"> i obiegu</w:t>
      </w:r>
      <w:r w:rsidRPr="004F3DCB">
        <w:rPr>
          <w:sz w:val="20"/>
          <w:szCs w:val="20"/>
          <w:lang w:eastAsia="pl-PL"/>
        </w:rPr>
        <w:t xml:space="preserve"> </w:t>
      </w:r>
      <w:r w:rsidR="000168A2" w:rsidRPr="004F3DCB">
        <w:rPr>
          <w:sz w:val="20"/>
          <w:szCs w:val="20"/>
          <w:lang w:eastAsia="pl-PL"/>
        </w:rPr>
        <w:t xml:space="preserve">Instrukcji Współpracy Ruchowej (IWR) </w:t>
      </w:r>
      <w:r w:rsidRPr="004F3DCB">
        <w:rPr>
          <w:sz w:val="20"/>
          <w:szCs w:val="20"/>
          <w:lang w:eastAsia="pl-PL"/>
        </w:rPr>
        <w:t>zostały podane na stronie internetowej ENERGA-OPERATOR S.A. pod adresem</w:t>
      </w:r>
      <w:r w:rsidR="0038272E" w:rsidRPr="004F3DCB">
        <w:rPr>
          <w:sz w:val="20"/>
          <w:szCs w:val="20"/>
          <w:lang w:eastAsia="pl-PL"/>
        </w:rPr>
        <w:t xml:space="preserve"> </w:t>
      </w:r>
      <w:hyperlink r:id="rId18" w:history="1">
        <w:r w:rsidR="0038272E" w:rsidRPr="008D35C1">
          <w:rPr>
            <w:rStyle w:val="Hipercze"/>
            <w:sz w:val="20"/>
            <w:szCs w:val="20"/>
            <w:lang w:eastAsia="pl-PL"/>
          </w:rPr>
          <w:t>LIN</w:t>
        </w:r>
        <w:r w:rsidR="00092623" w:rsidRPr="008D35C1">
          <w:rPr>
            <w:rStyle w:val="Hipercze"/>
            <w:sz w:val="20"/>
            <w:szCs w:val="20"/>
            <w:lang w:eastAsia="pl-PL"/>
          </w:rPr>
          <w:t>K1</w:t>
        </w:r>
      </w:hyperlink>
      <w:r w:rsidRPr="004F3DCB">
        <w:rPr>
          <w:sz w:val="20"/>
          <w:szCs w:val="20"/>
          <w:lang w:eastAsia="pl-PL"/>
        </w:rPr>
        <w:t xml:space="preserve"> </w:t>
      </w:r>
      <w:r w:rsidR="00A90E33" w:rsidRPr="004F3DCB">
        <w:rPr>
          <w:sz w:val="20"/>
          <w:szCs w:val="20"/>
          <w:lang w:eastAsia="pl-PL"/>
        </w:rPr>
        <w:t>i stanowią integralną część IWR</w:t>
      </w:r>
      <w:r w:rsidR="0038272E" w:rsidRPr="004F3DCB">
        <w:rPr>
          <w:sz w:val="20"/>
          <w:szCs w:val="20"/>
          <w:lang w:eastAsia="pl-PL"/>
        </w:rPr>
        <w:t>.</w:t>
      </w:r>
    </w:p>
    <w:p w14:paraId="08AF21C7" w14:textId="0625386E" w:rsidR="000442FF" w:rsidRPr="004F3DCB" w:rsidRDefault="00DF0B74" w:rsidP="00A31C03">
      <w:pPr>
        <w:pStyle w:val="Akapitzlist"/>
        <w:numPr>
          <w:ilvl w:val="1"/>
          <w:numId w:val="17"/>
        </w:numPr>
        <w:spacing w:after="0"/>
        <w:ind w:left="993" w:hanging="426"/>
        <w:rPr>
          <w:b/>
          <w:bCs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Informacje podstawowe </w:t>
      </w:r>
      <w:r w:rsidRPr="00DF0B74">
        <w:rPr>
          <w:sz w:val="20"/>
          <w:szCs w:val="20"/>
          <w:lang w:eastAsia="pl-PL"/>
        </w:rPr>
        <w:t>(stanowią integralną część szablonu Instrukcji Współpracy Ruchowej)</w:t>
      </w:r>
      <w:r>
        <w:rPr>
          <w:sz w:val="20"/>
          <w:szCs w:val="20"/>
          <w:lang w:eastAsia="pl-PL"/>
        </w:rPr>
        <w:t xml:space="preserve"> </w:t>
      </w:r>
      <w:r w:rsidR="000442FF" w:rsidRPr="004F3DCB">
        <w:rPr>
          <w:sz w:val="20"/>
          <w:szCs w:val="20"/>
          <w:lang w:eastAsia="pl-PL"/>
        </w:rPr>
        <w:t>dostępne są na stronie internetowej ENERGA- OPERATOR SA pod adresem</w:t>
      </w:r>
      <w:r w:rsidR="0038272E" w:rsidRPr="004F3DCB">
        <w:rPr>
          <w:sz w:val="20"/>
          <w:szCs w:val="20"/>
          <w:lang w:eastAsia="pl-PL"/>
        </w:rPr>
        <w:t xml:space="preserve"> </w:t>
      </w:r>
      <w:hyperlink r:id="rId19" w:history="1">
        <w:r w:rsidR="0038272E" w:rsidRPr="008D35C1">
          <w:rPr>
            <w:rStyle w:val="Hipercze"/>
            <w:sz w:val="20"/>
            <w:szCs w:val="20"/>
            <w:lang w:eastAsia="pl-PL"/>
          </w:rPr>
          <w:t>LIN</w:t>
        </w:r>
        <w:r w:rsidR="00092623" w:rsidRPr="008D35C1">
          <w:rPr>
            <w:rStyle w:val="Hipercze"/>
            <w:sz w:val="20"/>
            <w:szCs w:val="20"/>
            <w:lang w:eastAsia="pl-PL"/>
          </w:rPr>
          <w:t>K2</w:t>
        </w:r>
      </w:hyperlink>
      <w:r w:rsidR="0038272E" w:rsidRPr="004F3DCB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– </w:t>
      </w:r>
      <w:r w:rsidR="000442FF" w:rsidRPr="004F3DCB">
        <w:rPr>
          <w:b/>
          <w:bCs/>
          <w:sz w:val="20"/>
          <w:szCs w:val="20"/>
          <w:lang w:eastAsia="pl-PL"/>
        </w:rPr>
        <w:t xml:space="preserve"> </w:t>
      </w:r>
      <w:r>
        <w:rPr>
          <w:b/>
          <w:bCs/>
          <w:sz w:val="20"/>
          <w:szCs w:val="20"/>
          <w:lang w:eastAsia="pl-PL"/>
        </w:rPr>
        <w:t xml:space="preserve">należy wydrukować załączony dokument do pobrania </w:t>
      </w:r>
      <w:r w:rsidR="000442FF" w:rsidRPr="004F3DCB">
        <w:rPr>
          <w:b/>
          <w:bCs/>
          <w:sz w:val="20"/>
          <w:szCs w:val="20"/>
          <w:lang w:eastAsia="pl-PL"/>
        </w:rPr>
        <w:t xml:space="preserve">i </w:t>
      </w:r>
      <w:r>
        <w:rPr>
          <w:b/>
          <w:bCs/>
          <w:sz w:val="20"/>
          <w:szCs w:val="20"/>
          <w:lang w:eastAsia="pl-PL"/>
        </w:rPr>
        <w:t xml:space="preserve">przechowywać razem </w:t>
      </w:r>
      <w:r w:rsidR="000442FF" w:rsidRPr="004F3DCB">
        <w:rPr>
          <w:b/>
          <w:bCs/>
          <w:sz w:val="20"/>
          <w:szCs w:val="20"/>
          <w:lang w:eastAsia="pl-PL"/>
        </w:rPr>
        <w:t>z niniejszą instrukcją.</w:t>
      </w:r>
    </w:p>
    <w:p w14:paraId="3814BFE4" w14:textId="1047EA42" w:rsidR="007D7D86" w:rsidRPr="004F3DCB" w:rsidRDefault="007D7D86" w:rsidP="00A31C03">
      <w:pPr>
        <w:pStyle w:val="Akapitzlist"/>
        <w:numPr>
          <w:ilvl w:val="1"/>
          <w:numId w:val="17"/>
        </w:numPr>
        <w:spacing w:after="0"/>
        <w:ind w:left="993" w:hanging="426"/>
        <w:rPr>
          <w:sz w:val="20"/>
          <w:szCs w:val="20"/>
          <w:lang w:eastAsia="pl-PL"/>
        </w:rPr>
      </w:pPr>
      <w:r w:rsidRPr="004F3DCB">
        <w:rPr>
          <w:sz w:val="20"/>
          <w:szCs w:val="20"/>
          <w:lang w:eastAsia="pl-PL"/>
        </w:rPr>
        <w:t>Za datę wejścia w życie uznaje się datę złożenia kwalifikowanego podpisu elektronicznego ze  ENERGA-OPERATOR S.A.</w:t>
      </w:r>
    </w:p>
    <w:p w14:paraId="2B68A1D6" w14:textId="40182211" w:rsidR="000168A2" w:rsidRPr="004F3DCB" w:rsidRDefault="00EB0151" w:rsidP="00A31C03">
      <w:pPr>
        <w:pStyle w:val="Akapitzlist"/>
        <w:numPr>
          <w:ilvl w:val="1"/>
          <w:numId w:val="17"/>
        </w:numPr>
        <w:spacing w:after="0"/>
        <w:ind w:left="993" w:hanging="426"/>
        <w:rPr>
          <w:sz w:val="20"/>
          <w:szCs w:val="20"/>
          <w:lang w:eastAsia="pl-PL"/>
        </w:rPr>
      </w:pPr>
      <w:r w:rsidRPr="004F3DCB">
        <w:rPr>
          <w:sz w:val="20"/>
          <w:szCs w:val="20"/>
          <w:lang w:eastAsia="pl-PL"/>
        </w:rPr>
        <w:t xml:space="preserve">Zawarte w </w:t>
      </w:r>
      <w:r w:rsidR="000168A2" w:rsidRPr="004F3DCB">
        <w:rPr>
          <w:sz w:val="20"/>
          <w:szCs w:val="20"/>
          <w:lang w:eastAsia="pl-PL"/>
        </w:rPr>
        <w:t xml:space="preserve">IWR dane </w:t>
      </w:r>
      <w:r w:rsidR="00BE5EF8" w:rsidRPr="004F3DCB">
        <w:rPr>
          <w:sz w:val="20"/>
          <w:szCs w:val="20"/>
          <w:lang w:eastAsia="pl-PL"/>
        </w:rPr>
        <w:t>mogą być udostępniane</w:t>
      </w:r>
      <w:r w:rsidR="00A65958" w:rsidRPr="004F3DCB">
        <w:rPr>
          <w:sz w:val="20"/>
          <w:szCs w:val="20"/>
          <w:lang w:eastAsia="pl-PL"/>
        </w:rPr>
        <w:t xml:space="preserve"> wyłącznie </w:t>
      </w:r>
      <w:r w:rsidR="00BE5EF8" w:rsidRPr="004F3DCB">
        <w:rPr>
          <w:sz w:val="20"/>
          <w:szCs w:val="20"/>
          <w:lang w:eastAsia="pl-PL"/>
        </w:rPr>
        <w:t xml:space="preserve"> osobom</w:t>
      </w:r>
      <w:r w:rsidR="00A65958" w:rsidRPr="004F3DCB">
        <w:rPr>
          <w:sz w:val="20"/>
          <w:szCs w:val="20"/>
          <w:lang w:eastAsia="pl-PL"/>
        </w:rPr>
        <w:t xml:space="preserve">, którym ich przekazanie jest niezbędne </w:t>
      </w:r>
      <w:r w:rsidR="00A80E2B" w:rsidRPr="004F3DCB">
        <w:rPr>
          <w:sz w:val="20"/>
          <w:szCs w:val="20"/>
          <w:lang w:eastAsia="pl-PL"/>
        </w:rPr>
        <w:t>d</w:t>
      </w:r>
      <w:r w:rsidR="00A65958" w:rsidRPr="004F3DCB">
        <w:rPr>
          <w:sz w:val="20"/>
          <w:szCs w:val="20"/>
          <w:lang w:eastAsia="pl-PL"/>
        </w:rPr>
        <w:t>la</w:t>
      </w:r>
      <w:r w:rsidR="00A80E2B" w:rsidRPr="004F3DCB">
        <w:rPr>
          <w:sz w:val="20"/>
          <w:szCs w:val="20"/>
          <w:lang w:eastAsia="pl-PL"/>
        </w:rPr>
        <w:t xml:space="preserve"> realizacji obsługi obiektu</w:t>
      </w:r>
      <w:r w:rsidR="00A65958" w:rsidRPr="004F3DCB">
        <w:rPr>
          <w:sz w:val="20"/>
          <w:szCs w:val="20"/>
          <w:lang w:eastAsia="pl-PL"/>
        </w:rPr>
        <w:t xml:space="preserve"> w zakresie technicznym i formalnym</w:t>
      </w:r>
      <w:r w:rsidR="000168A2" w:rsidRPr="004F3DCB">
        <w:rPr>
          <w:sz w:val="20"/>
          <w:szCs w:val="20"/>
          <w:lang w:eastAsia="pl-PL"/>
        </w:rPr>
        <w:t>.</w:t>
      </w:r>
    </w:p>
    <w:p w14:paraId="397190B4" w14:textId="77777777" w:rsidR="005B0FC7" w:rsidRDefault="005B0FC7" w:rsidP="0038272E">
      <w:pPr>
        <w:pStyle w:val="Nagwek1"/>
      </w:pPr>
      <w:r>
        <w:t>Charakterystyka obiektu</w:t>
      </w:r>
    </w:p>
    <w:p w14:paraId="0ED1315A" w14:textId="77777777" w:rsidR="00F635F5" w:rsidRPr="00F635F5" w:rsidRDefault="00F635F5" w:rsidP="00F635F5">
      <w:pPr>
        <w:pStyle w:val="Akapitzlist"/>
        <w:numPr>
          <w:ilvl w:val="0"/>
          <w:numId w:val="8"/>
        </w:numPr>
        <w:spacing w:after="0" w:line="240" w:lineRule="auto"/>
        <w:rPr>
          <w:vanish/>
          <w:sz w:val="20"/>
          <w:szCs w:val="20"/>
        </w:rPr>
      </w:pPr>
    </w:p>
    <w:p w14:paraId="7C596DAA" w14:textId="77777777" w:rsidR="00F635F5" w:rsidRPr="00F635F5" w:rsidRDefault="00F635F5" w:rsidP="00F635F5">
      <w:pPr>
        <w:pStyle w:val="Akapitzlist"/>
        <w:numPr>
          <w:ilvl w:val="0"/>
          <w:numId w:val="8"/>
        </w:numPr>
        <w:spacing w:after="0" w:line="240" w:lineRule="auto"/>
        <w:rPr>
          <w:vanish/>
          <w:sz w:val="20"/>
          <w:szCs w:val="20"/>
        </w:rPr>
      </w:pPr>
    </w:p>
    <w:p w14:paraId="41D271B2" w14:textId="0A5F129B" w:rsidR="006E25C0" w:rsidRPr="0038272E" w:rsidRDefault="006E25C0" w:rsidP="00A31C03">
      <w:pPr>
        <w:pStyle w:val="Akapitzlist"/>
        <w:numPr>
          <w:ilvl w:val="1"/>
          <w:numId w:val="8"/>
        </w:numPr>
        <w:spacing w:after="0" w:line="240" w:lineRule="auto"/>
        <w:ind w:left="993" w:hanging="426"/>
        <w:rPr>
          <w:sz w:val="20"/>
          <w:szCs w:val="20"/>
        </w:rPr>
      </w:pPr>
      <w:r w:rsidRPr="0038272E">
        <w:rPr>
          <w:sz w:val="20"/>
          <w:szCs w:val="20"/>
        </w:rPr>
        <w:t xml:space="preserve">Opis </w:t>
      </w:r>
      <w:r w:rsidR="00571C80" w:rsidRPr="0038272E">
        <w:rPr>
          <w:sz w:val="20"/>
          <w:szCs w:val="20"/>
        </w:rPr>
        <w:t xml:space="preserve">obiektu </w:t>
      </w:r>
      <w:bookmarkStart w:id="39" w:name="_Hlk130209281"/>
      <w:sdt>
        <w:sdtPr>
          <w:rPr>
            <w:sz w:val="20"/>
            <w:szCs w:val="20"/>
          </w:rPr>
          <w:alias w:val="Wprowadź krótki opis"/>
          <w:tag w:val="Wprowadź opis"/>
          <w:id w:val="-327364965"/>
          <w:placeholder>
            <w:docPart w:val="09656CC797D9407E9B79FC08EB2FCACF"/>
          </w:placeholder>
          <w:showingPlcHdr/>
        </w:sdtPr>
        <w:sdtEndPr/>
        <w:sdtContent>
          <w:r w:rsidR="00571C80" w:rsidRPr="0038272E">
            <w:rPr>
              <w:rStyle w:val="Tekstzastpczy"/>
              <w:rFonts w:cstheme="minorBidi"/>
              <w:sz w:val="20"/>
              <w:szCs w:val="20"/>
            </w:rPr>
            <w:t>Kliknij lub naciśnij tutaj, aby wprowadzić tekst.</w:t>
          </w:r>
        </w:sdtContent>
      </w:sdt>
    </w:p>
    <w:bookmarkEnd w:id="39"/>
    <w:p w14:paraId="41608411" w14:textId="585BFFB6" w:rsidR="006E25C0" w:rsidRPr="0038272E" w:rsidRDefault="006E25C0" w:rsidP="00A31C03">
      <w:pPr>
        <w:pStyle w:val="Akapitzlist"/>
        <w:numPr>
          <w:ilvl w:val="1"/>
          <w:numId w:val="8"/>
        </w:numPr>
        <w:spacing w:after="0" w:line="240" w:lineRule="auto"/>
        <w:ind w:left="993" w:hanging="426"/>
        <w:rPr>
          <w:sz w:val="20"/>
          <w:szCs w:val="20"/>
          <w:lang w:eastAsia="pl-PL"/>
        </w:rPr>
      </w:pPr>
      <w:r w:rsidRPr="0038272E">
        <w:rPr>
          <w:sz w:val="20"/>
          <w:szCs w:val="20"/>
          <w:lang w:eastAsia="pl-PL"/>
        </w:rPr>
        <w:t xml:space="preserve">Granicą stron, a zarazem granicą eksploatacji urządzeń elektroenergetycznych pomiędzy </w:t>
      </w:r>
      <w:r w:rsidRPr="0038272E">
        <w:rPr>
          <w:b/>
          <w:bCs/>
          <w:i/>
          <w:iCs/>
          <w:sz w:val="20"/>
          <w:szCs w:val="20"/>
          <w:lang w:eastAsia="pl-PL"/>
        </w:rPr>
        <w:t>EOP</w:t>
      </w:r>
      <w:r w:rsidRPr="0038272E">
        <w:rPr>
          <w:sz w:val="20"/>
          <w:szCs w:val="20"/>
          <w:lang w:eastAsia="pl-PL"/>
        </w:rPr>
        <w:t xml:space="preserve">, a </w:t>
      </w:r>
      <w:r w:rsidRPr="0038272E">
        <w:rPr>
          <w:b/>
          <w:bCs/>
          <w:i/>
          <w:iCs/>
          <w:sz w:val="20"/>
          <w:szCs w:val="20"/>
          <w:lang w:eastAsia="pl-PL"/>
        </w:rPr>
        <w:t>Właścicielem</w:t>
      </w:r>
      <w:r w:rsidRPr="0038272E">
        <w:rPr>
          <w:sz w:val="20"/>
          <w:szCs w:val="20"/>
          <w:lang w:eastAsia="pl-PL"/>
        </w:rPr>
        <w:t xml:space="preserve"> są: </w:t>
      </w:r>
      <w:sdt>
        <w:sdtPr>
          <w:rPr>
            <w:sz w:val="20"/>
            <w:szCs w:val="20"/>
            <w:lang w:eastAsia="pl-PL"/>
          </w:rPr>
          <w:alias w:val="Wprowadzić opis"/>
          <w:tag w:val="Opis"/>
          <w:id w:val="-2070642469"/>
          <w:placeholder>
            <w:docPart w:val="E14AE051CB184911B9E013E9810249F4"/>
          </w:placeholder>
          <w:showingPlcHdr/>
        </w:sdtPr>
        <w:sdtEndPr/>
        <w:sdtContent>
          <w:r w:rsidR="00051555" w:rsidRPr="0038272E">
            <w:rPr>
              <w:rStyle w:val="Tekstzastpczy"/>
              <w:sz w:val="20"/>
              <w:szCs w:val="20"/>
            </w:rPr>
            <w:t>Kliknij lub naciśnij tutaj, aby wprowadzić tekst.</w:t>
          </w:r>
        </w:sdtContent>
      </w:sdt>
    </w:p>
    <w:p w14:paraId="2EB7682D" w14:textId="53D3A3DD" w:rsidR="00A54188" w:rsidRPr="0038272E" w:rsidRDefault="00A54188" w:rsidP="00A31C03">
      <w:pPr>
        <w:pStyle w:val="Akapitzlist"/>
        <w:numPr>
          <w:ilvl w:val="1"/>
          <w:numId w:val="8"/>
        </w:numPr>
        <w:spacing w:after="0" w:line="240" w:lineRule="auto"/>
        <w:ind w:left="993" w:hanging="426"/>
        <w:rPr>
          <w:sz w:val="20"/>
          <w:szCs w:val="20"/>
          <w:lang w:eastAsia="pl-PL"/>
        </w:rPr>
      </w:pPr>
      <w:r w:rsidRPr="0038272E">
        <w:rPr>
          <w:sz w:val="20"/>
          <w:szCs w:val="20"/>
          <w:lang w:eastAsia="pl-PL"/>
        </w:rPr>
        <w:t xml:space="preserve"> Monitoring </w:t>
      </w:r>
      <w:r w:rsidR="0038272E">
        <w:rPr>
          <w:sz w:val="20"/>
          <w:szCs w:val="20"/>
          <w:lang w:eastAsia="pl-PL"/>
        </w:rPr>
        <w:t xml:space="preserve">w systemie </w:t>
      </w:r>
      <w:r w:rsidRPr="0038272E">
        <w:rPr>
          <w:sz w:val="20"/>
          <w:szCs w:val="20"/>
          <w:lang w:eastAsia="pl-PL"/>
        </w:rPr>
        <w:t>SCADA</w:t>
      </w:r>
      <w:r w:rsidR="0038272E">
        <w:rPr>
          <w:sz w:val="20"/>
          <w:szCs w:val="20"/>
          <w:lang w:eastAsia="pl-PL"/>
        </w:rPr>
        <w:t xml:space="preserve"> EOP:</w:t>
      </w:r>
    </w:p>
    <w:p w14:paraId="4D2464AF" w14:textId="59BD8149" w:rsidR="00A54188" w:rsidRPr="0038272E" w:rsidRDefault="00A54188" w:rsidP="00A31C03">
      <w:pPr>
        <w:pStyle w:val="Akapitzlist"/>
        <w:numPr>
          <w:ilvl w:val="2"/>
          <w:numId w:val="8"/>
        </w:numPr>
        <w:spacing w:after="0" w:line="240" w:lineRule="auto"/>
        <w:ind w:left="1276" w:hanging="283"/>
        <w:rPr>
          <w:sz w:val="20"/>
          <w:szCs w:val="20"/>
          <w:lang w:eastAsia="pl-PL"/>
        </w:rPr>
      </w:pPr>
      <w:r w:rsidRPr="0038272E">
        <w:rPr>
          <w:sz w:val="20"/>
          <w:szCs w:val="20"/>
          <w:lang w:eastAsia="pl-PL"/>
        </w:rPr>
        <w:t>Wizualizacja stanów aparatury łączeniowej</w:t>
      </w:r>
      <w:r w:rsidR="00A94B7C" w:rsidRPr="0038272E">
        <w:rPr>
          <w:sz w:val="20"/>
          <w:szCs w:val="20"/>
          <w:lang w:eastAsia="pl-PL"/>
        </w:rPr>
        <w:t>:</w:t>
      </w:r>
      <w:r w:rsidRPr="0038272E">
        <w:rPr>
          <w:sz w:val="20"/>
          <w:szCs w:val="20"/>
          <w:lang w:eastAsia="pl-PL"/>
        </w:rPr>
        <w:t xml:space="preserve"> </w:t>
      </w:r>
      <w:sdt>
        <w:sdtPr>
          <w:rPr>
            <w:sz w:val="20"/>
            <w:szCs w:val="20"/>
            <w:lang w:eastAsia="pl-PL"/>
          </w:rPr>
          <w:alias w:val="Wybierz wartość"/>
          <w:tag w:val="Wybierz wartość"/>
          <w:id w:val="-596871056"/>
          <w:placeholder>
            <w:docPart w:val="515EF7ED2099436EAFF0CAE9E2DDB869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="00CC7884" w:rsidRPr="00CC7884">
            <w:rPr>
              <w:rStyle w:val="Tekstzastpczy"/>
              <w:sz w:val="20"/>
              <w:szCs w:val="20"/>
            </w:rPr>
            <w:t>Wybierz element.</w:t>
          </w:r>
        </w:sdtContent>
      </w:sdt>
    </w:p>
    <w:p w14:paraId="08375B5B" w14:textId="0AAA335A" w:rsidR="00A54188" w:rsidRPr="0038272E" w:rsidRDefault="00A54188" w:rsidP="00A31C03">
      <w:pPr>
        <w:pStyle w:val="Akapitzlist"/>
        <w:numPr>
          <w:ilvl w:val="2"/>
          <w:numId w:val="8"/>
        </w:numPr>
        <w:spacing w:after="0" w:line="240" w:lineRule="auto"/>
        <w:ind w:left="1276" w:hanging="283"/>
        <w:rPr>
          <w:sz w:val="20"/>
          <w:szCs w:val="20"/>
          <w:lang w:eastAsia="pl-PL"/>
        </w:rPr>
      </w:pPr>
      <w:r w:rsidRPr="0038272E">
        <w:rPr>
          <w:sz w:val="20"/>
          <w:szCs w:val="20"/>
          <w:lang w:eastAsia="pl-PL"/>
        </w:rPr>
        <w:t>Możliwość wykonywania czynności łączeniowych</w:t>
      </w:r>
      <w:r w:rsidR="00A94B7C" w:rsidRPr="0038272E">
        <w:rPr>
          <w:sz w:val="20"/>
          <w:szCs w:val="20"/>
          <w:lang w:eastAsia="pl-PL"/>
        </w:rPr>
        <w:t>:</w:t>
      </w:r>
      <w:r w:rsidRPr="0038272E">
        <w:rPr>
          <w:sz w:val="20"/>
          <w:szCs w:val="20"/>
          <w:lang w:eastAsia="pl-PL"/>
        </w:rPr>
        <w:t xml:space="preserve"> </w:t>
      </w:r>
      <w:sdt>
        <w:sdtPr>
          <w:rPr>
            <w:sz w:val="20"/>
            <w:szCs w:val="20"/>
            <w:lang w:eastAsia="pl-PL"/>
          </w:rPr>
          <w:alias w:val="Wybierz wartość"/>
          <w:tag w:val="Wybierz wartość"/>
          <w:id w:val="935021242"/>
          <w:placeholder>
            <w:docPart w:val="9A8AA19EE70949A985EC82C4DA0E4E72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="00CC7884" w:rsidRPr="00CC7884">
            <w:rPr>
              <w:rStyle w:val="Tekstzastpczy"/>
              <w:sz w:val="20"/>
              <w:szCs w:val="20"/>
            </w:rPr>
            <w:t>Wybierz element.</w:t>
          </w:r>
        </w:sdtContent>
      </w:sdt>
    </w:p>
    <w:p w14:paraId="107B68B5" w14:textId="1AC4EAC4" w:rsidR="00A54188" w:rsidRPr="0038272E" w:rsidRDefault="00A54188" w:rsidP="00A31C03">
      <w:pPr>
        <w:pStyle w:val="Akapitzlist"/>
        <w:numPr>
          <w:ilvl w:val="2"/>
          <w:numId w:val="8"/>
        </w:numPr>
        <w:spacing w:after="0" w:line="240" w:lineRule="auto"/>
        <w:ind w:left="1276" w:hanging="283"/>
        <w:rPr>
          <w:sz w:val="20"/>
          <w:szCs w:val="20"/>
          <w:lang w:eastAsia="pl-PL"/>
        </w:rPr>
      </w:pPr>
      <w:r w:rsidRPr="0038272E">
        <w:rPr>
          <w:sz w:val="20"/>
          <w:szCs w:val="20"/>
          <w:lang w:eastAsia="pl-PL"/>
        </w:rPr>
        <w:t xml:space="preserve">Opomiarowanie pól rozdzielni </w:t>
      </w:r>
      <w:r w:rsidR="00764135" w:rsidRPr="0038272E">
        <w:rPr>
          <w:sz w:val="20"/>
          <w:szCs w:val="20"/>
          <w:lang w:eastAsia="pl-PL"/>
        </w:rPr>
        <w:t>SN</w:t>
      </w:r>
      <w:r w:rsidR="00A94B7C" w:rsidRPr="0038272E">
        <w:rPr>
          <w:sz w:val="20"/>
          <w:szCs w:val="20"/>
          <w:lang w:eastAsia="pl-PL"/>
        </w:rPr>
        <w:t>:</w:t>
      </w:r>
      <w:r w:rsidRPr="0038272E">
        <w:rPr>
          <w:sz w:val="20"/>
          <w:szCs w:val="20"/>
          <w:lang w:eastAsia="pl-PL"/>
        </w:rPr>
        <w:t xml:space="preserve"> </w:t>
      </w:r>
      <w:sdt>
        <w:sdtPr>
          <w:rPr>
            <w:sz w:val="20"/>
            <w:szCs w:val="20"/>
            <w:lang w:eastAsia="pl-PL"/>
          </w:rPr>
          <w:alias w:val="Wybierz wartość"/>
          <w:tag w:val="Wybierz wartość"/>
          <w:id w:val="-333846431"/>
          <w:placeholder>
            <w:docPart w:val="849FD070BB384C58A6117D044E1E3C88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="00A31C03" w:rsidRPr="00CC7884">
            <w:rPr>
              <w:rStyle w:val="Tekstzastpczy"/>
              <w:sz w:val="20"/>
              <w:szCs w:val="20"/>
            </w:rPr>
            <w:t>Wybierz element.</w:t>
          </w:r>
        </w:sdtContent>
      </w:sdt>
    </w:p>
    <w:p w14:paraId="54547633" w14:textId="75238B7C" w:rsidR="005B0FC7" w:rsidRPr="0038272E" w:rsidRDefault="00B86232" w:rsidP="00A31C03">
      <w:pPr>
        <w:pStyle w:val="Akapitzlist"/>
        <w:numPr>
          <w:ilvl w:val="1"/>
          <w:numId w:val="8"/>
        </w:numPr>
        <w:spacing w:after="0" w:line="240" w:lineRule="auto"/>
        <w:ind w:left="993" w:hanging="426"/>
        <w:rPr>
          <w:sz w:val="20"/>
          <w:szCs w:val="20"/>
          <w:lang w:eastAsia="pl-PL"/>
        </w:rPr>
      </w:pPr>
      <w:bookmarkStart w:id="40" w:name="_Hlk116282861"/>
      <w:r w:rsidRPr="0038272E">
        <w:rPr>
          <w:sz w:val="20"/>
          <w:szCs w:val="20"/>
          <w:lang w:eastAsia="pl-PL"/>
        </w:rPr>
        <w:t>O</w:t>
      </w:r>
      <w:r w:rsidR="005B0FC7" w:rsidRPr="0038272E">
        <w:rPr>
          <w:sz w:val="20"/>
          <w:szCs w:val="20"/>
          <w:lang w:eastAsia="pl-PL"/>
        </w:rPr>
        <w:t>bsługa</w:t>
      </w:r>
      <w:r w:rsidR="00BE50DB" w:rsidRPr="0038272E">
        <w:rPr>
          <w:sz w:val="20"/>
          <w:szCs w:val="20"/>
          <w:lang w:eastAsia="pl-PL"/>
        </w:rPr>
        <w:t xml:space="preserve"> na </w:t>
      </w:r>
      <w:r w:rsidR="00BE50DB" w:rsidRPr="0038272E">
        <w:rPr>
          <w:b/>
          <w:bCs/>
          <w:i/>
          <w:iCs/>
          <w:sz w:val="20"/>
          <w:szCs w:val="20"/>
          <w:lang w:eastAsia="pl-PL"/>
        </w:rPr>
        <w:t>Obiekcie</w:t>
      </w:r>
      <w:r w:rsidR="0038272E" w:rsidRPr="0038272E">
        <w:rPr>
          <w:sz w:val="20"/>
          <w:szCs w:val="20"/>
          <w:lang w:eastAsia="pl-PL"/>
        </w:rPr>
        <w:t>:</w:t>
      </w:r>
    </w:p>
    <w:p w14:paraId="474768BB" w14:textId="16E5BE9E" w:rsidR="00BB3814" w:rsidRPr="0038272E" w:rsidRDefault="00BB3814" w:rsidP="00A31C03">
      <w:pPr>
        <w:pStyle w:val="Akapitzlist"/>
        <w:numPr>
          <w:ilvl w:val="2"/>
          <w:numId w:val="8"/>
        </w:numPr>
        <w:spacing w:after="0" w:line="240" w:lineRule="auto"/>
        <w:ind w:left="1276" w:hanging="283"/>
        <w:rPr>
          <w:sz w:val="20"/>
          <w:szCs w:val="20"/>
          <w:lang w:eastAsia="pl-PL"/>
        </w:rPr>
      </w:pPr>
      <w:r w:rsidRPr="0038272E">
        <w:rPr>
          <w:sz w:val="20"/>
          <w:szCs w:val="20"/>
          <w:lang w:eastAsia="pl-PL"/>
        </w:rPr>
        <w:t>W przypadku obsługi w określonym czasie</w:t>
      </w:r>
      <w:r w:rsidR="006A7E86" w:rsidRPr="0038272E">
        <w:rPr>
          <w:sz w:val="20"/>
          <w:szCs w:val="20"/>
          <w:lang w:eastAsia="pl-PL"/>
        </w:rPr>
        <w:t xml:space="preserve"> wskazać dni/godziny</w:t>
      </w:r>
      <w:r w:rsidRPr="0038272E">
        <w:rPr>
          <w:sz w:val="20"/>
          <w:szCs w:val="20"/>
          <w:lang w:eastAsia="pl-PL"/>
        </w:rPr>
        <w:t xml:space="preserve"> - </w:t>
      </w:r>
      <w:sdt>
        <w:sdtPr>
          <w:rPr>
            <w:sz w:val="20"/>
            <w:szCs w:val="20"/>
          </w:rPr>
          <w:alias w:val="Wprowadź krótki opis"/>
          <w:tag w:val="Wprowadź opis"/>
          <w:id w:val="-430282278"/>
          <w:placeholder>
            <w:docPart w:val="66BE03E290DC461FA93CC0FE2EB3B7C9"/>
          </w:placeholder>
          <w:showingPlcHdr/>
        </w:sdtPr>
        <w:sdtContent>
          <w:r w:rsidR="00C417E1" w:rsidRPr="0038272E">
            <w:rPr>
              <w:rStyle w:val="Tekstzastpczy"/>
              <w:rFonts w:cstheme="minorBidi"/>
              <w:sz w:val="20"/>
              <w:szCs w:val="20"/>
            </w:rPr>
            <w:t>Kliknij lub naciśnij tutaj, aby wprowadzić tekst.</w:t>
          </w:r>
        </w:sdtContent>
      </w:sdt>
    </w:p>
    <w:p w14:paraId="23D12078" w14:textId="5FD94B36" w:rsidR="00B86232" w:rsidRPr="0038272E" w:rsidRDefault="00B86232" w:rsidP="00A31C03">
      <w:pPr>
        <w:pStyle w:val="Akapitzlist"/>
        <w:numPr>
          <w:ilvl w:val="2"/>
          <w:numId w:val="8"/>
        </w:numPr>
        <w:spacing w:after="0" w:line="240" w:lineRule="auto"/>
        <w:ind w:left="1276" w:hanging="283"/>
        <w:rPr>
          <w:sz w:val="20"/>
          <w:szCs w:val="20"/>
          <w:lang w:eastAsia="pl-PL"/>
        </w:rPr>
      </w:pPr>
      <w:r w:rsidRPr="0038272E">
        <w:rPr>
          <w:sz w:val="20"/>
          <w:szCs w:val="20"/>
          <w:lang w:eastAsia="pl-PL"/>
        </w:rPr>
        <w:t xml:space="preserve">W przypadku braku obsługi, czas dojazdu wynosi - </w:t>
      </w:r>
      <w:sdt>
        <w:sdtPr>
          <w:rPr>
            <w:sz w:val="20"/>
            <w:szCs w:val="20"/>
          </w:rPr>
          <w:alias w:val="Wprowadź krótki opis"/>
          <w:tag w:val="Wprowadź opis"/>
          <w:id w:val="2119402152"/>
          <w:placeholder>
            <w:docPart w:val="78F7C6C61FC34D7CAA2880621625AD27"/>
          </w:placeholder>
          <w:showingPlcHdr/>
        </w:sdtPr>
        <w:sdtContent>
          <w:r w:rsidR="00C417E1" w:rsidRPr="0038272E">
            <w:rPr>
              <w:rStyle w:val="Tekstzastpczy"/>
              <w:rFonts w:cstheme="minorBidi"/>
              <w:sz w:val="20"/>
              <w:szCs w:val="20"/>
            </w:rPr>
            <w:t>Kliknij lub naciśnij tutaj, aby wprowadzić tekst.</w:t>
          </w:r>
        </w:sdtContent>
      </w:sdt>
    </w:p>
    <w:bookmarkEnd w:id="40"/>
    <w:p w14:paraId="01E631E5" w14:textId="77777777" w:rsidR="00CC7884" w:rsidRDefault="00CC7884" w:rsidP="00A31C03">
      <w:pPr>
        <w:pStyle w:val="Akapitzlist"/>
        <w:numPr>
          <w:ilvl w:val="1"/>
          <w:numId w:val="8"/>
        </w:numPr>
        <w:spacing w:after="0" w:line="240" w:lineRule="auto"/>
        <w:ind w:left="993" w:hanging="426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 przypadku zainstalowanego agregatu prądotwórczego:</w:t>
      </w:r>
    </w:p>
    <w:p w14:paraId="0A2ABC9E" w14:textId="0D955B2A" w:rsidR="00826A06" w:rsidRDefault="00CC7884" w:rsidP="00A31C03">
      <w:pPr>
        <w:pStyle w:val="Akapitzlist"/>
        <w:numPr>
          <w:ilvl w:val="2"/>
          <w:numId w:val="8"/>
        </w:numPr>
        <w:spacing w:after="0" w:line="240" w:lineRule="auto"/>
        <w:ind w:left="1276" w:hanging="283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Moc [kW]</w:t>
      </w:r>
      <w:r w:rsidR="00483BDC">
        <w:rPr>
          <w:sz w:val="20"/>
          <w:szCs w:val="20"/>
          <w:lang w:eastAsia="pl-PL"/>
        </w:rPr>
        <w:t xml:space="preserve"> </w:t>
      </w:r>
      <w:sdt>
        <w:sdtPr>
          <w:rPr>
            <w:sz w:val="20"/>
            <w:szCs w:val="20"/>
          </w:rPr>
          <w:alias w:val="Wprowadź krótki opis"/>
          <w:tag w:val="Wprowadź opis"/>
          <w:id w:val="-1890649314"/>
          <w:placeholder>
            <w:docPart w:val="A88BB05745ED47C19F19B78FEA38854A"/>
          </w:placeholder>
          <w:showingPlcHdr/>
        </w:sdtPr>
        <w:sdtContent>
          <w:r w:rsidR="00C417E1" w:rsidRPr="0038272E">
            <w:rPr>
              <w:rStyle w:val="Tekstzastpczy"/>
              <w:rFonts w:cstheme="minorBidi"/>
              <w:sz w:val="20"/>
              <w:szCs w:val="20"/>
            </w:rPr>
            <w:t>Kliknij lub naciśnij tutaj, aby wprowadzić tekst.</w:t>
          </w:r>
        </w:sdtContent>
      </w:sdt>
    </w:p>
    <w:p w14:paraId="5368F98C" w14:textId="04784D0A" w:rsidR="00CC7884" w:rsidRPr="0038272E" w:rsidRDefault="00CC7884" w:rsidP="00A31C03">
      <w:pPr>
        <w:pStyle w:val="Akapitzlist"/>
        <w:numPr>
          <w:ilvl w:val="2"/>
          <w:numId w:val="8"/>
        </w:numPr>
        <w:spacing w:after="0" w:line="240" w:lineRule="auto"/>
        <w:ind w:left="1276" w:hanging="283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Zabezpieczenie przed podaniem napięcia na siec EOP</w:t>
      </w:r>
      <w:r w:rsidR="00786486">
        <w:rPr>
          <w:sz w:val="20"/>
          <w:szCs w:val="20"/>
          <w:lang w:eastAsia="pl-PL"/>
        </w:rPr>
        <w:t xml:space="preserve"> </w:t>
      </w:r>
      <w:sdt>
        <w:sdtPr>
          <w:rPr>
            <w:sz w:val="20"/>
            <w:szCs w:val="20"/>
            <w:lang w:eastAsia="pl-PL"/>
          </w:rPr>
          <w:alias w:val="Wybierz"/>
          <w:tag w:val="Wybierz"/>
          <w:id w:val="-823114062"/>
          <w:placeholder>
            <w:docPart w:val="C0D4762A1911443B9372D3DBE1F06812"/>
          </w:placeholder>
          <w:showingPlcHdr/>
          <w:dropDownList>
            <w:listItem w:value="Wybierz element."/>
            <w:listItem w:displayText="Elektryczne" w:value="Elektryczne"/>
            <w:listItem w:displayText="Mechaniczne" w:value="Mechaniczne"/>
            <w:listItem w:displayText="Elektryczno-mechaniczne" w:value="Elektryczno-mechaniczne"/>
            <w:listItem w:displayText="Nie dotyczy" w:value="Nie dotyczy"/>
          </w:dropDownList>
        </w:sdtPr>
        <w:sdtEndPr/>
        <w:sdtContent>
          <w:r w:rsidR="00786486" w:rsidRPr="00A31C03">
            <w:rPr>
              <w:sz w:val="20"/>
              <w:szCs w:val="20"/>
              <w:lang w:eastAsia="pl-PL"/>
            </w:rPr>
            <w:t>Wybierz element.</w:t>
          </w:r>
        </w:sdtContent>
      </w:sdt>
    </w:p>
    <w:p w14:paraId="75F2C476" w14:textId="62D20BE4" w:rsidR="00370F72" w:rsidRDefault="00370F72" w:rsidP="00A31C03">
      <w:pPr>
        <w:pStyle w:val="Akapitzlist"/>
        <w:numPr>
          <w:ilvl w:val="1"/>
          <w:numId w:val="8"/>
        </w:numPr>
        <w:spacing w:after="0" w:line="240" w:lineRule="auto"/>
        <w:ind w:left="993" w:hanging="426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Uwagi dodatkowe - </w:t>
      </w:r>
      <w:sdt>
        <w:sdtPr>
          <w:rPr>
            <w:sz w:val="20"/>
            <w:szCs w:val="20"/>
          </w:rPr>
          <w:alias w:val="Wprowadź krótki opis"/>
          <w:tag w:val="Wprowadź opis"/>
          <w:id w:val="-2113433166"/>
          <w:placeholder>
            <w:docPart w:val="8555D434DF4B44C0ACFCBDBDF1642BA0"/>
          </w:placeholder>
          <w:showingPlcHdr/>
        </w:sdtPr>
        <w:sdtContent>
          <w:r w:rsidR="00C417E1" w:rsidRPr="0038272E">
            <w:rPr>
              <w:rStyle w:val="Tekstzastpczy"/>
              <w:rFonts w:cstheme="minorBidi"/>
              <w:sz w:val="20"/>
              <w:szCs w:val="20"/>
            </w:rPr>
            <w:t>Kliknij lub naciśnij tutaj, aby wprowadzić tekst.</w:t>
          </w:r>
        </w:sdtContent>
      </w:sdt>
    </w:p>
    <w:p w14:paraId="7D67CD69" w14:textId="3B0D64E6" w:rsidR="00370F72" w:rsidRPr="0042412D" w:rsidRDefault="00370F72" w:rsidP="00370F72">
      <w:pPr>
        <w:spacing w:after="160" w:line="259" w:lineRule="auto"/>
      </w:pPr>
    </w:p>
    <w:p w14:paraId="216D2DBE" w14:textId="0CED63E8" w:rsidR="005B5960" w:rsidRPr="0042412D" w:rsidRDefault="001C6C0B" w:rsidP="00211769">
      <w:pPr>
        <w:spacing w:after="160" w:line="259" w:lineRule="auto"/>
      </w:pPr>
      <w:r>
        <w:rPr>
          <w:lang w:eastAsia="pl-PL"/>
        </w:rPr>
        <w:br w:type="page"/>
      </w:r>
      <w:bookmarkStart w:id="41" w:name="_Toc99369856"/>
    </w:p>
    <w:p w14:paraId="603B20C3" w14:textId="77777777" w:rsidR="00731F4C" w:rsidRDefault="00731F4C" w:rsidP="00EF2A7F">
      <w:pPr>
        <w:pStyle w:val="Nagwek2"/>
        <w:numPr>
          <w:ilvl w:val="0"/>
          <w:numId w:val="0"/>
        </w:numPr>
        <w:ind w:left="480" w:hanging="480"/>
        <w:sectPr w:rsidR="00731F4C" w:rsidSect="0038272E">
          <w:pgSz w:w="11906" w:h="16838"/>
          <w:pgMar w:top="1418" w:right="1418" w:bottom="1418" w:left="1701" w:header="709" w:footer="709" w:gutter="0"/>
          <w:cols w:space="708"/>
          <w:titlePg/>
          <w:docGrid w:linePitch="360"/>
        </w:sectPr>
      </w:pPr>
      <w:bookmarkStart w:id="42" w:name="_Toc99369857"/>
      <w:bookmarkEnd w:id="41"/>
    </w:p>
    <w:p w14:paraId="1C22DB9B" w14:textId="526F672A" w:rsidR="00EF2A7F" w:rsidRDefault="00EF2A7F" w:rsidP="0038272E">
      <w:pPr>
        <w:pStyle w:val="Nagwek1"/>
      </w:pPr>
      <w:r w:rsidRPr="0087425B">
        <w:lastRenderedPageBreak/>
        <w:t>Tabela kompetencji</w:t>
      </w:r>
      <w:bookmarkEnd w:id="42"/>
    </w:p>
    <w:p w14:paraId="31B43C07" w14:textId="1E5F84E6" w:rsidR="000F4112" w:rsidRDefault="003E237B" w:rsidP="000F4112">
      <w:pPr>
        <w:pStyle w:val="atekstglpunkt"/>
        <w:numPr>
          <w:ilvl w:val="0"/>
          <w:numId w:val="0"/>
        </w:numPr>
        <w:ind w:left="567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Przygotowuje </w:t>
      </w:r>
      <w:r w:rsidR="000F4112">
        <w:rPr>
          <w:rFonts w:ascii="Times New Roman" w:hAnsi="Times New Roman"/>
          <w:i/>
          <w:iCs/>
          <w:sz w:val="20"/>
          <w:szCs w:val="20"/>
        </w:rPr>
        <w:t xml:space="preserve"> EOP</w:t>
      </w:r>
    </w:p>
    <w:p w14:paraId="004F91D8" w14:textId="468F8871" w:rsidR="00EF2A7F" w:rsidRPr="0087425B" w:rsidRDefault="00EF2A7F" w:rsidP="00EF2A7F">
      <w:pPr>
        <w:pStyle w:val="atekstglpunkt"/>
        <w:numPr>
          <w:ilvl w:val="0"/>
          <w:numId w:val="0"/>
        </w:numPr>
        <w:rPr>
          <w:rFonts w:ascii="Times New Roman" w:hAnsi="Times New Roman"/>
          <w:sz w:val="24"/>
        </w:rPr>
      </w:pPr>
    </w:p>
    <w:p w14:paraId="309301A8" w14:textId="77777777" w:rsidR="00731F4C" w:rsidRDefault="00731F4C" w:rsidP="00EF2A7F">
      <w:pPr>
        <w:pStyle w:val="atekstglpunkt"/>
        <w:numPr>
          <w:ilvl w:val="0"/>
          <w:numId w:val="0"/>
        </w:numPr>
        <w:ind w:left="993" w:hanging="633"/>
        <w:rPr>
          <w:rFonts w:ascii="Times New Roman" w:hAnsi="Times New Roman"/>
          <w:sz w:val="24"/>
        </w:rPr>
        <w:sectPr w:rsidR="00731F4C" w:rsidSect="0038272E">
          <w:headerReference w:type="default" r:id="rId20"/>
          <w:headerReference w:type="first" r:id="rId21"/>
          <w:footerReference w:type="first" r:id="rId22"/>
          <w:pgSz w:w="16838" w:h="11906" w:orient="landscape"/>
          <w:pgMar w:top="1701" w:right="1418" w:bottom="1418" w:left="1418" w:header="709" w:footer="709" w:gutter="0"/>
          <w:cols w:space="708"/>
          <w:titlePg/>
          <w:docGrid w:linePitch="360"/>
        </w:sectPr>
      </w:pPr>
    </w:p>
    <w:p w14:paraId="49ED479E" w14:textId="4FA54EA5" w:rsidR="00EF2A7F" w:rsidRPr="00BE2BDA" w:rsidRDefault="00EF2A7F" w:rsidP="0038272E">
      <w:pPr>
        <w:pStyle w:val="Nagwek1"/>
      </w:pPr>
      <w:bookmarkStart w:id="43" w:name="_Toc99369859"/>
      <w:r w:rsidRPr="0087425B">
        <w:lastRenderedPageBreak/>
        <w:t xml:space="preserve">Schemat jednokreskowy obwodów pierwotnych </w:t>
      </w:r>
      <w:r w:rsidR="000F2636">
        <w:t>SN i nn</w:t>
      </w:r>
      <w:bookmarkEnd w:id="43"/>
    </w:p>
    <w:p w14:paraId="2EE1638C" w14:textId="0BBBC89A" w:rsidR="00EF2A7F" w:rsidRDefault="003E237B" w:rsidP="00EF2A7F">
      <w:pPr>
        <w:pStyle w:val="atekstglpunkt"/>
        <w:numPr>
          <w:ilvl w:val="0"/>
          <w:numId w:val="0"/>
        </w:numPr>
        <w:ind w:left="567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Przygotowuje Właściciel - </w:t>
      </w:r>
      <w:r w:rsidR="00EF2A7F" w:rsidRPr="0087425B">
        <w:rPr>
          <w:rFonts w:ascii="Times New Roman" w:hAnsi="Times New Roman"/>
          <w:i/>
          <w:iCs/>
          <w:sz w:val="20"/>
          <w:szCs w:val="20"/>
        </w:rPr>
        <w:t xml:space="preserve">Uwzględnić </w:t>
      </w:r>
      <w:r w:rsidR="00571C80">
        <w:rPr>
          <w:rFonts w:ascii="Times New Roman" w:hAnsi="Times New Roman"/>
          <w:i/>
          <w:iCs/>
          <w:sz w:val="20"/>
          <w:szCs w:val="20"/>
        </w:rPr>
        <w:t xml:space="preserve">widoczność </w:t>
      </w:r>
      <w:r w:rsidR="00AC5A18">
        <w:rPr>
          <w:rFonts w:ascii="Times New Roman" w:hAnsi="Times New Roman"/>
          <w:i/>
          <w:iCs/>
          <w:sz w:val="20"/>
          <w:szCs w:val="20"/>
        </w:rPr>
        <w:t>punkt</w:t>
      </w:r>
      <w:r w:rsidR="00571C80">
        <w:rPr>
          <w:rFonts w:ascii="Times New Roman" w:hAnsi="Times New Roman"/>
          <w:i/>
          <w:iCs/>
          <w:sz w:val="20"/>
          <w:szCs w:val="20"/>
        </w:rPr>
        <w:t>u przyłączenia</w:t>
      </w:r>
      <w:r w:rsidR="0051624F">
        <w:rPr>
          <w:rFonts w:ascii="Times New Roman" w:hAnsi="Times New Roman"/>
          <w:i/>
          <w:iCs/>
          <w:sz w:val="20"/>
          <w:szCs w:val="20"/>
        </w:rPr>
        <w:t>,</w:t>
      </w:r>
      <w:r w:rsidR="00571C8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EF2A7F" w:rsidRPr="0087425B">
        <w:rPr>
          <w:rFonts w:ascii="Times New Roman" w:hAnsi="Times New Roman"/>
          <w:i/>
          <w:iCs/>
          <w:sz w:val="20"/>
          <w:szCs w:val="20"/>
        </w:rPr>
        <w:t>wskazać granicę stron, długości/przekroje linii.</w:t>
      </w:r>
    </w:p>
    <w:sdt>
      <w:sdtPr>
        <w:rPr>
          <w:rFonts w:ascii="Times New Roman" w:hAnsi="Times New Roman"/>
          <w:i/>
          <w:iCs/>
          <w:sz w:val="20"/>
          <w:szCs w:val="20"/>
        </w:rPr>
        <w:alias w:val="Wstaw schemat w fromacie PNG"/>
        <w:id w:val="2021666022"/>
        <w:showingPlcHdr/>
        <w:picture/>
      </w:sdtPr>
      <w:sdtEndPr/>
      <w:sdtContent>
        <w:p w14:paraId="49314FDF" w14:textId="49363BD0" w:rsidR="00C66CF6" w:rsidRDefault="00AC5A18" w:rsidP="00AC5A18">
          <w:pPr>
            <w:pStyle w:val="atekstglpunkt"/>
            <w:numPr>
              <w:ilvl w:val="0"/>
              <w:numId w:val="0"/>
            </w:numPr>
            <w:ind w:left="567"/>
            <w:jc w:val="center"/>
            <w:rPr>
              <w:rFonts w:ascii="Times New Roman" w:hAnsi="Times New Roman"/>
              <w:i/>
              <w:iCs/>
              <w:sz w:val="20"/>
              <w:szCs w:val="20"/>
            </w:rPr>
          </w:pPr>
          <w:r>
            <w:rPr>
              <w:rFonts w:ascii="Times New Roman" w:hAnsi="Times New Roman"/>
              <w:i/>
              <w:iCs/>
              <w:noProof/>
              <w:sz w:val="20"/>
              <w:szCs w:val="20"/>
            </w:rPr>
            <w:drawing>
              <wp:inline distT="0" distB="0" distL="0" distR="0" wp14:anchorId="53A9B2F1" wp14:editId="14B63A80">
                <wp:extent cx="1905000" cy="1905000"/>
                <wp:effectExtent l="0" t="0" r="0" b="0"/>
                <wp:docPr id="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0A17AB2" w14:textId="77777777" w:rsidR="00C66CF6" w:rsidRDefault="00C66CF6">
      <w:pPr>
        <w:spacing w:after="160" w:line="259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  <w:r>
        <w:rPr>
          <w:i/>
          <w:iCs/>
          <w:sz w:val="20"/>
          <w:szCs w:val="20"/>
        </w:rPr>
        <w:br w:type="page"/>
      </w:r>
    </w:p>
    <w:p w14:paraId="5F7D5A17" w14:textId="77777777" w:rsidR="00FA71DC" w:rsidRDefault="00FA71DC" w:rsidP="0038272E">
      <w:pPr>
        <w:pStyle w:val="Nagwek1"/>
        <w:sectPr w:rsidR="00FA71DC" w:rsidSect="0038272E">
          <w:pgSz w:w="16838" w:h="11906" w:orient="landscape"/>
          <w:pgMar w:top="1701" w:right="1418" w:bottom="1418" w:left="1418" w:header="709" w:footer="709" w:gutter="0"/>
          <w:cols w:space="708"/>
          <w:titlePg/>
          <w:docGrid w:linePitch="360"/>
        </w:sectPr>
      </w:pPr>
    </w:p>
    <w:p w14:paraId="45372AFB" w14:textId="77777777" w:rsidR="00AD6781" w:rsidRDefault="00AD6781" w:rsidP="00AD6781">
      <w:pPr>
        <w:pStyle w:val="Nagwek1"/>
      </w:pPr>
      <w:r>
        <w:lastRenderedPageBreak/>
        <w:t>Upoważnienie</w:t>
      </w:r>
    </w:p>
    <w:p w14:paraId="7078ADEE" w14:textId="7544EAC7" w:rsidR="00AD6781" w:rsidRPr="0042791B" w:rsidRDefault="003E237B" w:rsidP="00AD6781">
      <w:pPr>
        <w:ind w:left="708"/>
        <w:rPr>
          <w:i/>
          <w:iCs/>
          <w:sz w:val="20"/>
          <w:szCs w:val="20"/>
          <w:lang w:eastAsia="pl-PL"/>
        </w:rPr>
      </w:pPr>
      <w:r>
        <w:rPr>
          <w:i/>
          <w:iCs/>
          <w:sz w:val="20"/>
          <w:szCs w:val="20"/>
          <w:lang w:eastAsia="pl-PL"/>
        </w:rPr>
        <w:t>Przygotowuje Właściciel - w</w:t>
      </w:r>
      <w:r w:rsidR="00AD6781" w:rsidRPr="0042791B">
        <w:rPr>
          <w:i/>
          <w:iCs/>
          <w:sz w:val="20"/>
          <w:szCs w:val="20"/>
          <w:lang w:eastAsia="pl-PL"/>
        </w:rPr>
        <w:t xml:space="preserve">ymaga załączenia w formie skanu w przypadku w przypadku gdy </w:t>
      </w:r>
      <w:r w:rsidR="00AD6781" w:rsidRPr="0042791B">
        <w:rPr>
          <w:b/>
          <w:bCs/>
          <w:i/>
          <w:iCs/>
          <w:sz w:val="20"/>
          <w:szCs w:val="20"/>
          <w:lang w:eastAsia="pl-PL"/>
        </w:rPr>
        <w:t>Właściciel</w:t>
      </w:r>
      <w:r w:rsidR="00AD6781" w:rsidRPr="0042791B">
        <w:rPr>
          <w:i/>
          <w:iCs/>
          <w:sz w:val="20"/>
          <w:szCs w:val="20"/>
          <w:lang w:eastAsia="pl-PL"/>
        </w:rPr>
        <w:t xml:space="preserve"> </w:t>
      </w:r>
      <w:r w:rsidR="00AD6781" w:rsidRPr="0042791B">
        <w:rPr>
          <w:b/>
          <w:bCs/>
          <w:i/>
          <w:iCs/>
          <w:sz w:val="20"/>
          <w:szCs w:val="20"/>
          <w:lang w:eastAsia="pl-PL"/>
        </w:rPr>
        <w:t>Modułu</w:t>
      </w:r>
      <w:r w:rsidR="00AD6781" w:rsidRPr="0042791B">
        <w:rPr>
          <w:i/>
          <w:iCs/>
          <w:sz w:val="20"/>
          <w:szCs w:val="20"/>
          <w:lang w:eastAsia="pl-PL"/>
        </w:rPr>
        <w:t xml:space="preserve"> nie podpisuje osobiście </w:t>
      </w:r>
      <w:r w:rsidR="00AD6781" w:rsidRPr="0042791B">
        <w:rPr>
          <w:b/>
          <w:bCs/>
          <w:i/>
          <w:iCs/>
          <w:sz w:val="20"/>
          <w:szCs w:val="20"/>
          <w:lang w:eastAsia="pl-PL"/>
        </w:rPr>
        <w:t>IWR</w:t>
      </w:r>
    </w:p>
    <w:sdt>
      <w:sdtPr>
        <w:rPr>
          <w:i/>
          <w:iCs/>
          <w:sz w:val="20"/>
          <w:szCs w:val="20"/>
        </w:rPr>
        <w:alias w:val="Wstaw skan załącznika w formacie PNG"/>
        <w:tag w:val="Wstaw skan załącznika w formacie PNG"/>
        <w:id w:val="-640573670"/>
        <w:showingPlcHdr/>
        <w:picture/>
      </w:sdtPr>
      <w:sdtEndPr/>
      <w:sdtContent>
        <w:p w14:paraId="36653A04" w14:textId="7292B2D1" w:rsidR="00B21610" w:rsidRDefault="00AD6781" w:rsidP="00AD6781">
          <w:pPr>
            <w:pStyle w:val="Nagwek1"/>
            <w:numPr>
              <w:ilvl w:val="0"/>
              <w:numId w:val="0"/>
            </w:numPr>
            <w:ind w:left="360"/>
            <w:jc w:val="center"/>
            <w:rPr>
              <w:i/>
              <w:iCs/>
              <w:sz w:val="20"/>
              <w:szCs w:val="20"/>
            </w:rPr>
          </w:pPr>
          <w:r>
            <w:rPr>
              <w:i/>
              <w:iCs/>
              <w:noProof/>
              <w:sz w:val="20"/>
              <w:szCs w:val="20"/>
            </w:rPr>
            <w:drawing>
              <wp:inline distT="0" distB="0" distL="0" distR="0" wp14:anchorId="2DFC08EB" wp14:editId="38EEEA73">
                <wp:extent cx="1908175" cy="1908175"/>
                <wp:effectExtent l="0" t="0" r="0" b="0"/>
                <wp:docPr id="8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0E2F23E" w14:textId="77777777" w:rsidR="00B21610" w:rsidRDefault="00B21610">
      <w:pPr>
        <w:spacing w:after="160" w:line="259" w:lineRule="auto"/>
        <w:rPr>
          <w:rFonts w:eastAsia="Times New Roman" w:cs="Times New Roman"/>
          <w:b/>
          <w:i/>
          <w:iCs/>
          <w:sz w:val="20"/>
          <w:szCs w:val="20"/>
          <w:lang w:eastAsia="pl-PL"/>
        </w:rPr>
      </w:pPr>
      <w:r>
        <w:rPr>
          <w:i/>
          <w:iCs/>
          <w:sz w:val="20"/>
          <w:szCs w:val="20"/>
        </w:rPr>
        <w:br w:type="page"/>
      </w:r>
    </w:p>
    <w:p w14:paraId="1D73E0CF" w14:textId="00BCE897" w:rsidR="00B21610" w:rsidRDefault="00B21610" w:rsidP="00B21610">
      <w:pPr>
        <w:pStyle w:val="Nagwek1"/>
      </w:pPr>
      <w:r>
        <w:lastRenderedPageBreak/>
        <w:t>Inne załączniki</w:t>
      </w:r>
    </w:p>
    <w:p w14:paraId="40628E83" w14:textId="481E33AD" w:rsidR="00B21610" w:rsidRPr="00B21610" w:rsidRDefault="003E237B" w:rsidP="00B21610">
      <w:pPr>
        <w:ind w:left="708"/>
        <w:rPr>
          <w:lang w:eastAsia="pl-PL"/>
        </w:rPr>
      </w:pPr>
      <w:r>
        <w:rPr>
          <w:i/>
          <w:iCs/>
          <w:sz w:val="20"/>
          <w:szCs w:val="20"/>
        </w:rPr>
        <w:t xml:space="preserve">Przygotowuje Właściciel - </w:t>
      </w:r>
      <w:r w:rsidR="00B21610">
        <w:rPr>
          <w:i/>
          <w:iCs/>
          <w:sz w:val="20"/>
          <w:szCs w:val="20"/>
        </w:rPr>
        <w:t>np. warunki przyłączenia</w:t>
      </w:r>
    </w:p>
    <w:p w14:paraId="28F991E0" w14:textId="77777777" w:rsidR="00B70D3C" w:rsidRDefault="00C417E1" w:rsidP="00B70D3C">
      <w:pPr>
        <w:spacing w:after="160" w:line="259" w:lineRule="auto"/>
        <w:jc w:val="center"/>
        <w:rPr>
          <w:lang w:eastAsia="pl-PL"/>
        </w:rPr>
      </w:pPr>
      <w:sdt>
        <w:sdtPr>
          <w:rPr>
            <w:lang w:eastAsia="pl-PL"/>
          </w:rPr>
          <w:alias w:val="Wstaw skan załącznika w formacie png"/>
          <w:tag w:val="Wstaw skan załącznika w formacie png"/>
          <w:id w:val="-2000411829"/>
          <w:showingPlcHdr/>
          <w:picture/>
        </w:sdtPr>
        <w:sdtEndPr/>
        <w:sdtContent>
          <w:r w:rsidR="00B70D3C">
            <w:rPr>
              <w:noProof/>
              <w:lang w:eastAsia="pl-PL"/>
            </w:rPr>
            <w:drawing>
              <wp:inline distT="0" distB="0" distL="0" distR="0" wp14:anchorId="095E0C14" wp14:editId="78021C9A">
                <wp:extent cx="1905000" cy="1905000"/>
                <wp:effectExtent l="0" t="0" r="0" b="0"/>
                <wp:docPr id="1123404470" name="Obraz 1123404470" descr="Obraz zawierający biały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3404470" name="Obraz 1123404470" descr="Obraz zawierający biały, design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C3FB1BF" w14:textId="34B21FEF" w:rsidR="00FA71DC" w:rsidRDefault="00FA71DC" w:rsidP="00B21610">
      <w:pPr>
        <w:pStyle w:val="Nagwek1"/>
        <w:numPr>
          <w:ilvl w:val="0"/>
          <w:numId w:val="0"/>
        </w:numPr>
        <w:ind w:left="360"/>
        <w:jc w:val="center"/>
        <w:rPr>
          <w:rFonts w:ascii="Arial Narrow" w:hAnsi="Arial Narrow"/>
        </w:rPr>
      </w:pPr>
    </w:p>
    <w:p w14:paraId="5106927D" w14:textId="53D470C9" w:rsidR="00B21610" w:rsidRDefault="00B21610" w:rsidP="00B70D3C">
      <w:pPr>
        <w:spacing w:after="160" w:line="259" w:lineRule="auto"/>
        <w:jc w:val="center"/>
        <w:rPr>
          <w:lang w:eastAsia="pl-PL"/>
        </w:rPr>
      </w:pPr>
      <w:r>
        <w:rPr>
          <w:lang w:eastAsia="pl-PL"/>
        </w:rPr>
        <w:br w:type="page"/>
      </w:r>
      <w:sdt>
        <w:sdtPr>
          <w:rPr>
            <w:lang w:eastAsia="pl-PL"/>
          </w:rPr>
          <w:alias w:val="Wstaw skan załącznika w formacie png"/>
          <w:tag w:val="Wstaw skan załącznika w formacie png"/>
          <w:id w:val="889157169"/>
          <w:showingPlcHdr/>
          <w:picture/>
        </w:sdtPr>
        <w:sdtEndPr/>
        <w:sdtContent>
          <w:r w:rsidR="00B70D3C">
            <w:rPr>
              <w:noProof/>
              <w:lang w:eastAsia="pl-PL"/>
            </w:rPr>
            <w:drawing>
              <wp:inline distT="0" distB="0" distL="0" distR="0" wp14:anchorId="469255F5" wp14:editId="1D6C03A4">
                <wp:extent cx="1905000" cy="1905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DE7B1AC" w14:textId="77777777" w:rsidR="00B21610" w:rsidRPr="00B21610" w:rsidRDefault="00B21610" w:rsidP="00B21610">
      <w:pPr>
        <w:rPr>
          <w:lang w:eastAsia="pl-PL"/>
        </w:rPr>
      </w:pPr>
    </w:p>
    <w:p w14:paraId="37BDB75C" w14:textId="17F7B06E" w:rsidR="00B21610" w:rsidRDefault="00B21610" w:rsidP="00B21610">
      <w:pPr>
        <w:jc w:val="center"/>
        <w:rPr>
          <w:lang w:eastAsia="pl-PL"/>
        </w:rPr>
      </w:pPr>
    </w:p>
    <w:p w14:paraId="600F7143" w14:textId="77777777" w:rsidR="00B21610" w:rsidRDefault="00B21610">
      <w:pPr>
        <w:spacing w:after="160" w:line="259" w:lineRule="auto"/>
        <w:rPr>
          <w:lang w:eastAsia="pl-PL"/>
        </w:rPr>
      </w:pPr>
      <w:r>
        <w:rPr>
          <w:lang w:eastAsia="pl-PL"/>
        </w:rPr>
        <w:br w:type="page"/>
      </w:r>
    </w:p>
    <w:p w14:paraId="50C6B800" w14:textId="77777777" w:rsidR="00B70D3C" w:rsidRDefault="00C417E1" w:rsidP="00B70D3C">
      <w:pPr>
        <w:spacing w:after="160" w:line="259" w:lineRule="auto"/>
        <w:jc w:val="center"/>
        <w:rPr>
          <w:lang w:eastAsia="pl-PL"/>
        </w:rPr>
      </w:pPr>
      <w:sdt>
        <w:sdtPr>
          <w:rPr>
            <w:lang w:eastAsia="pl-PL"/>
          </w:rPr>
          <w:alias w:val="Wstaw skan załącznika w formacie png"/>
          <w:tag w:val="Wstaw skan załącznika w formacie png"/>
          <w:id w:val="-547143286"/>
          <w:showingPlcHdr/>
          <w:picture/>
        </w:sdtPr>
        <w:sdtEndPr/>
        <w:sdtContent>
          <w:r w:rsidR="00B70D3C">
            <w:rPr>
              <w:noProof/>
              <w:lang w:eastAsia="pl-PL"/>
            </w:rPr>
            <w:drawing>
              <wp:inline distT="0" distB="0" distL="0" distR="0" wp14:anchorId="728DA7DF" wp14:editId="3F6E07FA">
                <wp:extent cx="1905000" cy="1905000"/>
                <wp:effectExtent l="0" t="0" r="0" b="0"/>
                <wp:docPr id="1407897581" name="Obraz 1407897581" descr="Obraz zawierający biały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7897581" name="Obraz 1407897581" descr="Obraz zawierający biały, design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DFAF645" w14:textId="14382489" w:rsidR="00B21610" w:rsidRDefault="00B21610" w:rsidP="00B21610">
      <w:pPr>
        <w:jc w:val="center"/>
        <w:rPr>
          <w:lang w:eastAsia="pl-PL"/>
        </w:rPr>
      </w:pPr>
    </w:p>
    <w:p w14:paraId="73A68609" w14:textId="77777777" w:rsidR="00B70D3C" w:rsidRDefault="00B21610" w:rsidP="00B70D3C">
      <w:pPr>
        <w:spacing w:after="160" w:line="259" w:lineRule="auto"/>
        <w:jc w:val="center"/>
        <w:rPr>
          <w:lang w:eastAsia="pl-PL"/>
        </w:rPr>
      </w:pPr>
      <w:r>
        <w:rPr>
          <w:lang w:eastAsia="pl-PL"/>
        </w:rPr>
        <w:br w:type="page"/>
      </w:r>
      <w:sdt>
        <w:sdtPr>
          <w:rPr>
            <w:lang w:eastAsia="pl-PL"/>
          </w:rPr>
          <w:alias w:val="Wstaw skan załącznika w formacie png"/>
          <w:tag w:val="Wstaw skan załącznika w formacie png"/>
          <w:id w:val="-160928025"/>
          <w:showingPlcHdr/>
          <w:picture/>
        </w:sdtPr>
        <w:sdtEndPr/>
        <w:sdtContent>
          <w:r w:rsidR="00B70D3C">
            <w:rPr>
              <w:noProof/>
              <w:lang w:eastAsia="pl-PL"/>
            </w:rPr>
            <w:drawing>
              <wp:inline distT="0" distB="0" distL="0" distR="0" wp14:anchorId="49B41938" wp14:editId="1D3848EC">
                <wp:extent cx="1905000" cy="1905000"/>
                <wp:effectExtent l="0" t="0" r="0" b="0"/>
                <wp:docPr id="810008169" name="Obraz 810008169" descr="Obraz zawierający biały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0008169" name="Obraz 810008169" descr="Obraz zawierający biały, design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5288B3F" w14:textId="56710AB1" w:rsidR="00B21610" w:rsidRPr="00B21610" w:rsidRDefault="00B21610" w:rsidP="00B9787F">
      <w:pPr>
        <w:spacing w:after="160" w:line="259" w:lineRule="auto"/>
        <w:jc w:val="center"/>
        <w:rPr>
          <w:lang w:eastAsia="pl-PL"/>
        </w:rPr>
      </w:pPr>
    </w:p>
    <w:sectPr w:rsidR="00B21610" w:rsidRPr="00B21610" w:rsidSect="00FA71DC"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2C70" w14:textId="77777777" w:rsidR="005756DF" w:rsidRDefault="005756DF" w:rsidP="00C907CC">
      <w:pPr>
        <w:spacing w:after="0" w:line="240" w:lineRule="auto"/>
      </w:pPr>
      <w:r>
        <w:separator/>
      </w:r>
    </w:p>
  </w:endnote>
  <w:endnote w:type="continuationSeparator" w:id="0">
    <w:p w14:paraId="37D538AA" w14:textId="77777777" w:rsidR="005756DF" w:rsidRDefault="005756DF" w:rsidP="00C907CC">
      <w:pPr>
        <w:spacing w:after="0" w:line="240" w:lineRule="auto"/>
      </w:pPr>
      <w:r>
        <w:continuationSeparator/>
      </w:r>
    </w:p>
  </w:endnote>
  <w:endnote w:type="continuationNotice" w:id="1">
    <w:p w14:paraId="30BB62E9" w14:textId="77777777" w:rsidR="005756DF" w:rsidRDefault="005756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1023" w14:textId="10A3B38A" w:rsidR="00430452" w:rsidRPr="00794309" w:rsidRDefault="00BA1C3E" w:rsidP="00BA1C3E">
    <w:pPr>
      <w:pStyle w:val="Stopka"/>
      <w:jc w:val="right"/>
      <w:rPr>
        <w:caps/>
        <w:sz w:val="16"/>
        <w:szCs w:val="16"/>
      </w:rPr>
    </w:pPr>
    <w:r w:rsidRPr="00794309">
      <w:rPr>
        <w:caps/>
        <w:sz w:val="16"/>
        <w:szCs w:val="16"/>
      </w:rPr>
      <w:t xml:space="preserve">Strona </w:t>
    </w:r>
    <w:r w:rsidR="00430452" w:rsidRPr="00794309">
      <w:rPr>
        <w:caps/>
        <w:sz w:val="16"/>
        <w:szCs w:val="16"/>
      </w:rPr>
      <w:fldChar w:fldCharType="begin"/>
    </w:r>
    <w:r w:rsidR="00430452" w:rsidRPr="00794309">
      <w:rPr>
        <w:caps/>
        <w:sz w:val="16"/>
        <w:szCs w:val="16"/>
      </w:rPr>
      <w:instrText>PAGE   \* MERGEFORMAT</w:instrText>
    </w:r>
    <w:r w:rsidR="00430452" w:rsidRPr="00794309">
      <w:rPr>
        <w:caps/>
        <w:sz w:val="16"/>
        <w:szCs w:val="16"/>
      </w:rPr>
      <w:fldChar w:fldCharType="separate"/>
    </w:r>
    <w:r w:rsidR="00430452" w:rsidRPr="00794309">
      <w:rPr>
        <w:caps/>
        <w:noProof/>
        <w:sz w:val="16"/>
        <w:szCs w:val="16"/>
      </w:rPr>
      <w:t>29</w:t>
    </w:r>
    <w:r w:rsidR="00430452" w:rsidRPr="00794309">
      <w:rPr>
        <w:caps/>
        <w:sz w:val="16"/>
        <w:szCs w:val="16"/>
      </w:rPr>
      <w:fldChar w:fldCharType="end"/>
    </w:r>
  </w:p>
  <w:p w14:paraId="2A169632" w14:textId="77777777" w:rsidR="00242931" w:rsidRPr="00794309" w:rsidRDefault="00242931" w:rsidP="00242931">
    <w:pPr>
      <w:pStyle w:val="Stopka"/>
      <w:jc w:val="center"/>
      <w:rPr>
        <w:sz w:val="20"/>
        <w:szCs w:val="20"/>
      </w:rPr>
    </w:pPr>
    <w:r w:rsidRPr="00794309">
      <w:rPr>
        <w:sz w:val="20"/>
        <w:szCs w:val="20"/>
      </w:rPr>
      <w:t>Instrukcja Współpracy Ruchowej</w:t>
    </w:r>
    <w:r>
      <w:rPr>
        <w:sz w:val="20"/>
        <w:szCs w:val="20"/>
      </w:rPr>
      <w:t xml:space="preserve"> </w:t>
    </w:r>
    <w:sdt>
      <w:sdtPr>
        <w:rPr>
          <w:sz w:val="20"/>
          <w:szCs w:val="20"/>
        </w:rPr>
        <w:alias w:val="Wstaw numer i nazwę stacji"/>
        <w:tag w:val="Wstaw numer i nazwę stacji"/>
        <w:id w:val="1661733986"/>
        <w:placeholder>
          <w:docPart w:val="77A4D35907584DA89B90E644455A7952"/>
        </w:placeholder>
        <w:showingPlcHdr/>
      </w:sdtPr>
      <w:sdtEndPr/>
      <w:sdtContent>
        <w:r w:rsidRPr="0042791B">
          <w:rPr>
            <w:rStyle w:val="Tekstzastpczy"/>
            <w:sz w:val="20"/>
            <w:szCs w:val="20"/>
          </w:rPr>
          <w:t>Kliknij lub naciśnij tutaj, aby wprowadzić tekst.</w:t>
        </w:r>
      </w:sdtContent>
    </w:sdt>
  </w:p>
  <w:p w14:paraId="74D1DC6A" w14:textId="19C83AD8" w:rsidR="00430452" w:rsidRPr="00794309" w:rsidRDefault="00430452" w:rsidP="00242931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29"/>
      <w:gridCol w:w="2929"/>
      <w:gridCol w:w="2929"/>
    </w:tblGrid>
    <w:tr w:rsidR="0B17166C" w14:paraId="74823798" w14:textId="77777777" w:rsidTr="0B17166C">
      <w:tc>
        <w:tcPr>
          <w:tcW w:w="2929" w:type="dxa"/>
        </w:tcPr>
        <w:p w14:paraId="36D4AC4B" w14:textId="066B9889" w:rsidR="0B17166C" w:rsidRDefault="0B17166C" w:rsidP="004B5BCF">
          <w:pPr>
            <w:pStyle w:val="Nagwek"/>
            <w:ind w:left="-115"/>
          </w:pPr>
        </w:p>
      </w:tc>
      <w:tc>
        <w:tcPr>
          <w:tcW w:w="2929" w:type="dxa"/>
        </w:tcPr>
        <w:p w14:paraId="20ADB223" w14:textId="37ADC941" w:rsidR="0B17166C" w:rsidRDefault="0B17166C" w:rsidP="004B5BCF">
          <w:pPr>
            <w:pStyle w:val="Nagwek"/>
            <w:jc w:val="center"/>
          </w:pPr>
        </w:p>
      </w:tc>
      <w:tc>
        <w:tcPr>
          <w:tcW w:w="2929" w:type="dxa"/>
        </w:tcPr>
        <w:p w14:paraId="0FC173A2" w14:textId="3C5A0DB7" w:rsidR="0B17166C" w:rsidRDefault="0B17166C" w:rsidP="004B5BCF">
          <w:pPr>
            <w:pStyle w:val="Nagwek"/>
            <w:ind w:right="-115"/>
            <w:jc w:val="right"/>
          </w:pPr>
        </w:p>
      </w:tc>
    </w:tr>
  </w:tbl>
  <w:p w14:paraId="2C9CD7AE" w14:textId="4BD02B41" w:rsidR="0B17166C" w:rsidRDefault="0B17166C" w:rsidP="004B5B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29"/>
      <w:gridCol w:w="2929"/>
      <w:gridCol w:w="2929"/>
    </w:tblGrid>
    <w:tr w:rsidR="0B17166C" w14:paraId="25418A50" w14:textId="77777777" w:rsidTr="0B17166C">
      <w:tc>
        <w:tcPr>
          <w:tcW w:w="2929" w:type="dxa"/>
        </w:tcPr>
        <w:p w14:paraId="28E83FBC" w14:textId="0A091410" w:rsidR="0B17166C" w:rsidRDefault="0B17166C" w:rsidP="004B5BCF">
          <w:pPr>
            <w:pStyle w:val="Nagwek"/>
            <w:ind w:left="-115"/>
          </w:pPr>
        </w:p>
      </w:tc>
      <w:tc>
        <w:tcPr>
          <w:tcW w:w="2929" w:type="dxa"/>
        </w:tcPr>
        <w:p w14:paraId="13E85D2A" w14:textId="45939EB7" w:rsidR="0B17166C" w:rsidRDefault="0B17166C" w:rsidP="004B5BCF">
          <w:pPr>
            <w:pStyle w:val="Nagwek"/>
            <w:jc w:val="center"/>
          </w:pPr>
        </w:p>
      </w:tc>
      <w:tc>
        <w:tcPr>
          <w:tcW w:w="2929" w:type="dxa"/>
        </w:tcPr>
        <w:p w14:paraId="076CBBEC" w14:textId="17921650" w:rsidR="0B17166C" w:rsidRDefault="0B17166C" w:rsidP="004B5BCF">
          <w:pPr>
            <w:pStyle w:val="Nagwek"/>
            <w:ind w:right="-115"/>
            <w:jc w:val="right"/>
          </w:pPr>
        </w:p>
      </w:tc>
    </w:tr>
  </w:tbl>
  <w:p w14:paraId="0F188021" w14:textId="3971837E" w:rsidR="0B17166C" w:rsidRDefault="0B17166C" w:rsidP="000E04DB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29"/>
      <w:gridCol w:w="2929"/>
      <w:gridCol w:w="2929"/>
    </w:tblGrid>
    <w:tr w:rsidR="00243FB0" w14:paraId="49692A16" w14:textId="77777777" w:rsidTr="0B17166C">
      <w:tc>
        <w:tcPr>
          <w:tcW w:w="2929" w:type="dxa"/>
        </w:tcPr>
        <w:p w14:paraId="2290F3A8" w14:textId="77777777" w:rsidR="00243FB0" w:rsidRDefault="00243FB0" w:rsidP="004B5BCF">
          <w:pPr>
            <w:pStyle w:val="Nagwek"/>
            <w:ind w:left="-115"/>
          </w:pPr>
        </w:p>
      </w:tc>
      <w:tc>
        <w:tcPr>
          <w:tcW w:w="2929" w:type="dxa"/>
        </w:tcPr>
        <w:p w14:paraId="2DE049AD" w14:textId="77777777" w:rsidR="00243FB0" w:rsidRDefault="00243FB0" w:rsidP="004B5BCF">
          <w:pPr>
            <w:pStyle w:val="Nagwek"/>
            <w:jc w:val="center"/>
          </w:pPr>
        </w:p>
      </w:tc>
      <w:tc>
        <w:tcPr>
          <w:tcW w:w="2929" w:type="dxa"/>
        </w:tcPr>
        <w:p w14:paraId="10773CEE" w14:textId="77777777" w:rsidR="00243FB0" w:rsidRDefault="00243FB0" w:rsidP="004B5BCF">
          <w:pPr>
            <w:pStyle w:val="Nagwek"/>
            <w:ind w:right="-115"/>
            <w:jc w:val="right"/>
          </w:pPr>
        </w:p>
      </w:tc>
    </w:tr>
  </w:tbl>
  <w:p w14:paraId="00D83A4D" w14:textId="77777777" w:rsidR="00EC16BA" w:rsidRPr="00794309" w:rsidRDefault="00EC16BA" w:rsidP="00EC16BA">
    <w:pPr>
      <w:pStyle w:val="Stopka"/>
      <w:jc w:val="right"/>
      <w:rPr>
        <w:caps/>
        <w:sz w:val="16"/>
        <w:szCs w:val="16"/>
      </w:rPr>
    </w:pPr>
    <w:r w:rsidRPr="00794309">
      <w:rPr>
        <w:caps/>
        <w:sz w:val="16"/>
        <w:szCs w:val="16"/>
      </w:rPr>
      <w:t xml:space="preserve">Strona </w:t>
    </w:r>
    <w:r w:rsidRPr="00794309">
      <w:rPr>
        <w:caps/>
        <w:sz w:val="16"/>
        <w:szCs w:val="16"/>
      </w:rPr>
      <w:fldChar w:fldCharType="begin"/>
    </w:r>
    <w:r w:rsidRPr="00794309">
      <w:rPr>
        <w:caps/>
        <w:sz w:val="16"/>
        <w:szCs w:val="16"/>
      </w:rPr>
      <w:instrText>PAGE   \* MERGEFORMAT</w:instrText>
    </w:r>
    <w:r w:rsidRPr="00794309">
      <w:rPr>
        <w:caps/>
        <w:sz w:val="16"/>
        <w:szCs w:val="16"/>
      </w:rPr>
      <w:fldChar w:fldCharType="separate"/>
    </w:r>
    <w:r>
      <w:rPr>
        <w:caps/>
        <w:sz w:val="16"/>
        <w:szCs w:val="16"/>
      </w:rPr>
      <w:t>3</w:t>
    </w:r>
    <w:r w:rsidRPr="00794309">
      <w:rPr>
        <w:caps/>
        <w:sz w:val="16"/>
        <w:szCs w:val="16"/>
      </w:rPr>
      <w:fldChar w:fldCharType="end"/>
    </w:r>
  </w:p>
  <w:p w14:paraId="62806D99" w14:textId="77777777" w:rsidR="00243FB0" w:rsidRDefault="00243FB0" w:rsidP="00243FB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1BB6" w14:textId="77777777" w:rsidR="005756DF" w:rsidRDefault="005756DF" w:rsidP="00C907CC">
      <w:pPr>
        <w:spacing w:after="0" w:line="240" w:lineRule="auto"/>
      </w:pPr>
      <w:r>
        <w:separator/>
      </w:r>
    </w:p>
  </w:footnote>
  <w:footnote w:type="continuationSeparator" w:id="0">
    <w:p w14:paraId="7E914130" w14:textId="77777777" w:rsidR="005756DF" w:rsidRDefault="005756DF" w:rsidP="00C907CC">
      <w:pPr>
        <w:spacing w:after="0" w:line="240" w:lineRule="auto"/>
      </w:pPr>
      <w:r>
        <w:continuationSeparator/>
      </w:r>
    </w:p>
  </w:footnote>
  <w:footnote w:type="continuationNotice" w:id="1">
    <w:p w14:paraId="0D00D8F2" w14:textId="77777777" w:rsidR="005756DF" w:rsidRDefault="005756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29"/>
      <w:gridCol w:w="2929"/>
      <w:gridCol w:w="2929"/>
    </w:tblGrid>
    <w:tr w:rsidR="0B17166C" w14:paraId="5193F445" w14:textId="77777777" w:rsidTr="0B17166C">
      <w:tc>
        <w:tcPr>
          <w:tcW w:w="2929" w:type="dxa"/>
        </w:tcPr>
        <w:p w14:paraId="57805A44" w14:textId="5EB704B1" w:rsidR="0B17166C" w:rsidRDefault="0B17166C" w:rsidP="004B5BCF">
          <w:pPr>
            <w:pStyle w:val="Nagwek"/>
            <w:ind w:left="-115"/>
          </w:pPr>
        </w:p>
      </w:tc>
      <w:tc>
        <w:tcPr>
          <w:tcW w:w="2929" w:type="dxa"/>
        </w:tcPr>
        <w:p w14:paraId="2168E651" w14:textId="61F6872F" w:rsidR="0B17166C" w:rsidRDefault="0B17166C" w:rsidP="004B5BCF">
          <w:pPr>
            <w:pStyle w:val="Nagwek"/>
            <w:jc w:val="center"/>
          </w:pPr>
        </w:p>
      </w:tc>
      <w:tc>
        <w:tcPr>
          <w:tcW w:w="2929" w:type="dxa"/>
        </w:tcPr>
        <w:p w14:paraId="7223B070" w14:textId="043B62BC" w:rsidR="0B17166C" w:rsidRDefault="0B17166C" w:rsidP="004B5BCF">
          <w:pPr>
            <w:pStyle w:val="Nagwek"/>
            <w:ind w:right="-115"/>
            <w:jc w:val="right"/>
          </w:pPr>
        </w:p>
      </w:tc>
    </w:tr>
  </w:tbl>
  <w:p w14:paraId="79567A56" w14:textId="20C66020" w:rsidR="0B17166C" w:rsidRDefault="0B17166C" w:rsidP="004B5B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29"/>
      <w:gridCol w:w="2929"/>
      <w:gridCol w:w="2929"/>
    </w:tblGrid>
    <w:tr w:rsidR="0B17166C" w14:paraId="29BFD847" w14:textId="77777777" w:rsidTr="0B17166C">
      <w:tc>
        <w:tcPr>
          <w:tcW w:w="2929" w:type="dxa"/>
        </w:tcPr>
        <w:p w14:paraId="13383A22" w14:textId="505CEED6" w:rsidR="0B17166C" w:rsidRDefault="0B17166C" w:rsidP="004B5BCF">
          <w:pPr>
            <w:pStyle w:val="Nagwek"/>
            <w:ind w:left="-115"/>
          </w:pPr>
        </w:p>
      </w:tc>
      <w:tc>
        <w:tcPr>
          <w:tcW w:w="2929" w:type="dxa"/>
        </w:tcPr>
        <w:p w14:paraId="068B05B7" w14:textId="2FB38969" w:rsidR="0B17166C" w:rsidRDefault="0B17166C" w:rsidP="004B5BCF">
          <w:pPr>
            <w:pStyle w:val="Nagwek"/>
            <w:jc w:val="center"/>
          </w:pPr>
        </w:p>
      </w:tc>
      <w:tc>
        <w:tcPr>
          <w:tcW w:w="2929" w:type="dxa"/>
        </w:tcPr>
        <w:p w14:paraId="2703E24A" w14:textId="49A19886" w:rsidR="0B17166C" w:rsidRDefault="0B17166C" w:rsidP="004B5BCF">
          <w:pPr>
            <w:pStyle w:val="Nagwek"/>
            <w:ind w:right="-115"/>
            <w:jc w:val="right"/>
          </w:pPr>
        </w:p>
      </w:tc>
    </w:tr>
  </w:tbl>
  <w:p w14:paraId="5CA1A408" w14:textId="588CD325" w:rsidR="0B17166C" w:rsidRDefault="0B17166C" w:rsidP="004B5B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29"/>
      <w:gridCol w:w="2929"/>
      <w:gridCol w:w="2929"/>
    </w:tblGrid>
    <w:tr w:rsidR="0B17166C" w14:paraId="39F7FAD9" w14:textId="77777777" w:rsidTr="0B17166C">
      <w:tc>
        <w:tcPr>
          <w:tcW w:w="2929" w:type="dxa"/>
        </w:tcPr>
        <w:p w14:paraId="1FFDD723" w14:textId="67F3CC84" w:rsidR="0B17166C" w:rsidRDefault="0B17166C" w:rsidP="004B5BCF">
          <w:pPr>
            <w:pStyle w:val="Nagwek"/>
            <w:ind w:left="-115"/>
          </w:pPr>
        </w:p>
      </w:tc>
      <w:tc>
        <w:tcPr>
          <w:tcW w:w="2929" w:type="dxa"/>
        </w:tcPr>
        <w:p w14:paraId="26576D5F" w14:textId="4C28198E" w:rsidR="0B17166C" w:rsidRDefault="0B17166C" w:rsidP="004B5BCF">
          <w:pPr>
            <w:pStyle w:val="Nagwek"/>
            <w:jc w:val="center"/>
          </w:pPr>
        </w:p>
      </w:tc>
      <w:tc>
        <w:tcPr>
          <w:tcW w:w="2929" w:type="dxa"/>
        </w:tcPr>
        <w:p w14:paraId="4194F7F9" w14:textId="6AC245B4" w:rsidR="0B17166C" w:rsidRDefault="0B17166C" w:rsidP="004B5BCF">
          <w:pPr>
            <w:pStyle w:val="Nagwek"/>
            <w:ind w:right="-115"/>
            <w:jc w:val="right"/>
          </w:pPr>
        </w:p>
      </w:tc>
    </w:tr>
  </w:tbl>
  <w:p w14:paraId="1191C40D" w14:textId="3F0A12A7" w:rsidR="0B17166C" w:rsidRDefault="0B17166C" w:rsidP="004B5BC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29"/>
      <w:gridCol w:w="2929"/>
      <w:gridCol w:w="2929"/>
    </w:tblGrid>
    <w:tr w:rsidR="0B17166C" w14:paraId="2D4B830A" w14:textId="77777777" w:rsidTr="0B17166C">
      <w:tc>
        <w:tcPr>
          <w:tcW w:w="2929" w:type="dxa"/>
        </w:tcPr>
        <w:p w14:paraId="43233DF2" w14:textId="7893FF2E" w:rsidR="0B17166C" w:rsidRDefault="0B17166C" w:rsidP="004B5BCF">
          <w:pPr>
            <w:pStyle w:val="Nagwek"/>
            <w:ind w:left="-115"/>
          </w:pPr>
        </w:p>
      </w:tc>
      <w:tc>
        <w:tcPr>
          <w:tcW w:w="2929" w:type="dxa"/>
        </w:tcPr>
        <w:p w14:paraId="2DE3C95D" w14:textId="0CFBA491" w:rsidR="0B17166C" w:rsidRDefault="0B17166C" w:rsidP="004B5BCF">
          <w:pPr>
            <w:pStyle w:val="Nagwek"/>
            <w:jc w:val="center"/>
          </w:pPr>
        </w:p>
      </w:tc>
      <w:tc>
        <w:tcPr>
          <w:tcW w:w="2929" w:type="dxa"/>
        </w:tcPr>
        <w:p w14:paraId="5F5ED094" w14:textId="52F67328" w:rsidR="0B17166C" w:rsidRDefault="0B17166C" w:rsidP="004B5BCF">
          <w:pPr>
            <w:pStyle w:val="Nagwek"/>
            <w:ind w:right="-115"/>
            <w:jc w:val="right"/>
          </w:pPr>
        </w:p>
      </w:tc>
    </w:tr>
  </w:tbl>
  <w:p w14:paraId="7CB67918" w14:textId="5D386E07" w:rsidR="0B17166C" w:rsidRDefault="0B17166C" w:rsidP="004B5BCF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67"/>
      <w:gridCol w:w="4667"/>
      <w:gridCol w:w="4667"/>
    </w:tblGrid>
    <w:tr w:rsidR="0B17166C" w14:paraId="1A50D392" w14:textId="77777777" w:rsidTr="0B17166C">
      <w:tc>
        <w:tcPr>
          <w:tcW w:w="4667" w:type="dxa"/>
        </w:tcPr>
        <w:p w14:paraId="7895A912" w14:textId="14837AED" w:rsidR="0B17166C" w:rsidRDefault="0B17166C" w:rsidP="004B5BCF">
          <w:pPr>
            <w:pStyle w:val="Nagwek"/>
            <w:ind w:left="-115"/>
          </w:pPr>
        </w:p>
      </w:tc>
      <w:tc>
        <w:tcPr>
          <w:tcW w:w="4667" w:type="dxa"/>
        </w:tcPr>
        <w:p w14:paraId="34491FE5" w14:textId="2F40B394" w:rsidR="0B17166C" w:rsidRDefault="0B17166C" w:rsidP="004B5BCF">
          <w:pPr>
            <w:pStyle w:val="Nagwek"/>
            <w:jc w:val="center"/>
          </w:pPr>
        </w:p>
      </w:tc>
      <w:tc>
        <w:tcPr>
          <w:tcW w:w="4667" w:type="dxa"/>
        </w:tcPr>
        <w:p w14:paraId="1175D5E3" w14:textId="0944B7AF" w:rsidR="0B17166C" w:rsidRDefault="0B17166C" w:rsidP="004B5BCF">
          <w:pPr>
            <w:pStyle w:val="Nagwek"/>
            <w:ind w:right="-115"/>
            <w:jc w:val="right"/>
          </w:pPr>
        </w:p>
      </w:tc>
    </w:tr>
  </w:tbl>
  <w:p w14:paraId="62887FCF" w14:textId="46443151" w:rsidR="0B17166C" w:rsidRDefault="0B17166C" w:rsidP="004B5BCF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67"/>
      <w:gridCol w:w="4667"/>
      <w:gridCol w:w="4667"/>
    </w:tblGrid>
    <w:tr w:rsidR="0B17166C" w14:paraId="19E5EE59" w14:textId="77777777" w:rsidTr="0B17166C">
      <w:tc>
        <w:tcPr>
          <w:tcW w:w="4667" w:type="dxa"/>
        </w:tcPr>
        <w:p w14:paraId="551AB07E" w14:textId="177F13B7" w:rsidR="0B17166C" w:rsidRDefault="0B17166C" w:rsidP="004B5BCF">
          <w:pPr>
            <w:pStyle w:val="Nagwek"/>
            <w:ind w:left="-115"/>
          </w:pPr>
        </w:p>
      </w:tc>
      <w:tc>
        <w:tcPr>
          <w:tcW w:w="4667" w:type="dxa"/>
        </w:tcPr>
        <w:p w14:paraId="7FFB3522" w14:textId="06F85302" w:rsidR="0B17166C" w:rsidRDefault="0B17166C" w:rsidP="004B5BCF">
          <w:pPr>
            <w:pStyle w:val="Nagwek"/>
            <w:jc w:val="center"/>
          </w:pPr>
        </w:p>
      </w:tc>
      <w:tc>
        <w:tcPr>
          <w:tcW w:w="4667" w:type="dxa"/>
        </w:tcPr>
        <w:p w14:paraId="64F998C8" w14:textId="235D6E8D" w:rsidR="0B17166C" w:rsidRDefault="0B17166C" w:rsidP="004B5BCF">
          <w:pPr>
            <w:pStyle w:val="Nagwek"/>
            <w:ind w:right="-115"/>
            <w:jc w:val="right"/>
          </w:pPr>
        </w:p>
      </w:tc>
    </w:tr>
  </w:tbl>
  <w:p w14:paraId="07012D6F" w14:textId="1C396211" w:rsidR="0B17166C" w:rsidRDefault="0B17166C" w:rsidP="004B5B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5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2645E"/>
    <w:multiLevelType w:val="multilevel"/>
    <w:tmpl w:val="8EC6D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C72D2C"/>
    <w:multiLevelType w:val="multilevel"/>
    <w:tmpl w:val="58C4D9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D24153F"/>
    <w:multiLevelType w:val="multilevel"/>
    <w:tmpl w:val="635AE60A"/>
    <w:lvl w:ilvl="0">
      <w:start w:val="1"/>
      <w:numFmt w:val="lowerLetter"/>
      <w:pStyle w:val="atekstglpunkt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B5A3494"/>
    <w:multiLevelType w:val="hybridMultilevel"/>
    <w:tmpl w:val="9640C0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C72B81"/>
    <w:multiLevelType w:val="multilevel"/>
    <w:tmpl w:val="5CAE1D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kapitzlist"/>
      <w:lvlText w:val="%1.1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41C31F2"/>
    <w:multiLevelType w:val="hybridMultilevel"/>
    <w:tmpl w:val="8A08BC54"/>
    <w:lvl w:ilvl="0" w:tplc="4E2C72E0">
      <w:start w:val="1"/>
      <w:numFmt w:val="decimal"/>
      <w:pStyle w:val="Nagwek1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7587E"/>
    <w:multiLevelType w:val="multilevel"/>
    <w:tmpl w:val="8EC6D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E139A0"/>
    <w:multiLevelType w:val="multilevel"/>
    <w:tmpl w:val="2E3AD1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B5A3A99"/>
    <w:multiLevelType w:val="multilevel"/>
    <w:tmpl w:val="F5D452C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480" w:hanging="4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3A84884"/>
    <w:multiLevelType w:val="multilevel"/>
    <w:tmpl w:val="4AFE73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46A53B9"/>
    <w:multiLevelType w:val="multilevel"/>
    <w:tmpl w:val="6260876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714236492">
    <w:abstractNumId w:val="11"/>
  </w:num>
  <w:num w:numId="2" w16cid:durableId="1278944882">
    <w:abstractNumId w:val="2"/>
  </w:num>
  <w:num w:numId="3" w16cid:durableId="1113941422">
    <w:abstractNumId w:val="3"/>
  </w:num>
  <w:num w:numId="4" w16cid:durableId="1925453135">
    <w:abstractNumId w:val="9"/>
  </w:num>
  <w:num w:numId="5" w16cid:durableId="1202786180">
    <w:abstractNumId w:val="5"/>
  </w:num>
  <w:num w:numId="6" w16cid:durableId="1084837555">
    <w:abstractNumId w:val="6"/>
  </w:num>
  <w:num w:numId="7" w16cid:durableId="1659654462">
    <w:abstractNumId w:val="0"/>
  </w:num>
  <w:num w:numId="8" w16cid:durableId="320156382">
    <w:abstractNumId w:val="10"/>
  </w:num>
  <w:num w:numId="9" w16cid:durableId="1554585595">
    <w:abstractNumId w:val="4"/>
  </w:num>
  <w:num w:numId="10" w16cid:durableId="1450972525">
    <w:abstractNumId w:val="1"/>
  </w:num>
  <w:num w:numId="11" w16cid:durableId="180241736">
    <w:abstractNumId w:val="6"/>
    <w:lvlOverride w:ilvl="0">
      <w:startOverride w:val="1"/>
    </w:lvlOverride>
  </w:num>
  <w:num w:numId="12" w16cid:durableId="219631437">
    <w:abstractNumId w:val="5"/>
  </w:num>
  <w:num w:numId="13" w16cid:durableId="1562204951">
    <w:abstractNumId w:val="6"/>
  </w:num>
  <w:num w:numId="14" w16cid:durableId="1802796527">
    <w:abstractNumId w:val="6"/>
    <w:lvlOverride w:ilvl="0">
      <w:startOverride w:val="1"/>
    </w:lvlOverride>
  </w:num>
  <w:num w:numId="15" w16cid:durableId="1129666667">
    <w:abstractNumId w:val="6"/>
  </w:num>
  <w:num w:numId="16" w16cid:durableId="2125344852">
    <w:abstractNumId w:val="7"/>
  </w:num>
  <w:num w:numId="17" w16cid:durableId="2130707135">
    <w:abstractNumId w:val="8"/>
  </w:num>
  <w:num w:numId="18" w16cid:durableId="904141218">
    <w:abstractNumId w:val="6"/>
    <w:lvlOverride w:ilvl="0">
      <w:startOverride w:val="1"/>
    </w:lvlOverride>
  </w:num>
  <w:num w:numId="19" w16cid:durableId="178546588">
    <w:abstractNumId w:val="6"/>
  </w:num>
  <w:num w:numId="20" w16cid:durableId="933052599">
    <w:abstractNumId w:val="3"/>
  </w:num>
  <w:num w:numId="21" w16cid:durableId="2061050038">
    <w:abstractNumId w:val="5"/>
  </w:num>
  <w:num w:numId="22" w16cid:durableId="1092165103">
    <w:abstractNumId w:val="5"/>
  </w:num>
  <w:num w:numId="23" w16cid:durableId="1056318902">
    <w:abstractNumId w:val="5"/>
  </w:num>
  <w:num w:numId="24" w16cid:durableId="1664701506">
    <w:abstractNumId w:val="5"/>
  </w:num>
  <w:num w:numId="25" w16cid:durableId="1910843414">
    <w:abstractNumId w:val="5"/>
  </w:num>
  <w:num w:numId="26" w16cid:durableId="180646614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jUAxlkaDayWbReVhr8/eE1Sx1yCbUW2N8+aRxRoPd0ZlXbnWZ9p0EFhFn2BUODRGZUH16jZDirJy0gk936Cd7w==" w:salt="mNfyN583uINJtVy0kcZk1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5F"/>
    <w:rsid w:val="0000390D"/>
    <w:rsid w:val="00004A21"/>
    <w:rsid w:val="00004D22"/>
    <w:rsid w:val="000059CD"/>
    <w:rsid w:val="00005FFB"/>
    <w:rsid w:val="00010A31"/>
    <w:rsid w:val="00014F0E"/>
    <w:rsid w:val="00016057"/>
    <w:rsid w:val="000168A2"/>
    <w:rsid w:val="00023C56"/>
    <w:rsid w:val="000275C1"/>
    <w:rsid w:val="00027BE3"/>
    <w:rsid w:val="00030F73"/>
    <w:rsid w:val="000313D3"/>
    <w:rsid w:val="000333D8"/>
    <w:rsid w:val="000442FF"/>
    <w:rsid w:val="00051555"/>
    <w:rsid w:val="00052668"/>
    <w:rsid w:val="000535C0"/>
    <w:rsid w:val="0007247F"/>
    <w:rsid w:val="000728C0"/>
    <w:rsid w:val="000733DA"/>
    <w:rsid w:val="00075B92"/>
    <w:rsid w:val="000764E3"/>
    <w:rsid w:val="00076632"/>
    <w:rsid w:val="00077680"/>
    <w:rsid w:val="000814DC"/>
    <w:rsid w:val="0008393F"/>
    <w:rsid w:val="00085558"/>
    <w:rsid w:val="00092623"/>
    <w:rsid w:val="00093692"/>
    <w:rsid w:val="00093B91"/>
    <w:rsid w:val="000A2AD1"/>
    <w:rsid w:val="000A5C83"/>
    <w:rsid w:val="000A68F5"/>
    <w:rsid w:val="000B16CC"/>
    <w:rsid w:val="000B6D49"/>
    <w:rsid w:val="000C1711"/>
    <w:rsid w:val="000C1F1E"/>
    <w:rsid w:val="000C3448"/>
    <w:rsid w:val="000C45B3"/>
    <w:rsid w:val="000E04DB"/>
    <w:rsid w:val="000E1B7F"/>
    <w:rsid w:val="000E3334"/>
    <w:rsid w:val="000E38F0"/>
    <w:rsid w:val="000F2636"/>
    <w:rsid w:val="000F4112"/>
    <w:rsid w:val="000F42E6"/>
    <w:rsid w:val="000F5454"/>
    <w:rsid w:val="000F6FD2"/>
    <w:rsid w:val="000F7CE8"/>
    <w:rsid w:val="00102017"/>
    <w:rsid w:val="00103B62"/>
    <w:rsid w:val="00110575"/>
    <w:rsid w:val="001220EF"/>
    <w:rsid w:val="00126FA6"/>
    <w:rsid w:val="00131CDA"/>
    <w:rsid w:val="001325EF"/>
    <w:rsid w:val="00136AD0"/>
    <w:rsid w:val="00137649"/>
    <w:rsid w:val="00140710"/>
    <w:rsid w:val="001550FF"/>
    <w:rsid w:val="00156AC2"/>
    <w:rsid w:val="00165682"/>
    <w:rsid w:val="001667FF"/>
    <w:rsid w:val="00167274"/>
    <w:rsid w:val="00170D50"/>
    <w:rsid w:val="0017379F"/>
    <w:rsid w:val="001742BE"/>
    <w:rsid w:val="00175135"/>
    <w:rsid w:val="0017725E"/>
    <w:rsid w:val="00177821"/>
    <w:rsid w:val="00184210"/>
    <w:rsid w:val="00184297"/>
    <w:rsid w:val="00185656"/>
    <w:rsid w:val="001906A1"/>
    <w:rsid w:val="0019231B"/>
    <w:rsid w:val="00196C81"/>
    <w:rsid w:val="001A2617"/>
    <w:rsid w:val="001A694E"/>
    <w:rsid w:val="001B765C"/>
    <w:rsid w:val="001C1E52"/>
    <w:rsid w:val="001C2D40"/>
    <w:rsid w:val="001C6C0B"/>
    <w:rsid w:val="001E113A"/>
    <w:rsid w:val="001E1F58"/>
    <w:rsid w:val="001E2337"/>
    <w:rsid w:val="001E24A7"/>
    <w:rsid w:val="001E5B06"/>
    <w:rsid w:val="001F3459"/>
    <w:rsid w:val="001F46F8"/>
    <w:rsid w:val="001F6A6B"/>
    <w:rsid w:val="00202ECA"/>
    <w:rsid w:val="00203763"/>
    <w:rsid w:val="00203840"/>
    <w:rsid w:val="00211769"/>
    <w:rsid w:val="00212D10"/>
    <w:rsid w:val="002144C9"/>
    <w:rsid w:val="00216DCA"/>
    <w:rsid w:val="00231600"/>
    <w:rsid w:val="002357DF"/>
    <w:rsid w:val="002373E7"/>
    <w:rsid w:val="00241EEB"/>
    <w:rsid w:val="00242931"/>
    <w:rsid w:val="002431DD"/>
    <w:rsid w:val="00243D16"/>
    <w:rsid w:val="00243FB0"/>
    <w:rsid w:val="0024427E"/>
    <w:rsid w:val="0024569C"/>
    <w:rsid w:val="0024777C"/>
    <w:rsid w:val="00251C72"/>
    <w:rsid w:val="00255D26"/>
    <w:rsid w:val="0025731D"/>
    <w:rsid w:val="0026166E"/>
    <w:rsid w:val="0027034D"/>
    <w:rsid w:val="0027357A"/>
    <w:rsid w:val="00273D65"/>
    <w:rsid w:val="002824B0"/>
    <w:rsid w:val="00285B63"/>
    <w:rsid w:val="00285D25"/>
    <w:rsid w:val="00292104"/>
    <w:rsid w:val="0029399E"/>
    <w:rsid w:val="00295ACD"/>
    <w:rsid w:val="00297727"/>
    <w:rsid w:val="002A06F7"/>
    <w:rsid w:val="002A69F1"/>
    <w:rsid w:val="002A6CC2"/>
    <w:rsid w:val="002B0787"/>
    <w:rsid w:val="002B40CA"/>
    <w:rsid w:val="002B740F"/>
    <w:rsid w:val="002B796C"/>
    <w:rsid w:val="002C03FC"/>
    <w:rsid w:val="002C0976"/>
    <w:rsid w:val="002C2747"/>
    <w:rsid w:val="002C27C6"/>
    <w:rsid w:val="002C3867"/>
    <w:rsid w:val="002C5BBA"/>
    <w:rsid w:val="002C60F8"/>
    <w:rsid w:val="002C70D3"/>
    <w:rsid w:val="002D12D7"/>
    <w:rsid w:val="002D2668"/>
    <w:rsid w:val="002D59D3"/>
    <w:rsid w:val="002E1FD7"/>
    <w:rsid w:val="002E3BC1"/>
    <w:rsid w:val="00300C02"/>
    <w:rsid w:val="00301BDC"/>
    <w:rsid w:val="0030557F"/>
    <w:rsid w:val="0030572F"/>
    <w:rsid w:val="00314CEB"/>
    <w:rsid w:val="00323C59"/>
    <w:rsid w:val="00323E6F"/>
    <w:rsid w:val="003302E0"/>
    <w:rsid w:val="003303AE"/>
    <w:rsid w:val="00331413"/>
    <w:rsid w:val="00335D63"/>
    <w:rsid w:val="0034239B"/>
    <w:rsid w:val="003430AD"/>
    <w:rsid w:val="0034409F"/>
    <w:rsid w:val="00346F58"/>
    <w:rsid w:val="003472CA"/>
    <w:rsid w:val="0035000F"/>
    <w:rsid w:val="00350CC8"/>
    <w:rsid w:val="00354505"/>
    <w:rsid w:val="00357E68"/>
    <w:rsid w:val="003609AD"/>
    <w:rsid w:val="0036655E"/>
    <w:rsid w:val="00370F72"/>
    <w:rsid w:val="00372EC5"/>
    <w:rsid w:val="003760DD"/>
    <w:rsid w:val="003765B6"/>
    <w:rsid w:val="0038272E"/>
    <w:rsid w:val="00383968"/>
    <w:rsid w:val="003846C5"/>
    <w:rsid w:val="00394A89"/>
    <w:rsid w:val="003952C8"/>
    <w:rsid w:val="003A235F"/>
    <w:rsid w:val="003A260D"/>
    <w:rsid w:val="003B0A4E"/>
    <w:rsid w:val="003B3390"/>
    <w:rsid w:val="003B59BE"/>
    <w:rsid w:val="003C40E1"/>
    <w:rsid w:val="003C7300"/>
    <w:rsid w:val="003C7DBE"/>
    <w:rsid w:val="003D383E"/>
    <w:rsid w:val="003D6F6C"/>
    <w:rsid w:val="003D7E5F"/>
    <w:rsid w:val="003E237B"/>
    <w:rsid w:val="003E3B66"/>
    <w:rsid w:val="003E3CDD"/>
    <w:rsid w:val="003E40E2"/>
    <w:rsid w:val="003E6D27"/>
    <w:rsid w:val="003E7595"/>
    <w:rsid w:val="003F2159"/>
    <w:rsid w:val="003F3499"/>
    <w:rsid w:val="003F3DD8"/>
    <w:rsid w:val="003F4392"/>
    <w:rsid w:val="004006A6"/>
    <w:rsid w:val="004019E8"/>
    <w:rsid w:val="00403DF6"/>
    <w:rsid w:val="004056CD"/>
    <w:rsid w:val="004109F0"/>
    <w:rsid w:val="00410AEC"/>
    <w:rsid w:val="004151A7"/>
    <w:rsid w:val="0042084F"/>
    <w:rsid w:val="004223A6"/>
    <w:rsid w:val="00426AC3"/>
    <w:rsid w:val="0042791B"/>
    <w:rsid w:val="00430452"/>
    <w:rsid w:val="00430F29"/>
    <w:rsid w:val="00433842"/>
    <w:rsid w:val="004354A2"/>
    <w:rsid w:val="00441B71"/>
    <w:rsid w:val="00444049"/>
    <w:rsid w:val="004536D2"/>
    <w:rsid w:val="0046367C"/>
    <w:rsid w:val="00472308"/>
    <w:rsid w:val="00472A8A"/>
    <w:rsid w:val="00474ADB"/>
    <w:rsid w:val="00475F04"/>
    <w:rsid w:val="00476954"/>
    <w:rsid w:val="0048166C"/>
    <w:rsid w:val="0048271E"/>
    <w:rsid w:val="00483BDC"/>
    <w:rsid w:val="004852E0"/>
    <w:rsid w:val="00491738"/>
    <w:rsid w:val="00494B38"/>
    <w:rsid w:val="004956A5"/>
    <w:rsid w:val="004A01C8"/>
    <w:rsid w:val="004A0C52"/>
    <w:rsid w:val="004A1FA7"/>
    <w:rsid w:val="004B3F0D"/>
    <w:rsid w:val="004B5589"/>
    <w:rsid w:val="004B5BCF"/>
    <w:rsid w:val="004B71CC"/>
    <w:rsid w:val="004C0E06"/>
    <w:rsid w:val="004C2C61"/>
    <w:rsid w:val="004C5865"/>
    <w:rsid w:val="004C79B7"/>
    <w:rsid w:val="004D7D76"/>
    <w:rsid w:val="004E5E5C"/>
    <w:rsid w:val="004F1198"/>
    <w:rsid w:val="004F23BF"/>
    <w:rsid w:val="004F3BEC"/>
    <w:rsid w:val="004F3DCB"/>
    <w:rsid w:val="0050263A"/>
    <w:rsid w:val="00503188"/>
    <w:rsid w:val="00503F77"/>
    <w:rsid w:val="00506076"/>
    <w:rsid w:val="00510E52"/>
    <w:rsid w:val="00511835"/>
    <w:rsid w:val="00513747"/>
    <w:rsid w:val="00514E67"/>
    <w:rsid w:val="0051624F"/>
    <w:rsid w:val="0051649E"/>
    <w:rsid w:val="005167A8"/>
    <w:rsid w:val="0051717A"/>
    <w:rsid w:val="005233BD"/>
    <w:rsid w:val="00523918"/>
    <w:rsid w:val="00527ADB"/>
    <w:rsid w:val="00530BB2"/>
    <w:rsid w:val="00534022"/>
    <w:rsid w:val="005424B4"/>
    <w:rsid w:val="00542D1D"/>
    <w:rsid w:val="00546416"/>
    <w:rsid w:val="00547163"/>
    <w:rsid w:val="00553571"/>
    <w:rsid w:val="00554270"/>
    <w:rsid w:val="00556060"/>
    <w:rsid w:val="005577C3"/>
    <w:rsid w:val="00563B60"/>
    <w:rsid w:val="005646ED"/>
    <w:rsid w:val="00564F72"/>
    <w:rsid w:val="005675EA"/>
    <w:rsid w:val="00567C8B"/>
    <w:rsid w:val="005703D6"/>
    <w:rsid w:val="005709D7"/>
    <w:rsid w:val="00571C80"/>
    <w:rsid w:val="005756DF"/>
    <w:rsid w:val="00582014"/>
    <w:rsid w:val="0058478C"/>
    <w:rsid w:val="005869CA"/>
    <w:rsid w:val="0059013A"/>
    <w:rsid w:val="0059259C"/>
    <w:rsid w:val="00593967"/>
    <w:rsid w:val="0059519B"/>
    <w:rsid w:val="005A4872"/>
    <w:rsid w:val="005A58BA"/>
    <w:rsid w:val="005A670E"/>
    <w:rsid w:val="005A772C"/>
    <w:rsid w:val="005B0BC0"/>
    <w:rsid w:val="005B0FC7"/>
    <w:rsid w:val="005B50C7"/>
    <w:rsid w:val="005B578D"/>
    <w:rsid w:val="005B5960"/>
    <w:rsid w:val="005B5D04"/>
    <w:rsid w:val="005B6EB0"/>
    <w:rsid w:val="005C1D49"/>
    <w:rsid w:val="005C2A48"/>
    <w:rsid w:val="005C50B2"/>
    <w:rsid w:val="005D12CC"/>
    <w:rsid w:val="005D21C1"/>
    <w:rsid w:val="005D2B41"/>
    <w:rsid w:val="005D2CBB"/>
    <w:rsid w:val="005D528B"/>
    <w:rsid w:val="005E0A45"/>
    <w:rsid w:val="005E0BFB"/>
    <w:rsid w:val="005E2D76"/>
    <w:rsid w:val="005F1743"/>
    <w:rsid w:val="005F187A"/>
    <w:rsid w:val="005F2863"/>
    <w:rsid w:val="005F2E9F"/>
    <w:rsid w:val="005F4C2B"/>
    <w:rsid w:val="005F7440"/>
    <w:rsid w:val="0060050F"/>
    <w:rsid w:val="00603F2B"/>
    <w:rsid w:val="00606B60"/>
    <w:rsid w:val="00615FCC"/>
    <w:rsid w:val="00616B47"/>
    <w:rsid w:val="00631FA8"/>
    <w:rsid w:val="00632F6E"/>
    <w:rsid w:val="006345C8"/>
    <w:rsid w:val="00636759"/>
    <w:rsid w:val="00640466"/>
    <w:rsid w:val="0064072B"/>
    <w:rsid w:val="0064233C"/>
    <w:rsid w:val="00645D9B"/>
    <w:rsid w:val="00647475"/>
    <w:rsid w:val="00647F73"/>
    <w:rsid w:val="00653C70"/>
    <w:rsid w:val="00655B10"/>
    <w:rsid w:val="00661CFF"/>
    <w:rsid w:val="00661DD1"/>
    <w:rsid w:val="00664D41"/>
    <w:rsid w:val="00664E7D"/>
    <w:rsid w:val="00666751"/>
    <w:rsid w:val="006678C1"/>
    <w:rsid w:val="00675BD9"/>
    <w:rsid w:val="00680F82"/>
    <w:rsid w:val="00682681"/>
    <w:rsid w:val="00683DE1"/>
    <w:rsid w:val="00695B11"/>
    <w:rsid w:val="006A37D7"/>
    <w:rsid w:val="006A7E86"/>
    <w:rsid w:val="006B1263"/>
    <w:rsid w:val="006C368C"/>
    <w:rsid w:val="006C3FEE"/>
    <w:rsid w:val="006C499D"/>
    <w:rsid w:val="006C4CA5"/>
    <w:rsid w:val="006C530C"/>
    <w:rsid w:val="006D3021"/>
    <w:rsid w:val="006D381C"/>
    <w:rsid w:val="006D660D"/>
    <w:rsid w:val="006D7761"/>
    <w:rsid w:val="006E25C0"/>
    <w:rsid w:val="006E43E5"/>
    <w:rsid w:val="006E548E"/>
    <w:rsid w:val="006E68A1"/>
    <w:rsid w:val="006F0175"/>
    <w:rsid w:val="006F73DA"/>
    <w:rsid w:val="0070627A"/>
    <w:rsid w:val="00707493"/>
    <w:rsid w:val="00712B5D"/>
    <w:rsid w:val="007173CC"/>
    <w:rsid w:val="007242E0"/>
    <w:rsid w:val="007315D2"/>
    <w:rsid w:val="0073172C"/>
    <w:rsid w:val="0073191F"/>
    <w:rsid w:val="00731F4C"/>
    <w:rsid w:val="00735772"/>
    <w:rsid w:val="0074574E"/>
    <w:rsid w:val="00750AE7"/>
    <w:rsid w:val="00752812"/>
    <w:rsid w:val="007560FC"/>
    <w:rsid w:val="00756AB2"/>
    <w:rsid w:val="00756BDC"/>
    <w:rsid w:val="00762354"/>
    <w:rsid w:val="00764135"/>
    <w:rsid w:val="00765CBA"/>
    <w:rsid w:val="00772BF0"/>
    <w:rsid w:val="007763CC"/>
    <w:rsid w:val="00777C12"/>
    <w:rsid w:val="00785CAA"/>
    <w:rsid w:val="00786486"/>
    <w:rsid w:val="0078674C"/>
    <w:rsid w:val="007934BE"/>
    <w:rsid w:val="00794309"/>
    <w:rsid w:val="00794FF8"/>
    <w:rsid w:val="00795184"/>
    <w:rsid w:val="0079660B"/>
    <w:rsid w:val="00797167"/>
    <w:rsid w:val="007A34F1"/>
    <w:rsid w:val="007B2EE0"/>
    <w:rsid w:val="007B339A"/>
    <w:rsid w:val="007B3F30"/>
    <w:rsid w:val="007B44B5"/>
    <w:rsid w:val="007C29F7"/>
    <w:rsid w:val="007D3DDE"/>
    <w:rsid w:val="007D7D86"/>
    <w:rsid w:val="007E491C"/>
    <w:rsid w:val="007E5F9D"/>
    <w:rsid w:val="007F11A8"/>
    <w:rsid w:val="007F1A4E"/>
    <w:rsid w:val="007F7584"/>
    <w:rsid w:val="00801E4D"/>
    <w:rsid w:val="00811A39"/>
    <w:rsid w:val="0081795E"/>
    <w:rsid w:val="00817B8F"/>
    <w:rsid w:val="00826A06"/>
    <w:rsid w:val="00831A7E"/>
    <w:rsid w:val="0083441F"/>
    <w:rsid w:val="00834C24"/>
    <w:rsid w:val="00835977"/>
    <w:rsid w:val="008364FB"/>
    <w:rsid w:val="0083745E"/>
    <w:rsid w:val="00840398"/>
    <w:rsid w:val="008433DA"/>
    <w:rsid w:val="00855355"/>
    <w:rsid w:val="0085675B"/>
    <w:rsid w:val="00857169"/>
    <w:rsid w:val="008578DC"/>
    <w:rsid w:val="00860A57"/>
    <w:rsid w:val="00864F83"/>
    <w:rsid w:val="008674B8"/>
    <w:rsid w:val="0087058B"/>
    <w:rsid w:val="0087425B"/>
    <w:rsid w:val="00875E19"/>
    <w:rsid w:val="008820F0"/>
    <w:rsid w:val="00884C1C"/>
    <w:rsid w:val="008858C9"/>
    <w:rsid w:val="00891534"/>
    <w:rsid w:val="0089187E"/>
    <w:rsid w:val="008922EA"/>
    <w:rsid w:val="008953F8"/>
    <w:rsid w:val="0089775D"/>
    <w:rsid w:val="008A1E1B"/>
    <w:rsid w:val="008A330D"/>
    <w:rsid w:val="008A3D50"/>
    <w:rsid w:val="008B383B"/>
    <w:rsid w:val="008C38DA"/>
    <w:rsid w:val="008C3A97"/>
    <w:rsid w:val="008C44A4"/>
    <w:rsid w:val="008C48DC"/>
    <w:rsid w:val="008C57D2"/>
    <w:rsid w:val="008C7A21"/>
    <w:rsid w:val="008D1216"/>
    <w:rsid w:val="008D1E85"/>
    <w:rsid w:val="008D35C1"/>
    <w:rsid w:val="008E0248"/>
    <w:rsid w:val="008E09B5"/>
    <w:rsid w:val="008E24B8"/>
    <w:rsid w:val="008E758D"/>
    <w:rsid w:val="00905936"/>
    <w:rsid w:val="00911C2A"/>
    <w:rsid w:val="009149F8"/>
    <w:rsid w:val="009171DF"/>
    <w:rsid w:val="009229E7"/>
    <w:rsid w:val="00923F47"/>
    <w:rsid w:val="00934BDB"/>
    <w:rsid w:val="009408F5"/>
    <w:rsid w:val="00940DCC"/>
    <w:rsid w:val="00940DFB"/>
    <w:rsid w:val="009446B6"/>
    <w:rsid w:val="00947737"/>
    <w:rsid w:val="00950444"/>
    <w:rsid w:val="00955D29"/>
    <w:rsid w:val="00963B8B"/>
    <w:rsid w:val="009662C1"/>
    <w:rsid w:val="009673FB"/>
    <w:rsid w:val="009750A0"/>
    <w:rsid w:val="009752DB"/>
    <w:rsid w:val="00975705"/>
    <w:rsid w:val="009900EC"/>
    <w:rsid w:val="00991ADD"/>
    <w:rsid w:val="009923AF"/>
    <w:rsid w:val="009958E5"/>
    <w:rsid w:val="00995F1A"/>
    <w:rsid w:val="00997C73"/>
    <w:rsid w:val="009A05D5"/>
    <w:rsid w:val="009A2B02"/>
    <w:rsid w:val="009B17F9"/>
    <w:rsid w:val="009B1878"/>
    <w:rsid w:val="009B4004"/>
    <w:rsid w:val="009B720B"/>
    <w:rsid w:val="009C08FF"/>
    <w:rsid w:val="009C4D1B"/>
    <w:rsid w:val="009D05DC"/>
    <w:rsid w:val="009D2BCB"/>
    <w:rsid w:val="009D5B97"/>
    <w:rsid w:val="009F11AA"/>
    <w:rsid w:val="009F2D50"/>
    <w:rsid w:val="009F4A12"/>
    <w:rsid w:val="00A03030"/>
    <w:rsid w:val="00A030CF"/>
    <w:rsid w:val="00A0511A"/>
    <w:rsid w:val="00A10864"/>
    <w:rsid w:val="00A12DD8"/>
    <w:rsid w:val="00A1493D"/>
    <w:rsid w:val="00A20083"/>
    <w:rsid w:val="00A23635"/>
    <w:rsid w:val="00A23AD3"/>
    <w:rsid w:val="00A25275"/>
    <w:rsid w:val="00A256FC"/>
    <w:rsid w:val="00A31C03"/>
    <w:rsid w:val="00A31CA5"/>
    <w:rsid w:val="00A339EA"/>
    <w:rsid w:val="00A40837"/>
    <w:rsid w:val="00A41C0F"/>
    <w:rsid w:val="00A4518B"/>
    <w:rsid w:val="00A453FE"/>
    <w:rsid w:val="00A50646"/>
    <w:rsid w:val="00A54188"/>
    <w:rsid w:val="00A55587"/>
    <w:rsid w:val="00A65958"/>
    <w:rsid w:val="00A71B3F"/>
    <w:rsid w:val="00A73472"/>
    <w:rsid w:val="00A73C52"/>
    <w:rsid w:val="00A757D4"/>
    <w:rsid w:val="00A801DE"/>
    <w:rsid w:val="00A80264"/>
    <w:rsid w:val="00A80E2B"/>
    <w:rsid w:val="00A8162E"/>
    <w:rsid w:val="00A85DDD"/>
    <w:rsid w:val="00A90E33"/>
    <w:rsid w:val="00A91973"/>
    <w:rsid w:val="00A937D5"/>
    <w:rsid w:val="00A94B7C"/>
    <w:rsid w:val="00A9607D"/>
    <w:rsid w:val="00AB111D"/>
    <w:rsid w:val="00AB49F5"/>
    <w:rsid w:val="00AB7E0A"/>
    <w:rsid w:val="00AC0F4F"/>
    <w:rsid w:val="00AC19C6"/>
    <w:rsid w:val="00AC5A18"/>
    <w:rsid w:val="00AD63D6"/>
    <w:rsid w:val="00AD6781"/>
    <w:rsid w:val="00AD6A8A"/>
    <w:rsid w:val="00AD769A"/>
    <w:rsid w:val="00AE406E"/>
    <w:rsid w:val="00AF1068"/>
    <w:rsid w:val="00AF1C89"/>
    <w:rsid w:val="00AF332C"/>
    <w:rsid w:val="00B003C2"/>
    <w:rsid w:val="00B115DC"/>
    <w:rsid w:val="00B119D4"/>
    <w:rsid w:val="00B21610"/>
    <w:rsid w:val="00B21880"/>
    <w:rsid w:val="00B2203B"/>
    <w:rsid w:val="00B2562D"/>
    <w:rsid w:val="00B31759"/>
    <w:rsid w:val="00B33326"/>
    <w:rsid w:val="00B3593F"/>
    <w:rsid w:val="00B41D4E"/>
    <w:rsid w:val="00B45DB1"/>
    <w:rsid w:val="00B51025"/>
    <w:rsid w:val="00B544F8"/>
    <w:rsid w:val="00B63C00"/>
    <w:rsid w:val="00B70D3C"/>
    <w:rsid w:val="00B81DC8"/>
    <w:rsid w:val="00B854C8"/>
    <w:rsid w:val="00B86232"/>
    <w:rsid w:val="00B8719B"/>
    <w:rsid w:val="00B92169"/>
    <w:rsid w:val="00B95A33"/>
    <w:rsid w:val="00B9787F"/>
    <w:rsid w:val="00BA0B78"/>
    <w:rsid w:val="00BA1C3E"/>
    <w:rsid w:val="00BA57C6"/>
    <w:rsid w:val="00BB0B3C"/>
    <w:rsid w:val="00BB3814"/>
    <w:rsid w:val="00BC0FB6"/>
    <w:rsid w:val="00BC2013"/>
    <w:rsid w:val="00BC6023"/>
    <w:rsid w:val="00BC703B"/>
    <w:rsid w:val="00BE02D0"/>
    <w:rsid w:val="00BE2BDA"/>
    <w:rsid w:val="00BE50DB"/>
    <w:rsid w:val="00BE5EF8"/>
    <w:rsid w:val="00BE75CA"/>
    <w:rsid w:val="00BF0A31"/>
    <w:rsid w:val="00BF3120"/>
    <w:rsid w:val="00BF3E35"/>
    <w:rsid w:val="00C003CB"/>
    <w:rsid w:val="00C10378"/>
    <w:rsid w:val="00C1096C"/>
    <w:rsid w:val="00C12701"/>
    <w:rsid w:val="00C16888"/>
    <w:rsid w:val="00C201AA"/>
    <w:rsid w:val="00C2178E"/>
    <w:rsid w:val="00C2193A"/>
    <w:rsid w:val="00C22758"/>
    <w:rsid w:val="00C26158"/>
    <w:rsid w:val="00C274AD"/>
    <w:rsid w:val="00C27FE1"/>
    <w:rsid w:val="00C304CC"/>
    <w:rsid w:val="00C3161A"/>
    <w:rsid w:val="00C3331B"/>
    <w:rsid w:val="00C34685"/>
    <w:rsid w:val="00C417E1"/>
    <w:rsid w:val="00C51D22"/>
    <w:rsid w:val="00C60494"/>
    <w:rsid w:val="00C66CF6"/>
    <w:rsid w:val="00C70588"/>
    <w:rsid w:val="00C70BE6"/>
    <w:rsid w:val="00C72189"/>
    <w:rsid w:val="00C73F79"/>
    <w:rsid w:val="00C87824"/>
    <w:rsid w:val="00C907CC"/>
    <w:rsid w:val="00C919D9"/>
    <w:rsid w:val="00C941C7"/>
    <w:rsid w:val="00CB0982"/>
    <w:rsid w:val="00CB16A6"/>
    <w:rsid w:val="00CC42E4"/>
    <w:rsid w:val="00CC512E"/>
    <w:rsid w:val="00CC6318"/>
    <w:rsid w:val="00CC64BB"/>
    <w:rsid w:val="00CC65BD"/>
    <w:rsid w:val="00CC7884"/>
    <w:rsid w:val="00CD0419"/>
    <w:rsid w:val="00CD2B8A"/>
    <w:rsid w:val="00CD3E56"/>
    <w:rsid w:val="00CD4B5B"/>
    <w:rsid w:val="00CD6112"/>
    <w:rsid w:val="00CE50D6"/>
    <w:rsid w:val="00CE62ED"/>
    <w:rsid w:val="00CF00C5"/>
    <w:rsid w:val="00CF4EF0"/>
    <w:rsid w:val="00D0219F"/>
    <w:rsid w:val="00D05067"/>
    <w:rsid w:val="00D14F49"/>
    <w:rsid w:val="00D17BA8"/>
    <w:rsid w:val="00D20E9B"/>
    <w:rsid w:val="00D2113D"/>
    <w:rsid w:val="00D21B88"/>
    <w:rsid w:val="00D265CB"/>
    <w:rsid w:val="00D26CBF"/>
    <w:rsid w:val="00D27591"/>
    <w:rsid w:val="00D33E05"/>
    <w:rsid w:val="00D44641"/>
    <w:rsid w:val="00D44E90"/>
    <w:rsid w:val="00D46672"/>
    <w:rsid w:val="00D46991"/>
    <w:rsid w:val="00D50460"/>
    <w:rsid w:val="00D50A2E"/>
    <w:rsid w:val="00D53C31"/>
    <w:rsid w:val="00D55E44"/>
    <w:rsid w:val="00D67E99"/>
    <w:rsid w:val="00D710EA"/>
    <w:rsid w:val="00D808F4"/>
    <w:rsid w:val="00D82B7C"/>
    <w:rsid w:val="00D86CDC"/>
    <w:rsid w:val="00D9356B"/>
    <w:rsid w:val="00D947A3"/>
    <w:rsid w:val="00D94E13"/>
    <w:rsid w:val="00DA74E6"/>
    <w:rsid w:val="00DC6685"/>
    <w:rsid w:val="00DD3359"/>
    <w:rsid w:val="00DD3526"/>
    <w:rsid w:val="00DD6193"/>
    <w:rsid w:val="00DD76AC"/>
    <w:rsid w:val="00DE26E4"/>
    <w:rsid w:val="00DE28C7"/>
    <w:rsid w:val="00DE353B"/>
    <w:rsid w:val="00DF0B74"/>
    <w:rsid w:val="00E002D8"/>
    <w:rsid w:val="00E05F93"/>
    <w:rsid w:val="00E07B1E"/>
    <w:rsid w:val="00E117D6"/>
    <w:rsid w:val="00E17638"/>
    <w:rsid w:val="00E21E9E"/>
    <w:rsid w:val="00E26671"/>
    <w:rsid w:val="00E32CC8"/>
    <w:rsid w:val="00E3442E"/>
    <w:rsid w:val="00E40F64"/>
    <w:rsid w:val="00E4138A"/>
    <w:rsid w:val="00E46B69"/>
    <w:rsid w:val="00E476F9"/>
    <w:rsid w:val="00E546CE"/>
    <w:rsid w:val="00E55393"/>
    <w:rsid w:val="00E56CEA"/>
    <w:rsid w:val="00E63145"/>
    <w:rsid w:val="00E64660"/>
    <w:rsid w:val="00E66A2C"/>
    <w:rsid w:val="00E66AFD"/>
    <w:rsid w:val="00E66F88"/>
    <w:rsid w:val="00E6748D"/>
    <w:rsid w:val="00E709CE"/>
    <w:rsid w:val="00E71037"/>
    <w:rsid w:val="00E7335C"/>
    <w:rsid w:val="00E73CC4"/>
    <w:rsid w:val="00E74D48"/>
    <w:rsid w:val="00E75819"/>
    <w:rsid w:val="00E76F7C"/>
    <w:rsid w:val="00E77BB9"/>
    <w:rsid w:val="00E81DE7"/>
    <w:rsid w:val="00E82076"/>
    <w:rsid w:val="00E8341F"/>
    <w:rsid w:val="00E84D7F"/>
    <w:rsid w:val="00E851B5"/>
    <w:rsid w:val="00E904BE"/>
    <w:rsid w:val="00E90E49"/>
    <w:rsid w:val="00E92BFA"/>
    <w:rsid w:val="00E93FA8"/>
    <w:rsid w:val="00EA4392"/>
    <w:rsid w:val="00EA4491"/>
    <w:rsid w:val="00EA4614"/>
    <w:rsid w:val="00EA5117"/>
    <w:rsid w:val="00EB0151"/>
    <w:rsid w:val="00EC0B25"/>
    <w:rsid w:val="00EC0DF0"/>
    <w:rsid w:val="00EC16BA"/>
    <w:rsid w:val="00EC1DDC"/>
    <w:rsid w:val="00EC24D2"/>
    <w:rsid w:val="00EC255F"/>
    <w:rsid w:val="00EC4E0A"/>
    <w:rsid w:val="00ED002F"/>
    <w:rsid w:val="00ED03FF"/>
    <w:rsid w:val="00ED1BEE"/>
    <w:rsid w:val="00EE11BB"/>
    <w:rsid w:val="00EE2D67"/>
    <w:rsid w:val="00EE5474"/>
    <w:rsid w:val="00EE6EBE"/>
    <w:rsid w:val="00EF19DF"/>
    <w:rsid w:val="00EF262A"/>
    <w:rsid w:val="00EF2A7F"/>
    <w:rsid w:val="00F01656"/>
    <w:rsid w:val="00F037F0"/>
    <w:rsid w:val="00F06F3B"/>
    <w:rsid w:val="00F07C34"/>
    <w:rsid w:val="00F12FCA"/>
    <w:rsid w:val="00F131CC"/>
    <w:rsid w:val="00F14547"/>
    <w:rsid w:val="00F14860"/>
    <w:rsid w:val="00F20CC1"/>
    <w:rsid w:val="00F25B20"/>
    <w:rsid w:val="00F34290"/>
    <w:rsid w:val="00F34BE9"/>
    <w:rsid w:val="00F42314"/>
    <w:rsid w:val="00F424A4"/>
    <w:rsid w:val="00F42EB2"/>
    <w:rsid w:val="00F54BDA"/>
    <w:rsid w:val="00F612ED"/>
    <w:rsid w:val="00F621D2"/>
    <w:rsid w:val="00F625DF"/>
    <w:rsid w:val="00F635F5"/>
    <w:rsid w:val="00F656E7"/>
    <w:rsid w:val="00F67430"/>
    <w:rsid w:val="00F70BC8"/>
    <w:rsid w:val="00F73266"/>
    <w:rsid w:val="00F73B22"/>
    <w:rsid w:val="00F806F8"/>
    <w:rsid w:val="00F83066"/>
    <w:rsid w:val="00F83A57"/>
    <w:rsid w:val="00F877F7"/>
    <w:rsid w:val="00FA32B2"/>
    <w:rsid w:val="00FA71DC"/>
    <w:rsid w:val="00FB5EB0"/>
    <w:rsid w:val="00FB5EE4"/>
    <w:rsid w:val="00FB7651"/>
    <w:rsid w:val="00FC0808"/>
    <w:rsid w:val="00FC1F2F"/>
    <w:rsid w:val="00FC250D"/>
    <w:rsid w:val="00FC397E"/>
    <w:rsid w:val="00FC3F0A"/>
    <w:rsid w:val="00FE2E1F"/>
    <w:rsid w:val="00FE3F0F"/>
    <w:rsid w:val="00FE521A"/>
    <w:rsid w:val="00FF1DC9"/>
    <w:rsid w:val="00FF3C10"/>
    <w:rsid w:val="00FF5CD1"/>
    <w:rsid w:val="00FF6727"/>
    <w:rsid w:val="00FF7D1A"/>
    <w:rsid w:val="08906CBD"/>
    <w:rsid w:val="0B17166C"/>
    <w:rsid w:val="15456C0A"/>
    <w:rsid w:val="2BE7043D"/>
    <w:rsid w:val="4DDBDC4B"/>
    <w:rsid w:val="721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02D9"/>
  <w15:chartTrackingRefBased/>
  <w15:docId w15:val="{107E2B4E-5669-4009-929E-56207BE7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591"/>
    <w:pPr>
      <w:spacing w:after="200" w:line="276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272E"/>
    <w:pPr>
      <w:keepNext/>
      <w:keepLines/>
      <w:numPr>
        <w:numId w:val="6"/>
      </w:numPr>
      <w:spacing w:before="240" w:after="0"/>
      <w:outlineLvl w:val="0"/>
    </w:pPr>
    <w:rPr>
      <w:rFonts w:eastAsia="Times New Roman" w:cs="Times New Roman"/>
      <w:b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1880"/>
    <w:pPr>
      <w:keepNext/>
      <w:keepLines/>
      <w:numPr>
        <w:ilvl w:val="1"/>
        <w:numId w:val="4"/>
      </w:numPr>
      <w:spacing w:before="40" w:after="0"/>
      <w:outlineLvl w:val="1"/>
    </w:pPr>
    <w:rPr>
      <w:rFonts w:eastAsiaTheme="majorEastAsia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06A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06A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06A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06A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06A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06A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06A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272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6367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6367C"/>
    <w:pPr>
      <w:spacing w:after="0" w:line="240" w:lineRule="auto"/>
    </w:pPr>
    <w:rPr>
      <w:rFonts w:ascii="Times New Roman"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46367C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4019E8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4636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09D7"/>
    <w:pPr>
      <w:numPr>
        <w:ilvl w:val="1"/>
        <w:numId w:val="5"/>
      </w:numPr>
      <w:contextualSpacing/>
      <w:jc w:val="both"/>
    </w:pPr>
    <w:rPr>
      <w:rFonts w:cs="Times New Roman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D20E9B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21880"/>
    <w:rPr>
      <w:rFonts w:ascii="Times New Roman" w:eastAsiaTheme="majorEastAsia" w:hAnsi="Times New Roman" w:cs="Times New Roman"/>
      <w:sz w:val="24"/>
      <w:szCs w:val="24"/>
    </w:rPr>
  </w:style>
  <w:style w:type="character" w:customStyle="1" w:styleId="FontStyle73">
    <w:name w:val="Font Style73"/>
    <w:basedOn w:val="Domylnaczcionkaakapitu"/>
    <w:uiPriority w:val="99"/>
    <w:rsid w:val="00AB49F5"/>
    <w:rPr>
      <w:rFonts w:ascii="MS Reference Sans Serif" w:hAnsi="MS Reference Sans Serif" w:cs="MS Reference Sans Serif"/>
      <w:color w:val="000000"/>
      <w:spacing w:val="-2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906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06A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06A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06A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06A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06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06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D44641"/>
    <w:pPr>
      <w:spacing w:after="100"/>
      <w:ind w:left="240"/>
    </w:pPr>
  </w:style>
  <w:style w:type="paragraph" w:customStyle="1" w:styleId="Bezodstpw1">
    <w:name w:val="Bez odstępów1"/>
    <w:qFormat/>
    <w:rsid w:val="00CC631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C9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7C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9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7CC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semiHidden/>
    <w:unhideWhenUsed/>
    <w:rsid w:val="00F34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4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429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29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90"/>
    <w:rPr>
      <w:rFonts w:ascii="Segoe UI" w:hAnsi="Segoe UI" w:cs="Segoe UI"/>
      <w:sz w:val="18"/>
      <w:szCs w:val="18"/>
    </w:rPr>
  </w:style>
  <w:style w:type="paragraph" w:customStyle="1" w:styleId="opis">
    <w:name w:val="opis"/>
    <w:basedOn w:val="Normalny"/>
    <w:rsid w:val="00FE3F0F"/>
    <w:pPr>
      <w:widowControl w:val="0"/>
      <w:spacing w:after="0" w:line="360" w:lineRule="auto"/>
      <w:ind w:left="170" w:right="170"/>
      <w:jc w:val="both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customStyle="1" w:styleId="Default">
    <w:name w:val="Default"/>
    <w:rsid w:val="003E7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tekstglpunkt">
    <w:name w:val="a_tekst_gl_punkt"/>
    <w:basedOn w:val="Normalny"/>
    <w:qFormat/>
    <w:rsid w:val="00110575"/>
    <w:pPr>
      <w:numPr>
        <w:numId w:val="3"/>
      </w:numPr>
      <w:spacing w:after="0" w:line="360" w:lineRule="auto"/>
      <w:jc w:val="both"/>
    </w:pPr>
    <w:rPr>
      <w:rFonts w:ascii="Arial" w:eastAsia="Times New Roman" w:hAnsi="Arial" w:cs="Times New Roman"/>
      <w:sz w:val="22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354A2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703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B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B1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B1E"/>
    <w:rPr>
      <w:vertAlign w:val="superscript"/>
    </w:rPr>
  </w:style>
  <w:style w:type="character" w:customStyle="1" w:styleId="Styl1">
    <w:name w:val="Styl1"/>
    <w:basedOn w:val="Domylnaczcionkaakapitu"/>
    <w:uiPriority w:val="1"/>
    <w:rsid w:val="00731F4C"/>
    <w:rPr>
      <w:rFonts w:ascii="Times New Roman" w:hAnsi="Times New Roman"/>
      <w:sz w:val="20"/>
    </w:rPr>
  </w:style>
  <w:style w:type="character" w:customStyle="1" w:styleId="Styl2">
    <w:name w:val="Styl2"/>
    <w:basedOn w:val="Domylnaczcionkaakapitu"/>
    <w:uiPriority w:val="1"/>
    <w:rsid w:val="00005FFB"/>
    <w:rPr>
      <w:rFonts w:ascii="Times New Roman" w:hAnsi="Times New Roman"/>
      <w:sz w:val="20"/>
    </w:rPr>
  </w:style>
  <w:style w:type="paragraph" w:styleId="Poprawka">
    <w:name w:val="Revision"/>
    <w:hidden/>
    <w:uiPriority w:val="99"/>
    <w:semiHidden/>
    <w:rsid w:val="00905936"/>
    <w:pPr>
      <w:spacing w:after="0" w:line="240" w:lineRule="auto"/>
    </w:pPr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814DC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1DC"/>
    <w:pPr>
      <w:spacing w:after="0" w:line="240" w:lineRule="auto"/>
    </w:pPr>
    <w:rPr>
      <w:rFonts w:asciiTheme="minorHAnsi" w:hAnsiTheme="minorHAnsi"/>
      <w:kern w:val="2"/>
      <w:sz w:val="20"/>
      <w:szCs w:val="20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1DC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7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energa-operator.pl/dokumenty-i-formularze/instrukcje-i-standardy/iwr_sn_n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yperlink" Target="https://energa-operator.pl/dokumenty-i-formularze/instrukcje-i-standardy/iwr_sn_nn/definicje_i_informacj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00353\Desktop\IWR\IWR_FW_v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2DE1B983F4E6A874E31F8219725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2C3510-0B9D-43EA-91F0-62543A355018}"/>
      </w:docPartPr>
      <w:docPartBody>
        <w:p w:rsidR="003779DA" w:rsidRDefault="00CC7C49" w:rsidP="00CC7C49">
          <w:pPr>
            <w:pStyle w:val="3562DE1B983F4E6A874E31F8219725514"/>
          </w:pPr>
          <w:r w:rsidRPr="00786486">
            <w:rPr>
              <w:rStyle w:val="Tekstzastpczy"/>
              <w:sz w:val="22"/>
            </w:rPr>
            <w:t>Kliknij lub naciśnij tutaj, aby wprowadzić tekst.</w:t>
          </w:r>
        </w:p>
      </w:docPartBody>
    </w:docPart>
    <w:docPart>
      <w:docPartPr>
        <w:name w:val="E14AE051CB184911B9E013E981024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84EFE8-6C20-414E-B56E-432CCC1A8B1E}"/>
      </w:docPartPr>
      <w:docPartBody>
        <w:p w:rsidR="003779DA" w:rsidRDefault="00CC7C49" w:rsidP="00CC7C49">
          <w:pPr>
            <w:pStyle w:val="E14AE051CB184911B9E013E9810249F44"/>
          </w:pPr>
          <w:r w:rsidRPr="0038272E">
            <w:rPr>
              <w:rStyle w:val="Tekstzastpczy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515EF7ED2099436EAFF0CAE9E2DDB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CE386E-3E74-4FF8-B5E6-272608558CC8}"/>
      </w:docPartPr>
      <w:docPartBody>
        <w:p w:rsidR="003779DA" w:rsidRDefault="00CC7C49" w:rsidP="00CC7C49">
          <w:pPr>
            <w:pStyle w:val="515EF7ED2099436EAFF0CAE9E2DDB8694"/>
          </w:pPr>
          <w:r w:rsidRPr="00CC7884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A8AA19EE70949A985EC82C4DA0E4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2BD70-25F4-4D0D-85A2-A046C323376A}"/>
      </w:docPartPr>
      <w:docPartBody>
        <w:p w:rsidR="003779DA" w:rsidRDefault="00CC7C49" w:rsidP="00CC7C49">
          <w:pPr>
            <w:pStyle w:val="9A8AA19EE70949A985EC82C4DA0E4E724"/>
          </w:pPr>
          <w:r w:rsidRPr="00CC7884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EF0858C36FC4FA3A948087EFDC784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6486C-E9F0-4D59-82B2-E7348B16B06F}"/>
      </w:docPartPr>
      <w:docPartBody>
        <w:p w:rsidR="00B064D8" w:rsidRDefault="00CC7C49" w:rsidP="00CC7C49">
          <w:pPr>
            <w:pStyle w:val="AEF0858C36FC4FA3A948087EFDC784264"/>
          </w:pPr>
          <w:r w:rsidRPr="00786486">
            <w:rPr>
              <w:rStyle w:val="Tekstzastpczy"/>
              <w:sz w:val="22"/>
            </w:rPr>
            <w:t>Kliknij lub naciśnij tutaj, aby wprowadzić tekst.</w:t>
          </w:r>
        </w:p>
      </w:docPartBody>
    </w:docPart>
    <w:docPart>
      <w:docPartPr>
        <w:name w:val="DBDCF76F3D8A4CB6847CA8C255614E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5ACFD-91F4-49E0-8A8B-E3D6526BFAB5}"/>
      </w:docPartPr>
      <w:docPartBody>
        <w:p w:rsidR="00641428" w:rsidRDefault="00CC7C49" w:rsidP="00CC7C49">
          <w:pPr>
            <w:pStyle w:val="DBDCF76F3D8A4CB6847CA8C255614E374"/>
          </w:pPr>
          <w:r w:rsidRPr="00786486">
            <w:rPr>
              <w:rStyle w:val="Tekstzastpczy"/>
              <w:sz w:val="22"/>
            </w:rPr>
            <w:t>Kliknij lub naciśnij tutaj, aby wprowadzić tekst.</w:t>
          </w:r>
        </w:p>
      </w:docPartBody>
    </w:docPart>
    <w:docPart>
      <w:docPartPr>
        <w:name w:val="09656CC797D9407E9B79FC08EB2FCA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4D623C-3165-4144-A54D-CA9AE030F197}"/>
      </w:docPartPr>
      <w:docPartBody>
        <w:p w:rsidR="00E43FDE" w:rsidRDefault="00CC7C49" w:rsidP="00CC7C49">
          <w:pPr>
            <w:pStyle w:val="09656CC797D9407E9B79FC08EB2FCACF4"/>
          </w:pPr>
          <w:r w:rsidRPr="0038272E">
            <w:rPr>
              <w:rStyle w:val="Tekstzastpczy"/>
              <w:rFonts w:cstheme="minorBidi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B674BF31236D4EDCB1F38694119880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786F7-8C79-4247-8FC7-E9D77172FD03}"/>
      </w:docPartPr>
      <w:docPartBody>
        <w:p w:rsidR="009B6406" w:rsidRDefault="00CC7C49" w:rsidP="00CC7C49">
          <w:pPr>
            <w:pStyle w:val="B674BF31236D4EDCB1F38694119880114"/>
          </w:pPr>
          <w:r w:rsidRPr="001C1E52">
            <w:rPr>
              <w:rStyle w:val="Tekstzastpczy"/>
              <w:sz w:val="22"/>
            </w:rPr>
            <w:t>Kliknij lub naciśnij tutaj, aby wprowadzić tekst.</w:t>
          </w:r>
        </w:p>
      </w:docPartBody>
    </w:docPart>
    <w:docPart>
      <w:docPartPr>
        <w:name w:val="18E912C1220B4E5DB983E1CB6B623C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191AD7-BD51-455D-9525-BC5F3B7873D2}"/>
      </w:docPartPr>
      <w:docPartBody>
        <w:p w:rsidR="00D57CCC" w:rsidRDefault="00CC7C49" w:rsidP="00CC7C49">
          <w:pPr>
            <w:pStyle w:val="18E912C1220B4E5DB983E1CB6B623C834"/>
          </w:pPr>
          <w:r w:rsidRPr="003C40E1">
            <w:rPr>
              <w:rStyle w:val="Tekstzastpczy"/>
              <w:sz w:val="20"/>
              <w:szCs w:val="20"/>
            </w:rPr>
            <w:t>Wybierz element</w:t>
          </w:r>
          <w:r w:rsidRPr="008C26FA">
            <w:rPr>
              <w:rStyle w:val="Tekstzastpczy"/>
            </w:rPr>
            <w:t>.</w:t>
          </w:r>
        </w:p>
      </w:docPartBody>
    </w:docPart>
    <w:docPart>
      <w:docPartPr>
        <w:name w:val="C0D4762A1911443B9372D3DBE1F068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5F8C9E-6769-4BE0-A4E6-4EEE531F29E7}"/>
      </w:docPartPr>
      <w:docPartBody>
        <w:p w:rsidR="00D57CCC" w:rsidRDefault="00CC7C49" w:rsidP="00CC7C49">
          <w:pPr>
            <w:pStyle w:val="C0D4762A1911443B9372D3DBE1F068124"/>
          </w:pPr>
          <w:r w:rsidRPr="00A31C03">
            <w:rPr>
              <w:sz w:val="20"/>
              <w:szCs w:val="20"/>
              <w:lang w:eastAsia="pl-PL"/>
            </w:rPr>
            <w:t>Wybierz element.</w:t>
          </w:r>
        </w:p>
      </w:docPartBody>
    </w:docPart>
    <w:docPart>
      <w:docPartPr>
        <w:name w:val="807877C066844A5BA2A1E4B261AB5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CFC32-9AB8-40FE-8C17-7E519F039A68}"/>
      </w:docPartPr>
      <w:docPartBody>
        <w:p w:rsidR="00D57CCC" w:rsidRDefault="00CC7C49" w:rsidP="00CC7C49">
          <w:pPr>
            <w:pStyle w:val="807877C066844A5BA2A1E4B261AB57944"/>
          </w:pPr>
          <w:r w:rsidRPr="001C1E52">
            <w:rPr>
              <w:rStyle w:val="Tekstzastpczy"/>
              <w:sz w:val="22"/>
            </w:rPr>
            <w:t>Kliknij lub naciśnij tutaj, aby wprowadzić tekst.</w:t>
          </w:r>
        </w:p>
      </w:docPartBody>
    </w:docPart>
    <w:docPart>
      <w:docPartPr>
        <w:name w:val="FB550FC38A5A46938C007D7E911B4E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28A3A-DA65-4060-BFF8-AF8FA974D089}"/>
      </w:docPartPr>
      <w:docPartBody>
        <w:p w:rsidR="00D57CCC" w:rsidRDefault="00CC7C49" w:rsidP="00CC7C49">
          <w:pPr>
            <w:pStyle w:val="FB550FC38A5A46938C007D7E911B4EE74"/>
          </w:pPr>
          <w:r w:rsidRPr="001C1E52">
            <w:rPr>
              <w:rStyle w:val="Tekstzastpczy"/>
              <w:sz w:val="22"/>
            </w:rPr>
            <w:t>Kliknij lub naciśnij tutaj, aby wprowadzić tekst.</w:t>
          </w:r>
        </w:p>
      </w:docPartBody>
    </w:docPart>
    <w:docPart>
      <w:docPartPr>
        <w:name w:val="5BD28A9996B742F992496A0ABD63F4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ACBB25-F846-4D9A-A93C-E9F8EDC3104F}"/>
      </w:docPartPr>
      <w:docPartBody>
        <w:p w:rsidR="00D57CCC" w:rsidRDefault="00CC7C49" w:rsidP="00CC7C49">
          <w:pPr>
            <w:pStyle w:val="5BD28A9996B742F992496A0ABD63F4984"/>
          </w:pPr>
          <w:r w:rsidRPr="001C1E52">
            <w:rPr>
              <w:rStyle w:val="Tekstzastpczy"/>
              <w:sz w:val="22"/>
            </w:rPr>
            <w:t>Kliknij lub naciśnij tutaj, aby wprowadzić tekst.</w:t>
          </w:r>
        </w:p>
      </w:docPartBody>
    </w:docPart>
    <w:docPart>
      <w:docPartPr>
        <w:name w:val="A2C3B720C9F34A93A702F19D4F4CBC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B6B912-5182-4907-A564-777D2A901AC9}"/>
      </w:docPartPr>
      <w:docPartBody>
        <w:p w:rsidR="00D57CCC" w:rsidRDefault="00CC7C49" w:rsidP="00CC7C49">
          <w:pPr>
            <w:pStyle w:val="A2C3B720C9F34A93A702F19D4F4CBCCC4"/>
          </w:pPr>
          <w:r w:rsidRPr="001C1E52">
            <w:rPr>
              <w:rStyle w:val="Tekstzastpczy"/>
              <w:sz w:val="22"/>
            </w:rPr>
            <w:t>Kliknij lub naciśnij tutaj, aby wprowadzić tekst.</w:t>
          </w:r>
        </w:p>
      </w:docPartBody>
    </w:docPart>
    <w:docPart>
      <w:docPartPr>
        <w:name w:val="A94B130DE28A45EAB96120D8D3ADA1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E3EFA-239A-4A1F-A6B6-053CFC3229B0}"/>
      </w:docPartPr>
      <w:docPartBody>
        <w:p w:rsidR="00D57CCC" w:rsidRDefault="00CC7C49" w:rsidP="00CC7C49">
          <w:pPr>
            <w:pStyle w:val="A94B130DE28A45EAB96120D8D3ADA1484"/>
          </w:pPr>
          <w:r w:rsidRPr="001C1E52">
            <w:rPr>
              <w:rStyle w:val="Tekstzastpczy"/>
              <w:sz w:val="22"/>
            </w:rPr>
            <w:t>Kliknij lub naciśnij tutaj, aby wprowadzić tekst.</w:t>
          </w:r>
        </w:p>
      </w:docPartBody>
    </w:docPart>
    <w:docPart>
      <w:docPartPr>
        <w:name w:val="B6871E374FD843E38F0AA77BB3D6BE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69241-F6C9-4232-8DEA-C7AB62C8F497}"/>
      </w:docPartPr>
      <w:docPartBody>
        <w:p w:rsidR="00D57CCC" w:rsidRDefault="00CC7C49" w:rsidP="00CC7C49">
          <w:pPr>
            <w:pStyle w:val="B6871E374FD843E38F0AA77BB3D6BED04"/>
          </w:pPr>
          <w:r w:rsidRPr="001C1E52">
            <w:rPr>
              <w:rStyle w:val="Tekstzastpczy"/>
              <w:sz w:val="22"/>
            </w:rPr>
            <w:t>Kliknij lub naciśnij tutaj, aby wprowadzić tekst.</w:t>
          </w:r>
        </w:p>
      </w:docPartBody>
    </w:docPart>
    <w:docPart>
      <w:docPartPr>
        <w:name w:val="706F88149EF44A67987B7786E0B09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96F4E-D513-4EDD-969A-9F34E19E2284}"/>
      </w:docPartPr>
      <w:docPartBody>
        <w:p w:rsidR="00773934" w:rsidRDefault="00CC7C49" w:rsidP="00CC7C49">
          <w:pPr>
            <w:pStyle w:val="706F88149EF44A67987B7786E0B096E04"/>
          </w:pPr>
          <w:r w:rsidRPr="001C1E52">
            <w:rPr>
              <w:rStyle w:val="Tekstzastpczy"/>
              <w:sz w:val="22"/>
            </w:rPr>
            <w:t>Kliknij lub naciśnij tutaj, aby wprowadzić tekst.</w:t>
          </w:r>
        </w:p>
      </w:docPartBody>
    </w:docPart>
    <w:docPart>
      <w:docPartPr>
        <w:name w:val="77A4D35907584DA89B90E644455A79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40140-5646-45BE-AB03-6C2D42AC6006}"/>
      </w:docPartPr>
      <w:docPartBody>
        <w:p w:rsidR="00773934" w:rsidRDefault="00CC7C49" w:rsidP="00CC7C49">
          <w:pPr>
            <w:pStyle w:val="77A4D35907584DA89B90E644455A79524"/>
          </w:pPr>
          <w:r w:rsidRPr="0042791B">
            <w:rPr>
              <w:rStyle w:val="Tekstzastpczy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C3D7FB8774034F64A64710B57AAD28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054EE4-A516-47C2-BB71-33BDE82AF27D}"/>
      </w:docPartPr>
      <w:docPartBody>
        <w:p w:rsidR="00584893" w:rsidRDefault="00CC7C49" w:rsidP="00CC7C49">
          <w:pPr>
            <w:pStyle w:val="C3D7FB8774034F64A64710B57AAD28274"/>
          </w:pPr>
          <w:r w:rsidRPr="001C1E52">
            <w:rPr>
              <w:rStyle w:val="Tekstzastpczy"/>
              <w:sz w:val="22"/>
            </w:rPr>
            <w:t>Kliknij lub naciśnij tutaj, aby wprowadzić tekst.</w:t>
          </w:r>
        </w:p>
      </w:docPartBody>
    </w:docPart>
    <w:docPart>
      <w:docPartPr>
        <w:name w:val="93E04C34E46D42ECBCAA8F4758DEE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DA97E7-7056-4235-AFE2-244AA2EA286B}"/>
      </w:docPartPr>
      <w:docPartBody>
        <w:p w:rsidR="0010099C" w:rsidRDefault="00CC7C49" w:rsidP="00CC7C49">
          <w:pPr>
            <w:pStyle w:val="93E04C34E46D42ECBCAA8F4758DEE31E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66B686F8E37F45FCBD4E180C76331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59931F-1FE9-499F-9372-AADC422F11D5}"/>
      </w:docPartPr>
      <w:docPartBody>
        <w:p w:rsidR="0010099C" w:rsidRDefault="00CC7C49" w:rsidP="00CC7C49">
          <w:pPr>
            <w:pStyle w:val="66B686F8E37F45FCBD4E180C76331838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9F4ADCAC81EE49EEA99D84140FBAE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E3FEB-46AC-4BD5-87FF-7ACA60D0378D}"/>
      </w:docPartPr>
      <w:docPartBody>
        <w:p w:rsidR="0010099C" w:rsidRDefault="00CC7C49" w:rsidP="00CC7C49">
          <w:pPr>
            <w:pStyle w:val="9F4ADCAC81EE49EEA99D84140FBAE671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25A0AF77A75E46ABB85A2BDBDC796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A7F222-63AD-4010-ABCE-BCCB0BC684DB}"/>
      </w:docPartPr>
      <w:docPartBody>
        <w:p w:rsidR="0010099C" w:rsidRDefault="00CC7C49" w:rsidP="00CC7C49">
          <w:pPr>
            <w:pStyle w:val="25A0AF77A75E46ABB85A2BDBDC796214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84FCA6EE98DC4C218C41CA9D407811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01588-0567-4D19-8C59-37EE76A1FF1C}"/>
      </w:docPartPr>
      <w:docPartBody>
        <w:p w:rsidR="0010099C" w:rsidRDefault="00CC7C49" w:rsidP="00CC7C49">
          <w:pPr>
            <w:pStyle w:val="84FCA6EE98DC4C218C41CA9D40781136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F06FB334389B45598B29546F249636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5F73E8-0272-419D-B025-CE35B46E39A5}"/>
      </w:docPartPr>
      <w:docPartBody>
        <w:p w:rsidR="0010099C" w:rsidRDefault="00CC7C49" w:rsidP="00CC7C49">
          <w:pPr>
            <w:pStyle w:val="F06FB334389B45598B29546F24963698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E20420EC56ED4FD1891EE328A8C698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E8F8BE-4582-4733-BF5D-F7C9D22E4427}"/>
      </w:docPartPr>
      <w:docPartBody>
        <w:p w:rsidR="0010099C" w:rsidRDefault="00CC7C49" w:rsidP="00CC7C49">
          <w:pPr>
            <w:pStyle w:val="E20420EC56ED4FD1891EE328A8C6987B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B708AD3533394D3F92FED30EC22A0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4DAAAF-300B-4640-ACDD-0B93D800BE0B}"/>
      </w:docPartPr>
      <w:docPartBody>
        <w:p w:rsidR="0010099C" w:rsidRDefault="00CC7C49" w:rsidP="00CC7C49">
          <w:pPr>
            <w:pStyle w:val="B708AD3533394D3F92FED30EC22A023D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133F1EB7317E4F6EAEEDE043738E86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4DF31-A63D-4D37-992E-8C251DBE0486}"/>
      </w:docPartPr>
      <w:docPartBody>
        <w:p w:rsidR="0010099C" w:rsidRDefault="00CC7C49" w:rsidP="00CC7C49">
          <w:pPr>
            <w:pStyle w:val="133F1EB7317E4F6EAEEDE043738E860C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8EA4D4B8CE9C495389941DA32B1DD9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5459F-291B-49A7-9294-D2644C3C0B35}"/>
      </w:docPartPr>
      <w:docPartBody>
        <w:p w:rsidR="0010099C" w:rsidRDefault="00CC7C49" w:rsidP="00CC7C49">
          <w:pPr>
            <w:pStyle w:val="8EA4D4B8CE9C495389941DA32B1DD932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0BD02C8D246340D1B8F7C469447C9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FF4D3E-C107-48CE-892F-5D58ED922C8A}"/>
      </w:docPartPr>
      <w:docPartBody>
        <w:p w:rsidR="0010099C" w:rsidRDefault="00CC7C49" w:rsidP="00CC7C49">
          <w:pPr>
            <w:pStyle w:val="0BD02C8D246340D1B8F7C469447C9A83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93E602A014AA4F61BD8E36CC4C824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DCFEE-B296-4B92-9ACE-3D9B18B8D146}"/>
      </w:docPartPr>
      <w:docPartBody>
        <w:p w:rsidR="0010099C" w:rsidRDefault="00CC7C49" w:rsidP="00CC7C49">
          <w:pPr>
            <w:pStyle w:val="93E602A014AA4F61BD8E36CC4C82462F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9CD0481B1722478C96CFA8BAF45D9B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AE12C4-1C24-49EA-97B7-CE937218ACE8}"/>
      </w:docPartPr>
      <w:docPartBody>
        <w:p w:rsidR="0010099C" w:rsidRDefault="00CC7C49" w:rsidP="00CC7C49">
          <w:pPr>
            <w:pStyle w:val="9CD0481B1722478C96CFA8BAF45D9B42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751F50AF32B34BDCB03AAA44D11026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A6971A-AD8B-4462-8A81-835C15588DA3}"/>
      </w:docPartPr>
      <w:docPartBody>
        <w:p w:rsidR="0010099C" w:rsidRDefault="00CC7C49" w:rsidP="00CC7C49">
          <w:pPr>
            <w:pStyle w:val="751F50AF32B34BDCB03AAA44D1102638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C6B0FE15024741A19B964E6E77EBE0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B3C44-8207-4ACF-BB3A-BDD18DD1E8CA}"/>
      </w:docPartPr>
      <w:docPartBody>
        <w:p w:rsidR="0010099C" w:rsidRDefault="00CC7C49" w:rsidP="00CC7C49">
          <w:pPr>
            <w:pStyle w:val="C6B0FE15024741A19B964E6E77EBE089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C738AD2957D94D0681F1982D2ED002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987EC9-7A1B-4EBB-91ED-7ADDCBD471A8}"/>
      </w:docPartPr>
      <w:docPartBody>
        <w:p w:rsidR="0010099C" w:rsidRDefault="00CC7C49" w:rsidP="00CC7C49">
          <w:pPr>
            <w:pStyle w:val="C738AD2957D94D0681F1982D2ED002F8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7D598E0B74D2495FAEC9E9D3156EAB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FF2417-9E98-4B03-86B8-B63139B0DE11}"/>
      </w:docPartPr>
      <w:docPartBody>
        <w:p w:rsidR="0010099C" w:rsidRDefault="00CC7C49" w:rsidP="00CC7C49">
          <w:pPr>
            <w:pStyle w:val="7D598E0B74D2495FAEC9E9D3156EABE8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44E43B98FCA04E86A617DE248E3FF9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46FF5-42D2-4144-9F31-A4417C2AC133}"/>
      </w:docPartPr>
      <w:docPartBody>
        <w:p w:rsidR="0010099C" w:rsidRDefault="00CC7C49" w:rsidP="00CC7C49">
          <w:pPr>
            <w:pStyle w:val="44E43B98FCA04E86A617DE248E3FF9EA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B28F942489B841F99A8A4006777747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98245-A883-4890-8F53-C060B057F322}"/>
      </w:docPartPr>
      <w:docPartBody>
        <w:p w:rsidR="0010099C" w:rsidRDefault="00CC7C49" w:rsidP="00CC7C49">
          <w:pPr>
            <w:pStyle w:val="B28F942489B841F99A8A400677774748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4E723188E8634D439DBFA8038C221E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FB42AC-0E68-4812-B39F-C6ED9325E817}"/>
      </w:docPartPr>
      <w:docPartBody>
        <w:p w:rsidR="0010099C" w:rsidRDefault="00CC7C49" w:rsidP="00CC7C49">
          <w:pPr>
            <w:pStyle w:val="4E723188E8634D439DBFA8038C221E62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3BC13708B83A4665BDD791E2FE4836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5E8D2-EAA7-48BD-8150-1340A838324A}"/>
      </w:docPartPr>
      <w:docPartBody>
        <w:p w:rsidR="0010099C" w:rsidRDefault="00CC7C49" w:rsidP="00CC7C49">
          <w:pPr>
            <w:pStyle w:val="3BC13708B83A4665BDD791E2FE48368B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970297E9192D4C5397B0336FF5DCDD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9D66E3-2B1D-4154-B1E4-953E12297A44}"/>
      </w:docPartPr>
      <w:docPartBody>
        <w:p w:rsidR="0010099C" w:rsidRDefault="00CC7C49" w:rsidP="00CC7C49">
          <w:pPr>
            <w:pStyle w:val="970297E9192D4C5397B0336FF5DCDDCF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1D857C0304A64A9CAD2E087BFAAC8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23922-636E-44E5-BAD8-8B96A0D92AF7}"/>
      </w:docPartPr>
      <w:docPartBody>
        <w:p w:rsidR="0010099C" w:rsidRDefault="00CC7C49" w:rsidP="00CC7C49">
          <w:pPr>
            <w:pStyle w:val="1D857C0304A64A9CAD2E087BFAAC8117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C8BB10EF1C5946269DD0275FEE0EB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12D9F-6DAD-4C5B-A6A6-DF480EDCE5FD}"/>
      </w:docPartPr>
      <w:docPartBody>
        <w:p w:rsidR="0010099C" w:rsidRDefault="00CC7C49" w:rsidP="00CC7C49">
          <w:pPr>
            <w:pStyle w:val="C8BB10EF1C5946269DD0275FEE0EB7B5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536A8FC5DCF042DBBF4DE13655B20C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7749C-FDF1-4A96-889F-8685AC782AA2}"/>
      </w:docPartPr>
      <w:docPartBody>
        <w:p w:rsidR="0010099C" w:rsidRDefault="00CC7C49" w:rsidP="00CC7C49">
          <w:pPr>
            <w:pStyle w:val="536A8FC5DCF042DBBF4DE13655B20CCF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3A1E529CCC804C0494B398BF7A3560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2D82C-1512-4E61-ACCE-5DACE8DAD030}"/>
      </w:docPartPr>
      <w:docPartBody>
        <w:p w:rsidR="0010099C" w:rsidRDefault="00CC7C49" w:rsidP="00CC7C49">
          <w:pPr>
            <w:pStyle w:val="3A1E529CCC804C0494B398BF7A356077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B16CB86859D74FDD90F8425F9D8DB3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CADF50-B654-4FE8-BF17-0AC0DE1BD0A7}"/>
      </w:docPartPr>
      <w:docPartBody>
        <w:p w:rsidR="0010099C" w:rsidRDefault="00CC7C49" w:rsidP="00CC7C49">
          <w:pPr>
            <w:pStyle w:val="B16CB86859D74FDD90F8425F9D8DB3D1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DA11C502CA2940E9BF99429BCF89D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86177-E54D-432F-AADD-FE7DD0D7E13F}"/>
      </w:docPartPr>
      <w:docPartBody>
        <w:p w:rsidR="0010099C" w:rsidRDefault="00CC7C49" w:rsidP="00CC7C49">
          <w:pPr>
            <w:pStyle w:val="DA11C502CA2940E9BF99429BCF89DA96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DAB9DEE4F8394CAA8D85656801CEF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535069-993C-49F1-93C6-B5D831C152DD}"/>
      </w:docPartPr>
      <w:docPartBody>
        <w:p w:rsidR="0010099C" w:rsidRDefault="00CC7C49" w:rsidP="00CC7C49">
          <w:pPr>
            <w:pStyle w:val="DAB9DEE4F8394CAA8D85656801CEF45C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41B6C22D38B44F5EB6FF95AAD995FC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5FE86-D5C3-4CD7-A260-9855F3737859}"/>
      </w:docPartPr>
      <w:docPartBody>
        <w:p w:rsidR="0010099C" w:rsidRDefault="00CC7C49" w:rsidP="00CC7C49">
          <w:pPr>
            <w:pStyle w:val="41B6C22D38B44F5EB6FF95AAD995FCB6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499E84A8D4B54334BFABF9D9CCA36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1E1CC1-5ED9-46C9-A29C-31BACC1EDD1D}"/>
      </w:docPartPr>
      <w:docPartBody>
        <w:p w:rsidR="0010099C" w:rsidRDefault="00CC7C49" w:rsidP="00CC7C49">
          <w:pPr>
            <w:pStyle w:val="499E84A8D4B54334BFABF9D9CCA36B29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B548AF3CF4B44C77BDEBCF68AA5A95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0C21F6-C1FE-4127-96AC-D0A01A2F4EED}"/>
      </w:docPartPr>
      <w:docPartBody>
        <w:p w:rsidR="0010099C" w:rsidRDefault="00CC7C49" w:rsidP="00CC7C49">
          <w:pPr>
            <w:pStyle w:val="B548AF3CF4B44C77BDEBCF68AA5A9541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B5E61758DCD942FC9D79986FEC690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2604C-3D29-4E77-9E41-09257CD9F612}"/>
      </w:docPartPr>
      <w:docPartBody>
        <w:p w:rsidR="0010099C" w:rsidRDefault="00CC7C49" w:rsidP="00CC7C49">
          <w:pPr>
            <w:pStyle w:val="B5E61758DCD942FC9D79986FEC690C1E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705908EE86524F00BB0CE35850FBB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0B1FB6-5023-4623-8AD0-B65AE360EA5F}"/>
      </w:docPartPr>
      <w:docPartBody>
        <w:p w:rsidR="0010099C" w:rsidRDefault="00CC7C49" w:rsidP="00CC7C49">
          <w:pPr>
            <w:pStyle w:val="705908EE86524F00BB0CE35850FBB7D1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B3448DE71EE64C148DDAAF63404D5F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322F9-69E2-4C05-8BBC-3C986658C777}"/>
      </w:docPartPr>
      <w:docPartBody>
        <w:p w:rsidR="0010099C" w:rsidRDefault="00CC7C49" w:rsidP="00CC7C49">
          <w:pPr>
            <w:pStyle w:val="B3448DE71EE64C148DDAAF63404D5F0F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F782CA606F8A4F5C9140FA8092AE58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1B24D-9F2C-476D-A374-0DE689904C96}"/>
      </w:docPartPr>
      <w:docPartBody>
        <w:p w:rsidR="0010099C" w:rsidRDefault="00CC7C49" w:rsidP="00CC7C49">
          <w:pPr>
            <w:pStyle w:val="F782CA606F8A4F5C9140FA8092AE58ED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AD7B10EA8089472A84685553930A4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732589-88FE-49E5-B7FD-F2C3D08C218B}"/>
      </w:docPartPr>
      <w:docPartBody>
        <w:p w:rsidR="0010099C" w:rsidRDefault="00CC7C49" w:rsidP="00CC7C49">
          <w:pPr>
            <w:pStyle w:val="AD7B10EA8089472A84685553930A4F5D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B3DFFB31546E4C67B61EE093BF3F1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58F3A-429C-47A7-8EA0-C4891AD54E1F}"/>
      </w:docPartPr>
      <w:docPartBody>
        <w:p w:rsidR="0010099C" w:rsidRDefault="00CC7C49" w:rsidP="00CC7C49">
          <w:pPr>
            <w:pStyle w:val="B3DFFB31546E4C67B61EE093BF3F1726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5143CA975B824CF6A642F6B2BA97B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158CD-988F-4E37-B760-AE0A7C5FA8EB}"/>
      </w:docPartPr>
      <w:docPartBody>
        <w:p w:rsidR="0010099C" w:rsidRDefault="00CC7C49" w:rsidP="00CC7C49">
          <w:pPr>
            <w:pStyle w:val="5143CA975B824CF6A642F6B2BA97B0A4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EDC43C4716D4451D848F2EFF60B90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C4FCB0-7E8D-44CA-9B2C-EF756258169D}"/>
      </w:docPartPr>
      <w:docPartBody>
        <w:p w:rsidR="0010099C" w:rsidRDefault="00CC7C49" w:rsidP="00CC7C49">
          <w:pPr>
            <w:pStyle w:val="EDC43C4716D4451D848F2EFF60B900DA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F45D3A352C434E2B80857116DFAC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4EE2AA-F76D-4186-B7DA-30ADB8C45527}"/>
      </w:docPartPr>
      <w:docPartBody>
        <w:p w:rsidR="0010099C" w:rsidRDefault="00CC7C49" w:rsidP="00CC7C49">
          <w:pPr>
            <w:pStyle w:val="F45D3A352C434E2B80857116DFAC6984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453C51B467CC4A83B6CA95C8AB06C8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90181-7C36-4843-9ECC-89366706639C}"/>
      </w:docPartPr>
      <w:docPartBody>
        <w:p w:rsidR="0010099C" w:rsidRDefault="00CC7C49" w:rsidP="00CC7C49">
          <w:pPr>
            <w:pStyle w:val="453C51B467CC4A83B6CA95C8AB06C852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30CE25AE504543178D82F92B240C93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F4E2F-763A-4C8D-9516-B96DCDAF846D}"/>
      </w:docPartPr>
      <w:docPartBody>
        <w:p w:rsidR="0010099C" w:rsidRDefault="00CC7C49" w:rsidP="00CC7C49">
          <w:pPr>
            <w:pStyle w:val="30CE25AE504543178D82F92B240C93F3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0A59FA35CD9B43A58CE1405255551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8251D-01EA-415F-B1B4-127917FF0942}"/>
      </w:docPartPr>
      <w:docPartBody>
        <w:p w:rsidR="0010099C" w:rsidRDefault="00CC7C49" w:rsidP="00CC7C49">
          <w:pPr>
            <w:pStyle w:val="0A59FA35CD9B43A58CE1405255551041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68D08191DEEC4006B1D7E59F87F834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17639-A6CE-4333-A646-9C921A9CC11E}"/>
      </w:docPartPr>
      <w:docPartBody>
        <w:p w:rsidR="0010099C" w:rsidRDefault="00CC7C49" w:rsidP="00CC7C49">
          <w:pPr>
            <w:pStyle w:val="68D08191DEEC4006B1D7E59F87F834E0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9786EC648E344233B3A701FC8378EB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A0A3F-414D-47EF-850F-9C322D8BA162}"/>
      </w:docPartPr>
      <w:docPartBody>
        <w:p w:rsidR="0010099C" w:rsidRDefault="00CC7C49" w:rsidP="00CC7C49">
          <w:pPr>
            <w:pStyle w:val="9786EC648E344233B3A701FC8378EBCD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D544E0E4C1DD49E9A96C5EAB8BDB98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F26465-52CF-422E-A596-F8115740A8BB}"/>
      </w:docPartPr>
      <w:docPartBody>
        <w:p w:rsidR="0010099C" w:rsidRDefault="00CC7C49" w:rsidP="00CC7C49">
          <w:pPr>
            <w:pStyle w:val="D544E0E4C1DD49E9A96C5EAB8BDB988E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BFA6793C0E504C959890FD513005D1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02D6D-C0DC-41A2-AA4D-236F224E0CB4}"/>
      </w:docPartPr>
      <w:docPartBody>
        <w:p w:rsidR="0010099C" w:rsidRDefault="00CC7C49" w:rsidP="00CC7C49">
          <w:pPr>
            <w:pStyle w:val="BFA6793C0E504C959890FD513005D1AA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6E1CC76E776D4D97A291A492B1B820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F7756F-7223-4905-A98D-C074DD0AD72C}"/>
      </w:docPartPr>
      <w:docPartBody>
        <w:p w:rsidR="0010099C" w:rsidRDefault="00CC7C49" w:rsidP="00CC7C49">
          <w:pPr>
            <w:pStyle w:val="6E1CC76E776D4D97A291A492B1B820A6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F5AA8F6813664436B705829C9A31C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6FA0DF-0496-4E21-BC6E-49BD1A5AEBC0}"/>
      </w:docPartPr>
      <w:docPartBody>
        <w:p w:rsidR="0010099C" w:rsidRDefault="00CC7C49" w:rsidP="00CC7C49">
          <w:pPr>
            <w:pStyle w:val="F5AA8F6813664436B705829C9A31CC7E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DCF5BA232AF34ECF93BD40F404F27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05F734-3D29-4B49-B257-96FD4011DB4C}"/>
      </w:docPartPr>
      <w:docPartBody>
        <w:p w:rsidR="006B6742" w:rsidRDefault="00CC7C49" w:rsidP="00CC7C49">
          <w:pPr>
            <w:pStyle w:val="DCF5BA232AF34ECF93BD40F404F27E1B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D470356E1F8F4329A1CA059D08E07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050DE-3FCC-4371-B411-954D5623AF17}"/>
      </w:docPartPr>
      <w:docPartBody>
        <w:p w:rsidR="006B6742" w:rsidRDefault="00CC7C49" w:rsidP="00CC7C49">
          <w:pPr>
            <w:pStyle w:val="D470356E1F8F4329A1CA059D08E077C2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E00F961AC65646EE88958BBD8C2CE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BC01CF-0B35-43FB-8421-782FEA92F12C}"/>
      </w:docPartPr>
      <w:docPartBody>
        <w:p w:rsidR="006B6742" w:rsidRDefault="00CC7C49" w:rsidP="00CC7C49">
          <w:pPr>
            <w:pStyle w:val="E00F961AC65646EE88958BBD8C2CE731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BBC90EEB51E6426391C8A91F648456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AAFC4-F643-4AA7-9E46-BEB2469EA6AF}"/>
      </w:docPartPr>
      <w:docPartBody>
        <w:p w:rsidR="006B6742" w:rsidRDefault="00CC7C49" w:rsidP="00CC7C49">
          <w:pPr>
            <w:pStyle w:val="BBC90EEB51E6426391C8A91F6484569D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7A32183BAABB4E52B96E6C0167845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C82144-8113-4AF7-B35B-B0DAD0A2C54C}"/>
      </w:docPartPr>
      <w:docPartBody>
        <w:p w:rsidR="006B6742" w:rsidRDefault="00CC7C49" w:rsidP="00CC7C49">
          <w:pPr>
            <w:pStyle w:val="7A32183BAABB4E52B96E6C0167845A78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A55AF55CFE0143E5890096AAD32198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76951-6FBB-48C7-B3C5-DC94DFAC5C83}"/>
      </w:docPartPr>
      <w:docPartBody>
        <w:p w:rsidR="006B6742" w:rsidRDefault="00CC7C49" w:rsidP="00CC7C49">
          <w:pPr>
            <w:pStyle w:val="A55AF55CFE0143E5890096AAD3219898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8422B8B56B6D4501A08353D10E746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D6DD04-6ABB-4665-9D63-9F918D4D14DF}"/>
      </w:docPartPr>
      <w:docPartBody>
        <w:p w:rsidR="006B6742" w:rsidRDefault="00CC7C49" w:rsidP="00CC7C49">
          <w:pPr>
            <w:pStyle w:val="8422B8B56B6D4501A08353D10E74674F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C94C2151EAB84507A905BE2AF8002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B476FA-568E-4544-BF8A-C39FD6358EF9}"/>
      </w:docPartPr>
      <w:docPartBody>
        <w:p w:rsidR="006B6742" w:rsidRDefault="00CC7C49" w:rsidP="00CC7C49">
          <w:pPr>
            <w:pStyle w:val="C94C2151EAB84507A905BE2AF800274C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BBC7298D3ECB419A973BA9DC6F05E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DBC80D-C994-4762-9E01-151EB0501607}"/>
      </w:docPartPr>
      <w:docPartBody>
        <w:p w:rsidR="006B6742" w:rsidRDefault="00CC7C49" w:rsidP="00CC7C49">
          <w:pPr>
            <w:pStyle w:val="BBC7298D3ECB419A973BA9DC6F05EAAA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24010A6F0C334B86BEC96EEF5CA57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990BEA-1BE7-49F7-96B4-2FD77D178322}"/>
      </w:docPartPr>
      <w:docPartBody>
        <w:p w:rsidR="006B6742" w:rsidRDefault="00CC7C49" w:rsidP="00CC7C49">
          <w:pPr>
            <w:pStyle w:val="24010A6F0C334B86BEC96EEF5CA57703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3ECE34A7815A41F299A1393ECA3B7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76E1F-17E8-4C33-8F85-C917984C0F4E}"/>
      </w:docPartPr>
      <w:docPartBody>
        <w:p w:rsidR="006B6742" w:rsidRDefault="00CC7C49" w:rsidP="00CC7C49">
          <w:pPr>
            <w:pStyle w:val="3ECE34A7815A41F299A1393ECA3B71E1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BE43051D70EE482BBCA6D840934D0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1AED72-E8E6-4563-B282-3B1C4A38FCC8}"/>
      </w:docPartPr>
      <w:docPartBody>
        <w:p w:rsidR="006B6742" w:rsidRDefault="00CC7C49" w:rsidP="00CC7C49">
          <w:pPr>
            <w:pStyle w:val="BE43051D70EE482BBCA6D840934D08E7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42C8BF5CC7E943869AD4187119AD0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196DB1-4BF5-47B6-85A3-2ED6CD23C9A7}"/>
      </w:docPartPr>
      <w:docPartBody>
        <w:p w:rsidR="006B6742" w:rsidRDefault="00CC7C49" w:rsidP="00CC7C49">
          <w:pPr>
            <w:pStyle w:val="42C8BF5CC7E943869AD4187119AD08FD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0963B9828A15416A97A8FD9EAE10B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ECF6E-384F-466A-8A12-14E2A0C9AC33}"/>
      </w:docPartPr>
      <w:docPartBody>
        <w:p w:rsidR="006B6742" w:rsidRDefault="00CC7C49" w:rsidP="00CC7C49">
          <w:pPr>
            <w:pStyle w:val="0963B9828A15416A97A8FD9EAE10BCF2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11E30E02610945CBBDDBE41D38849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C9CD73-1B2A-4B6E-922D-4CAE8AF34C99}"/>
      </w:docPartPr>
      <w:docPartBody>
        <w:p w:rsidR="006B6742" w:rsidRDefault="00CC7C49" w:rsidP="00CC7C49">
          <w:pPr>
            <w:pStyle w:val="11E30E02610945CBBDDBE41D388496C2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360C04EA2F854EF7B5161E50B870C3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8C117-B934-4A99-978B-5C2E698E5024}"/>
      </w:docPartPr>
      <w:docPartBody>
        <w:p w:rsidR="006B6742" w:rsidRDefault="00CC7C49" w:rsidP="00CC7C49">
          <w:pPr>
            <w:pStyle w:val="360C04EA2F854EF7B5161E50B870C38B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FA749DE25B5547FCAE01D3D30E28C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3700DD-0076-4E0D-ACFB-53F95B7E9FE9}"/>
      </w:docPartPr>
      <w:docPartBody>
        <w:p w:rsidR="006B6742" w:rsidRDefault="00CC7C49" w:rsidP="00CC7C49">
          <w:pPr>
            <w:pStyle w:val="FA749DE25B5547FCAE01D3D30E28C649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C8079ACF90C94E0E8676F9E0676D7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49C93B-FAEA-405C-9D36-76D27020E40C}"/>
      </w:docPartPr>
      <w:docPartBody>
        <w:p w:rsidR="006B6742" w:rsidRDefault="00CC7C49" w:rsidP="00CC7C49">
          <w:pPr>
            <w:pStyle w:val="C8079ACF90C94E0E8676F9E0676D7325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1BD178BEF9044CBF93EBA2654CAEE8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E42EA8-54CD-4DCF-AC97-86FE8D6ED35E}"/>
      </w:docPartPr>
      <w:docPartBody>
        <w:p w:rsidR="006B6742" w:rsidRDefault="00CC7C49" w:rsidP="00CC7C49">
          <w:pPr>
            <w:pStyle w:val="1BD178BEF9044CBF93EBA2654CAEE8A1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1DC37A86CF5941959A2CD88DAA141A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A9301F-CE91-4F8F-9A5F-99B57222CEAA}"/>
      </w:docPartPr>
      <w:docPartBody>
        <w:p w:rsidR="006B6742" w:rsidRDefault="00CC7C49" w:rsidP="00CC7C49">
          <w:pPr>
            <w:pStyle w:val="1DC37A86CF5941959A2CD88DAA141A52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0FB8DA43018B47A882EF8843212C5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D6D716-20E5-4114-BA26-9895D417A8B2}"/>
      </w:docPartPr>
      <w:docPartBody>
        <w:p w:rsidR="006B6742" w:rsidRDefault="00CC7C49" w:rsidP="00CC7C49">
          <w:pPr>
            <w:pStyle w:val="0FB8DA43018B47A882EF8843212C50DF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B81302B3E2E9433BA7D95BB798A99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DC630C-3793-414E-A042-1384F01B59F3}"/>
      </w:docPartPr>
      <w:docPartBody>
        <w:p w:rsidR="006B6742" w:rsidRDefault="00CC7C49" w:rsidP="00CC7C49">
          <w:pPr>
            <w:pStyle w:val="B81302B3E2E9433BA7D95BB798A992AA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6E87A6641F0A41B4ABBAC0D02D31E1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DE0805-0EFC-4D22-84A8-BA399233860D}"/>
      </w:docPartPr>
      <w:docPartBody>
        <w:p w:rsidR="006B6742" w:rsidRDefault="00CC7C49" w:rsidP="00CC7C49">
          <w:pPr>
            <w:pStyle w:val="6E87A6641F0A41B4ABBAC0D02D31E1FE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89FB1F0BBCF0493BAC0F376C8345F7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BC46F-7AFF-42D8-B602-95CBF696C255}"/>
      </w:docPartPr>
      <w:docPartBody>
        <w:p w:rsidR="006B6742" w:rsidRDefault="00CC7C49" w:rsidP="00CC7C49">
          <w:pPr>
            <w:pStyle w:val="89FB1F0BBCF0493BAC0F376C8345F79E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715F9377D0FB4513829AEBE5BAFF0B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79371-BDB4-468B-987C-E8F4B477E16F}"/>
      </w:docPartPr>
      <w:docPartBody>
        <w:p w:rsidR="006B6742" w:rsidRDefault="00CC7C49" w:rsidP="00CC7C49">
          <w:pPr>
            <w:pStyle w:val="715F9377D0FB4513829AEBE5BAFF0B60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1EADA2CA0FB3487DB2F88069D527F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4C8F63-1AC3-4998-9B45-261EBAF366F5}"/>
      </w:docPartPr>
      <w:docPartBody>
        <w:p w:rsidR="006B6742" w:rsidRDefault="00CC7C49" w:rsidP="00CC7C49">
          <w:pPr>
            <w:pStyle w:val="1EADA2CA0FB3487DB2F88069D527F71C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B526C67EE54D46FD831D48B0C02156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6B2AA-4740-4E9C-BFE9-BAE3D5EBAF94}"/>
      </w:docPartPr>
      <w:docPartBody>
        <w:p w:rsidR="006B6742" w:rsidRDefault="00CC7C49" w:rsidP="00CC7C49">
          <w:pPr>
            <w:pStyle w:val="B526C67EE54D46FD831D48B0C021560C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4B72CEC7D7F242D48DECA5F9573D4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092D9F-D1B5-4C7C-BFF7-718013CD7EC5}"/>
      </w:docPartPr>
      <w:docPartBody>
        <w:p w:rsidR="006B6742" w:rsidRDefault="00CC7C49" w:rsidP="00CC7C49">
          <w:pPr>
            <w:pStyle w:val="4B72CEC7D7F242D48DECA5F9573D4CF3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8D7DD097C0A249188AAE7DEC094A1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EAA749-B4A9-413D-91E7-CD740F0E4A6B}"/>
      </w:docPartPr>
      <w:docPartBody>
        <w:p w:rsidR="006B6742" w:rsidRDefault="00CC7C49" w:rsidP="00CC7C49">
          <w:pPr>
            <w:pStyle w:val="8D7DD097C0A249188AAE7DEC094A1ACE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B3EBF13480AF422593F3A687E5EFF7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BF849B-7039-4473-B67F-CA3592A892DD}"/>
      </w:docPartPr>
      <w:docPartBody>
        <w:p w:rsidR="006B6742" w:rsidRDefault="00CC7C49" w:rsidP="00CC7C49">
          <w:pPr>
            <w:pStyle w:val="B3EBF13480AF422593F3A687E5EFF7D2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DA6CD3FA8ADB45E3A5713AF1FBC61A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0F8600-E420-49CE-ADA8-2EA1CEC1EADA}"/>
      </w:docPartPr>
      <w:docPartBody>
        <w:p w:rsidR="006B6742" w:rsidRDefault="00CC7C49" w:rsidP="00CC7C49">
          <w:pPr>
            <w:pStyle w:val="DA6CD3FA8ADB45E3A5713AF1FBC61A8D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5B96C4DDCA614218BD29D36392513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64C02-8EE2-46F7-93BE-C60E021C60C8}"/>
      </w:docPartPr>
      <w:docPartBody>
        <w:p w:rsidR="006B6742" w:rsidRDefault="00CC7C49" w:rsidP="00CC7C49">
          <w:pPr>
            <w:pStyle w:val="5B96C4DDCA614218BD29D36392513BC3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D1F1A80E96904CF09E7214C573572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53923-4428-40CD-865B-095764B5AA78}"/>
      </w:docPartPr>
      <w:docPartBody>
        <w:p w:rsidR="006B6742" w:rsidRDefault="00CC7C49" w:rsidP="00CC7C49">
          <w:pPr>
            <w:pStyle w:val="D1F1A80E96904CF09E7214C573572406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910A58A29AEB48EBB3FCC778F7046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493CB-BF4A-42F7-ACAF-F4E00946201E}"/>
      </w:docPartPr>
      <w:docPartBody>
        <w:p w:rsidR="006B6742" w:rsidRDefault="00CC7C49" w:rsidP="00CC7C49">
          <w:pPr>
            <w:pStyle w:val="910A58A29AEB48EBB3FCC778F7046154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F46991065F814058A1DE3AFF37DD62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20C51-6C4A-49A4-92CD-011DFCD9E437}"/>
      </w:docPartPr>
      <w:docPartBody>
        <w:p w:rsidR="006B6742" w:rsidRDefault="00CC7C49" w:rsidP="00CC7C49">
          <w:pPr>
            <w:pStyle w:val="F46991065F814058A1DE3AFF37DD622D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7CBCD7B9721E415DA152814AFB362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BA037-C2DD-44BC-968E-136F46C2CAF3}"/>
      </w:docPartPr>
      <w:docPartBody>
        <w:p w:rsidR="006B6742" w:rsidRDefault="00CC7C49" w:rsidP="00CC7C49">
          <w:pPr>
            <w:pStyle w:val="7CBCD7B9721E415DA152814AFB362BC2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0EA35D3886FA4AF79C58B78DC407F9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A5610C-0271-479A-8276-A318696288CF}"/>
      </w:docPartPr>
      <w:docPartBody>
        <w:p w:rsidR="006B6742" w:rsidRDefault="00CC7C49" w:rsidP="00CC7C49">
          <w:pPr>
            <w:pStyle w:val="0EA35D3886FA4AF79C58B78DC407F93C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297CA127A1C14D66A90F143E7D9C6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31F71-FC2A-434D-91D5-F5CE76824375}"/>
      </w:docPartPr>
      <w:docPartBody>
        <w:p w:rsidR="006B6742" w:rsidRDefault="00CC7C49" w:rsidP="00CC7C49">
          <w:pPr>
            <w:pStyle w:val="297CA127A1C14D66A90F143E7D9C63C0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B1203A6CCF4E440CA0F5664AEE12D2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90A1BE-0E05-44A7-9458-888A0847F4BB}"/>
      </w:docPartPr>
      <w:docPartBody>
        <w:p w:rsidR="006B6742" w:rsidRDefault="00CC7C49" w:rsidP="00CC7C49">
          <w:pPr>
            <w:pStyle w:val="B1203A6CCF4E440CA0F5664AEE12D274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98DA0D404E344F0580C2B9BB3EB3E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6802F3-C403-4A6F-BD24-5322BAC61FF8}"/>
      </w:docPartPr>
      <w:docPartBody>
        <w:p w:rsidR="006B6742" w:rsidRDefault="00CC7C49" w:rsidP="00CC7C49">
          <w:pPr>
            <w:pStyle w:val="98DA0D404E344F0580C2B9BB3EB3ECCE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9B3A302CB1194106B6D543E51B761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F5D21-E270-4C14-847C-833D5CE65018}"/>
      </w:docPartPr>
      <w:docPartBody>
        <w:p w:rsidR="006B6742" w:rsidRDefault="00CC7C49" w:rsidP="00CC7C49">
          <w:pPr>
            <w:pStyle w:val="9B3A302CB1194106B6D543E51B761ACE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2681607FC4EF4E4A8D3DF6DC6FE30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002866-495F-4ED4-88DF-24BDEE491363}"/>
      </w:docPartPr>
      <w:docPartBody>
        <w:p w:rsidR="006B6742" w:rsidRDefault="00CC7C49" w:rsidP="00CC7C49">
          <w:pPr>
            <w:pStyle w:val="2681607FC4EF4E4A8D3DF6DC6FE30768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F486D567F11D4ABEA537D279C7D58B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52DF7-00CA-4000-9322-AE9393E9514E}"/>
      </w:docPartPr>
      <w:docPartBody>
        <w:p w:rsidR="006B6742" w:rsidRDefault="00CC7C49" w:rsidP="00CC7C49">
          <w:pPr>
            <w:pStyle w:val="F486D567F11D4ABEA537D279C7D58BEB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DFB7BB16DEC34BB0B4523E16F36D4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769DA-5915-4063-99F6-C3F50020678A}"/>
      </w:docPartPr>
      <w:docPartBody>
        <w:p w:rsidR="006B6742" w:rsidRDefault="00CC7C49" w:rsidP="00CC7C49">
          <w:pPr>
            <w:pStyle w:val="DFB7BB16DEC34BB0B4523E16F36D4CDC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20FD377B14444A5D81E5247BFD2346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BA8FC-0DF9-4B1B-9DAA-B971BADC7E73}"/>
      </w:docPartPr>
      <w:docPartBody>
        <w:p w:rsidR="006B6742" w:rsidRDefault="00CC7C49" w:rsidP="00CC7C49">
          <w:pPr>
            <w:pStyle w:val="20FD377B14444A5D81E5247BFD234640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419BA2AB41F84AD7B8346A75EBA8EA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910D53-D6F7-440D-9095-A5785D536CB6}"/>
      </w:docPartPr>
      <w:docPartBody>
        <w:p w:rsidR="006B6742" w:rsidRDefault="00CC7C49" w:rsidP="00CC7C49">
          <w:pPr>
            <w:pStyle w:val="419BA2AB41F84AD7B8346A75EBA8EA04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11D0D0D9838A485984514E2FBBE02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6E17BB-7071-442E-8ED1-79DB18E716EA}"/>
      </w:docPartPr>
      <w:docPartBody>
        <w:p w:rsidR="006B6742" w:rsidRDefault="00CC7C49" w:rsidP="00CC7C49">
          <w:pPr>
            <w:pStyle w:val="11D0D0D9838A485984514E2FBBE021B6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81C6062F640547D8B82D3746A4BE9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11AA46-ACF8-49F4-9A99-36C2B65380F4}"/>
      </w:docPartPr>
      <w:docPartBody>
        <w:p w:rsidR="006B6742" w:rsidRDefault="00CC7C49" w:rsidP="00CC7C49">
          <w:pPr>
            <w:pStyle w:val="81C6062F640547D8B82D3746A4BE9E97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91AEAA9809F344F7BCA2C7CB95A1BE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F6C13-2384-4B10-8496-8082294E18A3}"/>
      </w:docPartPr>
      <w:docPartBody>
        <w:p w:rsidR="006B6742" w:rsidRDefault="00CC7C49" w:rsidP="00CC7C49">
          <w:pPr>
            <w:pStyle w:val="91AEAA9809F344F7BCA2C7CB95A1BE55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0922B5AC09304CC08F257E16DFFD6D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728FB2-37FD-467F-B566-8F5FE6575EB3}"/>
      </w:docPartPr>
      <w:docPartBody>
        <w:p w:rsidR="006B6742" w:rsidRDefault="00CC7C49" w:rsidP="00CC7C49">
          <w:pPr>
            <w:pStyle w:val="0922B5AC09304CC08F257E16DFFD6D7A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C3652E175403485FAF89132B7ED74A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284A6-7524-4E70-8C9C-E384C0933D21}"/>
      </w:docPartPr>
      <w:docPartBody>
        <w:p w:rsidR="006B6742" w:rsidRDefault="00CC7C49" w:rsidP="00CC7C49">
          <w:pPr>
            <w:pStyle w:val="C3652E175403485FAF89132B7ED74A93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669DA3B7F1794396846C092CC6A4BB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F45ADD-EF74-4054-8369-DFDAD0C72ECC}"/>
      </w:docPartPr>
      <w:docPartBody>
        <w:p w:rsidR="006B6742" w:rsidRDefault="00CC7C49" w:rsidP="00CC7C49">
          <w:pPr>
            <w:pStyle w:val="669DA3B7F1794396846C092CC6A4BBF4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776CA13A3AEB4F699855546E14B139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727A0A-BF77-4550-ABA5-7C4662CE715B}"/>
      </w:docPartPr>
      <w:docPartBody>
        <w:p w:rsidR="006B6742" w:rsidRDefault="00CC7C49" w:rsidP="00CC7C49">
          <w:pPr>
            <w:pStyle w:val="776CA13A3AEB4F699855546E14B13955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C46F997ABEA9496AA6A859BEC5C693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B54785-DE09-4A81-9DC1-6CB1FA4C20B7}"/>
      </w:docPartPr>
      <w:docPartBody>
        <w:p w:rsidR="006B6742" w:rsidRDefault="00CC7C49" w:rsidP="00CC7C49">
          <w:pPr>
            <w:pStyle w:val="C46F997ABEA9496AA6A859BEC5C69333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FC7562EBA1474DECA1001CACC70EDB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38DA55-69C3-4A9C-B0E0-B19067DE443B}"/>
      </w:docPartPr>
      <w:docPartBody>
        <w:p w:rsidR="006B6742" w:rsidRDefault="00CC7C49" w:rsidP="00CC7C49">
          <w:pPr>
            <w:pStyle w:val="FC7562EBA1474DECA1001CACC70EDBE0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B3A19F9A1BEE491C8E279B6FA2C535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8C0B4-9A43-4561-A1AA-688438A53154}"/>
      </w:docPartPr>
      <w:docPartBody>
        <w:p w:rsidR="006B6742" w:rsidRDefault="00CC7C49" w:rsidP="00CC7C49">
          <w:pPr>
            <w:pStyle w:val="B3A19F9A1BEE491C8E279B6FA2C53528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96D9C7C4471A4F3B835D56DA4C8CF9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0371A7-BD3B-45CB-97DB-E502EC35F9F6}"/>
      </w:docPartPr>
      <w:docPartBody>
        <w:p w:rsidR="006B6742" w:rsidRDefault="00CC7C49" w:rsidP="00CC7C49">
          <w:pPr>
            <w:pStyle w:val="96D9C7C4471A4F3B835D56DA4C8CF909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32F7A963D6A94F69B1FF03800BCCF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55FC2-7F57-49C2-812C-DD08304997B3}"/>
      </w:docPartPr>
      <w:docPartBody>
        <w:p w:rsidR="006B6742" w:rsidRDefault="00CC7C49" w:rsidP="00CC7C49">
          <w:pPr>
            <w:pStyle w:val="32F7A963D6A94F69B1FF03800BCCF55C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FA49A041C932472CA716C13061528D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3444F7-2031-4194-A0C3-E94BC2054F7D}"/>
      </w:docPartPr>
      <w:docPartBody>
        <w:p w:rsidR="006B6742" w:rsidRDefault="00CC7C49" w:rsidP="00CC7C49">
          <w:pPr>
            <w:pStyle w:val="FA49A041C932472CA716C13061528D64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A122F664C0054A3296AE27657C2B1C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4EDB74-B328-41ED-88A3-5343578C2DA3}"/>
      </w:docPartPr>
      <w:docPartBody>
        <w:p w:rsidR="006B6742" w:rsidRDefault="00CC7C49" w:rsidP="00CC7C49">
          <w:pPr>
            <w:pStyle w:val="A122F664C0054A3296AE27657C2B1CD0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6BD47153DFCC42919444240FFA8C7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08604D-530E-4004-AA5A-F43D38E9E256}"/>
      </w:docPartPr>
      <w:docPartBody>
        <w:p w:rsidR="006B6742" w:rsidRDefault="00CC7C49" w:rsidP="00CC7C49">
          <w:pPr>
            <w:pStyle w:val="6BD47153DFCC42919444240FFA8C7DE5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16CF3BFB3F2F47AA86888D935E206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2EC38-F5F1-4459-B4F7-90DECFB848F4}"/>
      </w:docPartPr>
      <w:docPartBody>
        <w:p w:rsidR="006B6742" w:rsidRDefault="00CC7C49" w:rsidP="00CC7C49">
          <w:pPr>
            <w:pStyle w:val="16CF3BFB3F2F47AA86888D935E206E24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E1DA338F7BB6474392240EFA08073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96B0D0-339F-49EE-A430-A9B1C7BF3420}"/>
      </w:docPartPr>
      <w:docPartBody>
        <w:p w:rsidR="006B6742" w:rsidRDefault="00CC7C49" w:rsidP="00CC7C49">
          <w:pPr>
            <w:pStyle w:val="E1DA338F7BB6474392240EFA08073F07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66125708793A4A96A8295A5475988C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42685-F92B-45B9-8177-AF85669B1489}"/>
      </w:docPartPr>
      <w:docPartBody>
        <w:p w:rsidR="006B6742" w:rsidRDefault="00CC7C49" w:rsidP="00CC7C49">
          <w:pPr>
            <w:pStyle w:val="66125708793A4A96A8295A5475988CA8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F6CE9B052B794B1DAD54C48EB982B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7E8D89-4350-44EF-AD20-1FB9EE1231F1}"/>
      </w:docPartPr>
      <w:docPartBody>
        <w:p w:rsidR="006B6742" w:rsidRDefault="00CC7C49" w:rsidP="00CC7C49">
          <w:pPr>
            <w:pStyle w:val="F6CE9B052B794B1DAD54C48EB982B488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D821338213CA476F942876E174A4FE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1E5DE-4616-4326-8985-35AA28C702E0}"/>
      </w:docPartPr>
      <w:docPartBody>
        <w:p w:rsidR="006B6742" w:rsidRDefault="00CC7C49" w:rsidP="00CC7C49">
          <w:pPr>
            <w:pStyle w:val="D821338213CA476F942876E174A4FE18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DA3C22C77D36496E9813AD0FC94614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97A96-BFDE-41B1-AED9-215A62A34543}"/>
      </w:docPartPr>
      <w:docPartBody>
        <w:p w:rsidR="006B6742" w:rsidRDefault="00CC7C49" w:rsidP="00CC7C49">
          <w:pPr>
            <w:pStyle w:val="DA3C22C77D36496E9813AD0FC94614B4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7B72DD591F484859B286E1B95E657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1CB6B-8340-4550-AA4C-5CD96670C543}"/>
      </w:docPartPr>
      <w:docPartBody>
        <w:p w:rsidR="006B6742" w:rsidRDefault="00CC7C49" w:rsidP="00CC7C49">
          <w:pPr>
            <w:pStyle w:val="7B72DD591F484859B286E1B95E657FA5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04F4ABD657E04C4FBB01CA7D938D21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530E47-75FE-45C6-8C77-F23847938CCC}"/>
      </w:docPartPr>
      <w:docPartBody>
        <w:p w:rsidR="006B6742" w:rsidRDefault="00CC7C49" w:rsidP="00CC7C49">
          <w:pPr>
            <w:pStyle w:val="04F4ABD657E04C4FBB01CA7D938D217C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658191723F8A452D91764C063B15C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D732B4-7132-4574-856B-068074338FDC}"/>
      </w:docPartPr>
      <w:docPartBody>
        <w:p w:rsidR="006B6742" w:rsidRDefault="00CC7C49" w:rsidP="00CC7C49">
          <w:pPr>
            <w:pStyle w:val="658191723F8A452D91764C063B15CFE0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E6FBA6A14D754877A600CBA0CC4ACB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81922-D3B1-4DFA-910A-B7BD15ADE38D}"/>
      </w:docPartPr>
      <w:docPartBody>
        <w:p w:rsidR="006B6742" w:rsidRDefault="00CC7C49" w:rsidP="00CC7C49">
          <w:pPr>
            <w:pStyle w:val="E6FBA6A14D754877A600CBA0CC4ACB9F4"/>
          </w:pPr>
          <w:r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060698E13FFE43798889FF0FBBF9E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315ED-2E5E-4D67-8BE7-65A8F752B925}"/>
      </w:docPartPr>
      <w:docPartBody>
        <w:p w:rsidR="006B6742" w:rsidRDefault="00CC7C49" w:rsidP="00CC7C49">
          <w:pPr>
            <w:pStyle w:val="060698E13FFE43798889FF0FBBF9E9A2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9250718549F845119EACB0759E905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9C273-8981-4492-847D-677ACE7BBBA7}"/>
      </w:docPartPr>
      <w:docPartBody>
        <w:p w:rsidR="006B6742" w:rsidRDefault="00CC7C49" w:rsidP="00CC7C49">
          <w:pPr>
            <w:pStyle w:val="9250718549F845119EACB0759E905D344"/>
          </w:pPr>
          <w:r w:rsidRPr="00F25B20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2320A85231274AB5B2F93F9138B30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CACD3-EACE-4105-8240-4F01375EF9EF}"/>
      </w:docPartPr>
      <w:docPartBody>
        <w:p w:rsidR="006B6742" w:rsidRDefault="00CC7C49" w:rsidP="00CC7C49">
          <w:pPr>
            <w:pStyle w:val="2320A85231274AB5B2F93F9138B30F5A4"/>
          </w:pPr>
          <w:r w:rsidRPr="00653C70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522D3C4D79994C1496F44FB2EEDCF9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61824-D1F7-45DA-8E57-D42AD2C2081B}"/>
      </w:docPartPr>
      <w:docPartBody>
        <w:p w:rsidR="006B6742" w:rsidRDefault="00CC7C49" w:rsidP="00CC7C49">
          <w:pPr>
            <w:pStyle w:val="522D3C4D79994C1496F44FB2EEDCF9EC4"/>
          </w:pPr>
          <w:r w:rsidRPr="00DF5861">
            <w:rPr>
              <w:rStyle w:val="Tekstzastpczy"/>
              <w:sz w:val="16"/>
              <w:szCs w:val="16"/>
            </w:rPr>
            <w:t>Uzupełnij</w:t>
          </w:r>
        </w:p>
      </w:docPartBody>
    </w:docPart>
    <w:docPart>
      <w:docPartPr>
        <w:name w:val="849FD070BB384C58A6117D044E1E3C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4EE70-1B92-4153-879D-61EFF9BE79C3}"/>
      </w:docPartPr>
      <w:docPartBody>
        <w:p w:rsidR="00CC7C49" w:rsidRDefault="00CC7C49" w:rsidP="00CC7C49">
          <w:pPr>
            <w:pStyle w:val="849FD070BB384C58A6117D044E1E3C883"/>
          </w:pPr>
          <w:r w:rsidRPr="00CC7884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6BE03E290DC461FA93CC0FE2EB3B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5EB45-6F8C-46DE-AA3B-9DC7F0C0831F}"/>
      </w:docPartPr>
      <w:docPartBody>
        <w:p w:rsidR="005E0FB7" w:rsidRDefault="005E0FB7" w:rsidP="005E0FB7">
          <w:pPr>
            <w:pStyle w:val="66BE03E290DC461FA93CC0FE2EB3B7C9"/>
          </w:pPr>
          <w:r w:rsidRPr="0038272E">
            <w:rPr>
              <w:rStyle w:val="Tekstzastpczy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78F7C6C61FC34D7CAA2880621625AD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6D8A1-9AAC-4521-A95F-D71C8457F852}"/>
      </w:docPartPr>
      <w:docPartBody>
        <w:p w:rsidR="005E0FB7" w:rsidRDefault="005E0FB7" w:rsidP="005E0FB7">
          <w:pPr>
            <w:pStyle w:val="78F7C6C61FC34D7CAA2880621625AD27"/>
          </w:pPr>
          <w:r w:rsidRPr="0038272E">
            <w:rPr>
              <w:rStyle w:val="Tekstzastpczy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A88BB05745ED47C19F19B78FEA3885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50279A-2B9F-4ED4-9712-8B40EB0F9F68}"/>
      </w:docPartPr>
      <w:docPartBody>
        <w:p w:rsidR="005E0FB7" w:rsidRDefault="005E0FB7" w:rsidP="005E0FB7">
          <w:pPr>
            <w:pStyle w:val="A88BB05745ED47C19F19B78FEA38854A"/>
          </w:pPr>
          <w:r w:rsidRPr="0038272E">
            <w:rPr>
              <w:rStyle w:val="Tekstzastpczy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8555D434DF4B44C0ACFCBDBDF1642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E04B4-D6D2-404D-8C8D-4DE0B8C71F52}"/>
      </w:docPartPr>
      <w:docPartBody>
        <w:p w:rsidR="005E0FB7" w:rsidRDefault="005E0FB7" w:rsidP="005E0FB7">
          <w:pPr>
            <w:pStyle w:val="8555D434DF4B44C0ACFCBDBDF1642BA0"/>
          </w:pPr>
          <w:r w:rsidRPr="0038272E">
            <w:rPr>
              <w:rStyle w:val="Tekstzastpczy"/>
              <w:sz w:val="20"/>
              <w:szCs w:val="2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24A"/>
    <w:multiLevelType w:val="multilevel"/>
    <w:tmpl w:val="9E50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37669C6"/>
    <w:multiLevelType w:val="multilevel"/>
    <w:tmpl w:val="3D46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B0A2499"/>
    <w:multiLevelType w:val="multilevel"/>
    <w:tmpl w:val="9528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FCE0D03"/>
    <w:multiLevelType w:val="multilevel"/>
    <w:tmpl w:val="9BA4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431DBF"/>
    <w:multiLevelType w:val="multilevel"/>
    <w:tmpl w:val="DE02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3687D70"/>
    <w:multiLevelType w:val="multilevel"/>
    <w:tmpl w:val="F27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99B49DD"/>
    <w:multiLevelType w:val="multilevel"/>
    <w:tmpl w:val="B826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746464">
    <w:abstractNumId w:val="0"/>
  </w:num>
  <w:num w:numId="2" w16cid:durableId="131097690">
    <w:abstractNumId w:val="4"/>
  </w:num>
  <w:num w:numId="3" w16cid:durableId="333807375">
    <w:abstractNumId w:val="3"/>
  </w:num>
  <w:num w:numId="4" w16cid:durableId="1592273032">
    <w:abstractNumId w:val="6"/>
  </w:num>
  <w:num w:numId="5" w16cid:durableId="1395278801">
    <w:abstractNumId w:val="5"/>
  </w:num>
  <w:num w:numId="6" w16cid:durableId="869610057">
    <w:abstractNumId w:val="2"/>
  </w:num>
  <w:num w:numId="7" w16cid:durableId="275644967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DE"/>
    <w:rsid w:val="000836EE"/>
    <w:rsid w:val="000F55BF"/>
    <w:rsid w:val="0010099C"/>
    <w:rsid w:val="001204E4"/>
    <w:rsid w:val="001301CF"/>
    <w:rsid w:val="00182525"/>
    <w:rsid w:val="002041FD"/>
    <w:rsid w:val="00220512"/>
    <w:rsid w:val="002476E3"/>
    <w:rsid w:val="0031548C"/>
    <w:rsid w:val="003779DA"/>
    <w:rsid w:val="00384337"/>
    <w:rsid w:val="00397D87"/>
    <w:rsid w:val="003B2433"/>
    <w:rsid w:val="003E0E9F"/>
    <w:rsid w:val="00497324"/>
    <w:rsid w:val="004F45B4"/>
    <w:rsid w:val="00515D29"/>
    <w:rsid w:val="0053268E"/>
    <w:rsid w:val="00547BF3"/>
    <w:rsid w:val="00560B10"/>
    <w:rsid w:val="00577EF8"/>
    <w:rsid w:val="00584893"/>
    <w:rsid w:val="005C1604"/>
    <w:rsid w:val="005D0E4E"/>
    <w:rsid w:val="005E0FB7"/>
    <w:rsid w:val="00623331"/>
    <w:rsid w:val="00634095"/>
    <w:rsid w:val="00641428"/>
    <w:rsid w:val="006B6742"/>
    <w:rsid w:val="007112EF"/>
    <w:rsid w:val="0072590D"/>
    <w:rsid w:val="00756440"/>
    <w:rsid w:val="00773153"/>
    <w:rsid w:val="00773934"/>
    <w:rsid w:val="00784F0B"/>
    <w:rsid w:val="0079159F"/>
    <w:rsid w:val="007A0EE7"/>
    <w:rsid w:val="007A4918"/>
    <w:rsid w:val="007B2F88"/>
    <w:rsid w:val="007C0827"/>
    <w:rsid w:val="00813774"/>
    <w:rsid w:val="008164BC"/>
    <w:rsid w:val="008224B2"/>
    <w:rsid w:val="008A28E0"/>
    <w:rsid w:val="008F3B18"/>
    <w:rsid w:val="00911CEB"/>
    <w:rsid w:val="009A1CC9"/>
    <w:rsid w:val="009A4DDE"/>
    <w:rsid w:val="009B6406"/>
    <w:rsid w:val="00A031E2"/>
    <w:rsid w:val="00A30CDA"/>
    <w:rsid w:val="00A5118D"/>
    <w:rsid w:val="00A825AE"/>
    <w:rsid w:val="00AB12D7"/>
    <w:rsid w:val="00AB5456"/>
    <w:rsid w:val="00AC5E28"/>
    <w:rsid w:val="00B064D8"/>
    <w:rsid w:val="00B43481"/>
    <w:rsid w:val="00B4358E"/>
    <w:rsid w:val="00B706E6"/>
    <w:rsid w:val="00C14CE0"/>
    <w:rsid w:val="00C779CB"/>
    <w:rsid w:val="00C843AE"/>
    <w:rsid w:val="00CC7C49"/>
    <w:rsid w:val="00D57CCC"/>
    <w:rsid w:val="00D851F1"/>
    <w:rsid w:val="00DD6814"/>
    <w:rsid w:val="00E405BB"/>
    <w:rsid w:val="00E40D55"/>
    <w:rsid w:val="00E43FDE"/>
    <w:rsid w:val="00E7168E"/>
    <w:rsid w:val="00EA04DA"/>
    <w:rsid w:val="00EA3E20"/>
    <w:rsid w:val="00EA6D44"/>
    <w:rsid w:val="00EB6CDB"/>
    <w:rsid w:val="00F5456E"/>
    <w:rsid w:val="00F86E25"/>
    <w:rsid w:val="00F901D7"/>
    <w:rsid w:val="00FD001D"/>
    <w:rsid w:val="00FD0C88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0FB7"/>
    <w:rPr>
      <w:color w:val="808080"/>
    </w:rPr>
  </w:style>
  <w:style w:type="paragraph" w:customStyle="1" w:styleId="66BE03E290DC461FA93CC0FE2EB3B7C9">
    <w:name w:val="66BE03E290DC461FA93CC0FE2EB3B7C9"/>
    <w:rsid w:val="005E0FB7"/>
    <w:rPr>
      <w:kern w:val="2"/>
      <w14:ligatures w14:val="standardContextual"/>
    </w:rPr>
  </w:style>
  <w:style w:type="paragraph" w:customStyle="1" w:styleId="78F7C6C61FC34D7CAA2880621625AD27">
    <w:name w:val="78F7C6C61FC34D7CAA2880621625AD27"/>
    <w:rsid w:val="005E0FB7"/>
    <w:rPr>
      <w:kern w:val="2"/>
      <w14:ligatures w14:val="standardContextual"/>
    </w:rPr>
  </w:style>
  <w:style w:type="paragraph" w:customStyle="1" w:styleId="A88BB05745ED47C19F19B78FEA38854A">
    <w:name w:val="A88BB05745ED47C19F19B78FEA38854A"/>
    <w:rsid w:val="005E0FB7"/>
    <w:rPr>
      <w:kern w:val="2"/>
      <w14:ligatures w14:val="standardContextual"/>
    </w:rPr>
  </w:style>
  <w:style w:type="paragraph" w:customStyle="1" w:styleId="8555D434DF4B44C0ACFCBDBDF1642BA0">
    <w:name w:val="8555D434DF4B44C0ACFCBDBDF1642BA0"/>
    <w:rsid w:val="005E0FB7"/>
    <w:rPr>
      <w:kern w:val="2"/>
      <w14:ligatures w14:val="standardContextual"/>
    </w:rPr>
  </w:style>
  <w:style w:type="paragraph" w:customStyle="1" w:styleId="18E912C1220B4E5DB983E1CB6B623C834">
    <w:name w:val="18E912C1220B4E5DB983E1CB6B623C83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F0858C36FC4FA3A948087EFDC784264">
    <w:name w:val="AEF0858C36FC4FA3A948087EFDC78426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62DE1B983F4E6A874E31F8219725514">
    <w:name w:val="3562DE1B983F4E6A874E31F821972551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BDCF76F3D8A4CB6847CA8C255614E374">
    <w:name w:val="DBDCF76F3D8A4CB6847CA8C255614E37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06F88149EF44A67987B7786E0B096E04">
    <w:name w:val="706F88149EF44A67987B7786E0B096E0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D7FB8774034F64A64710B57AAD28274">
    <w:name w:val="C3D7FB8774034F64A64710B57AAD2827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B550FC38A5A46938C007D7E911B4EE74">
    <w:name w:val="FB550FC38A5A46938C007D7E911B4EE7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BD28A9996B742F992496A0ABD63F4984">
    <w:name w:val="5BD28A9996B742F992496A0ABD63F498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2C3B720C9F34A93A702F19D4F4CBCCC4">
    <w:name w:val="A2C3B720C9F34A93A702F19D4F4CBCCC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4B130DE28A45EAB96120D8D3ADA1484">
    <w:name w:val="A94B130DE28A45EAB96120D8D3ADA148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6871E374FD843E38F0AA77BB3D6BED04">
    <w:name w:val="B6871E374FD843E38F0AA77BB3D6BED0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07877C066844A5BA2A1E4B261AB57944">
    <w:name w:val="807877C066844A5BA2A1E4B261AB5794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674BF31236D4EDCB1F38694119880114">
    <w:name w:val="B674BF31236D4EDCB1F3869411988011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E04C34E46D42ECBCAA8F4758DEE31E4">
    <w:name w:val="93E04C34E46D42ECBCAA8F4758DEE31E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B686F8E37F45FCBD4E180C763318384">
    <w:name w:val="66B686F8E37F45FCBD4E180C76331838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4ADCAC81EE49EEA99D84140FBAE6714">
    <w:name w:val="9F4ADCAC81EE49EEA99D84140FBAE671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5A0AF77A75E46ABB85A2BDBDC7962144">
    <w:name w:val="25A0AF77A75E46ABB85A2BDBDC796214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FCA6EE98DC4C218C41CA9D407811364">
    <w:name w:val="84FCA6EE98DC4C218C41CA9D40781136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6FB334389B45598B29546F249636984">
    <w:name w:val="F06FB334389B45598B29546F24963698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0420EC56ED4FD1891EE328A8C6987B4">
    <w:name w:val="E20420EC56ED4FD1891EE328A8C6987B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08AD3533394D3F92FED30EC22A023D4">
    <w:name w:val="B708AD3533394D3F92FED30EC22A023D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3F1EB7317E4F6EAEEDE043738E860C4">
    <w:name w:val="133F1EB7317E4F6EAEEDE043738E860C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A4D4B8CE9C495389941DA32B1DD9324">
    <w:name w:val="8EA4D4B8CE9C495389941DA32B1DD932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D02C8D246340D1B8F7C469447C9A834">
    <w:name w:val="0BD02C8D246340D1B8F7C469447C9A83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E602A014AA4F61BD8E36CC4C82462F4">
    <w:name w:val="93E602A014AA4F61BD8E36CC4C82462F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D0481B1722478C96CFA8BAF45D9B424">
    <w:name w:val="9CD0481B1722478C96CFA8BAF45D9B42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51F50AF32B34BDCB03AAA44D11026384">
    <w:name w:val="751F50AF32B34BDCB03AAA44D1102638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B0FE15024741A19B964E6E77EBE0894">
    <w:name w:val="C6B0FE15024741A19B964E6E77EBE089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738AD2957D94D0681F1982D2ED002F84">
    <w:name w:val="C738AD2957D94D0681F1982D2ED002F8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D598E0B74D2495FAEC9E9D3156EABE84">
    <w:name w:val="7D598E0B74D2495FAEC9E9D3156EABE8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E43B98FCA04E86A617DE248E3FF9EA4">
    <w:name w:val="44E43B98FCA04E86A617DE248E3FF9EA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8F942489B841F99A8A4006777747484">
    <w:name w:val="B28F942489B841F99A8A400677774748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723188E8634D439DBFA8038C221E624">
    <w:name w:val="4E723188E8634D439DBFA8038C221E62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C13708B83A4665BDD791E2FE48368B4">
    <w:name w:val="3BC13708B83A4665BDD791E2FE48368B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0297E9192D4C5397B0336FF5DCDDCF4">
    <w:name w:val="970297E9192D4C5397B0336FF5DCDDCF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D857C0304A64A9CAD2E087BFAAC81174">
    <w:name w:val="1D857C0304A64A9CAD2E087BFAAC8117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BB10EF1C5946269DD0275FEE0EB7B54">
    <w:name w:val="C8BB10EF1C5946269DD0275FEE0EB7B5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6A8FC5DCF042DBBF4DE13655B20CCF4">
    <w:name w:val="536A8FC5DCF042DBBF4DE13655B20CCF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1E529CCC804C0494B398BF7A3560774">
    <w:name w:val="3A1E529CCC804C0494B398BF7A356077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CB86859D74FDD90F8425F9D8DB3D14">
    <w:name w:val="B16CB86859D74FDD90F8425F9D8DB3D1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11C502CA2940E9BF99429BCF89DA964">
    <w:name w:val="DA11C502CA2940E9BF99429BCF89DA96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B9DEE4F8394CAA8D85656801CEF45C4">
    <w:name w:val="DAB9DEE4F8394CAA8D85656801CEF45C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1B6C22D38B44F5EB6FF95AAD995FCB64">
    <w:name w:val="41B6C22D38B44F5EB6FF95AAD995FCB6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99E84A8D4B54334BFABF9D9CCA36B294">
    <w:name w:val="499E84A8D4B54334BFABF9D9CCA36B29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48AF3CF4B44C77BDEBCF68AA5A95414">
    <w:name w:val="B548AF3CF4B44C77BDEBCF68AA5A9541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E61758DCD942FC9D79986FEC690C1E4">
    <w:name w:val="B5E61758DCD942FC9D79986FEC690C1E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05908EE86524F00BB0CE35850FBB7D14">
    <w:name w:val="705908EE86524F00BB0CE35850FBB7D1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448DE71EE64C148DDAAF63404D5F0F4">
    <w:name w:val="B3448DE71EE64C148DDAAF63404D5F0F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782CA606F8A4F5C9140FA8092AE58ED4">
    <w:name w:val="F782CA606F8A4F5C9140FA8092AE58ED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D7B10EA8089472A84685553930A4F5D4">
    <w:name w:val="AD7B10EA8089472A84685553930A4F5D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DFFB31546E4C67B61EE093BF3F17264">
    <w:name w:val="B3DFFB31546E4C67B61EE093BF3F1726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43CA975B824CF6A642F6B2BA97B0A44">
    <w:name w:val="5143CA975B824CF6A642F6B2BA97B0A4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C43C4716D4451D848F2EFF60B900DA4">
    <w:name w:val="EDC43C4716D4451D848F2EFF60B900DA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5D3A352C434E2B80857116DFAC69844">
    <w:name w:val="F45D3A352C434E2B80857116DFAC6984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3C51B467CC4A83B6CA95C8AB06C8524">
    <w:name w:val="453C51B467CC4A83B6CA95C8AB06C852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CE25AE504543178D82F92B240C93F34">
    <w:name w:val="30CE25AE504543178D82F92B240C93F3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A59FA35CD9B43A58CE14052555510414">
    <w:name w:val="0A59FA35CD9B43A58CE1405255551041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8D08191DEEC4006B1D7E59F87F834E04">
    <w:name w:val="68D08191DEEC4006B1D7E59F87F834E0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86EC648E344233B3A701FC8378EBCD4">
    <w:name w:val="9786EC648E344233B3A701FC8378EBCD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4E0E4C1DD49E9A96C5EAB8BDB988E4">
    <w:name w:val="D544E0E4C1DD49E9A96C5EAB8BDB988E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A6793C0E504C959890FD513005D1AA4">
    <w:name w:val="BFA6793C0E504C959890FD513005D1AA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1CC76E776D4D97A291A492B1B820A64">
    <w:name w:val="6E1CC76E776D4D97A291A492B1B820A6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A8F6813664436B705829C9A31CC7E4">
    <w:name w:val="F5AA8F6813664436B705829C9A31CC7E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F5BA232AF34ECF93BD40F404F27E1B4">
    <w:name w:val="DCF5BA232AF34ECF93BD40F404F27E1B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70356E1F8F4329A1CA059D08E077C24">
    <w:name w:val="D470356E1F8F4329A1CA059D08E077C2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0F961AC65646EE88958BBD8C2CE7314">
    <w:name w:val="E00F961AC65646EE88958BBD8C2CE731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C90EEB51E6426391C8A91F6484569D4">
    <w:name w:val="BBC90EEB51E6426391C8A91F6484569D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A32183BAABB4E52B96E6C0167845A784">
    <w:name w:val="7A32183BAABB4E52B96E6C0167845A78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55AF55CFE0143E5890096AAD32198984">
    <w:name w:val="A55AF55CFE0143E5890096AAD3219898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22B8B56B6D4501A08353D10E74674F4">
    <w:name w:val="8422B8B56B6D4501A08353D10E74674F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4C2151EAB84507A905BE2AF800274C4">
    <w:name w:val="C94C2151EAB84507A905BE2AF800274C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C7298D3ECB419A973BA9DC6F05EAAA4">
    <w:name w:val="BBC7298D3ECB419A973BA9DC6F05EAAA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010A6F0C334B86BEC96EEF5CA577034">
    <w:name w:val="24010A6F0C334B86BEC96EEF5CA57703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ECE34A7815A41F299A1393ECA3B71E14">
    <w:name w:val="3ECE34A7815A41F299A1393ECA3B71E1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E43051D70EE482BBCA6D840934D08E74">
    <w:name w:val="BE43051D70EE482BBCA6D840934D08E7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2C8BF5CC7E943869AD4187119AD08FD4">
    <w:name w:val="42C8BF5CC7E943869AD4187119AD08FD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63B9828A15416A97A8FD9EAE10BCF24">
    <w:name w:val="0963B9828A15416A97A8FD9EAE10BCF2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1E30E02610945CBBDDBE41D388496C24">
    <w:name w:val="11E30E02610945CBBDDBE41D388496C2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60C04EA2F854EF7B5161E50B870C38B4">
    <w:name w:val="360C04EA2F854EF7B5161E50B870C38B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A749DE25B5547FCAE01D3D30E28C6494">
    <w:name w:val="FA749DE25B5547FCAE01D3D30E28C649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079ACF90C94E0E8676F9E0676D73254">
    <w:name w:val="C8079ACF90C94E0E8676F9E0676D7325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D178BEF9044CBF93EBA2654CAEE8A14">
    <w:name w:val="1BD178BEF9044CBF93EBA2654CAEE8A1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DC37A86CF5941959A2CD88DAA141A524">
    <w:name w:val="1DC37A86CF5941959A2CD88DAA141A52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B8DA43018B47A882EF8843212C50DF4">
    <w:name w:val="0FB8DA43018B47A882EF8843212C50DF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81302B3E2E9433BA7D95BB798A992AA4">
    <w:name w:val="B81302B3E2E9433BA7D95BB798A992AA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87A6641F0A41B4ABBAC0D02D31E1FE4">
    <w:name w:val="6E87A6641F0A41B4ABBAC0D02D31E1FE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FB1F0BBCF0493BAC0F376C8345F79E4">
    <w:name w:val="89FB1F0BBCF0493BAC0F376C8345F79E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5F9377D0FB4513829AEBE5BAFF0B604">
    <w:name w:val="715F9377D0FB4513829AEBE5BAFF0B60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EADA2CA0FB3487DB2F88069D527F71C4">
    <w:name w:val="1EADA2CA0FB3487DB2F88069D527F71C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26C67EE54D46FD831D48B0C021560C4">
    <w:name w:val="B526C67EE54D46FD831D48B0C021560C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B72CEC7D7F242D48DECA5F9573D4CF34">
    <w:name w:val="4B72CEC7D7F242D48DECA5F9573D4CF3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D7DD097C0A249188AAE7DEC094A1ACE4">
    <w:name w:val="8D7DD097C0A249188AAE7DEC094A1ACE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EBF13480AF422593F3A687E5EFF7D24">
    <w:name w:val="B3EBF13480AF422593F3A687E5EFF7D2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6CD3FA8ADB45E3A5713AF1FBC61A8D4">
    <w:name w:val="DA6CD3FA8ADB45E3A5713AF1FBC61A8D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B96C4DDCA614218BD29D36392513BC34">
    <w:name w:val="5B96C4DDCA614218BD29D36392513BC3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F1A80E96904CF09E7214C5735724064">
    <w:name w:val="D1F1A80E96904CF09E7214C573572406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10A58A29AEB48EBB3FCC778F70461544">
    <w:name w:val="910A58A29AEB48EBB3FCC778F7046154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6991065F814058A1DE3AFF37DD622D4">
    <w:name w:val="F46991065F814058A1DE3AFF37DD622D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BCD7B9721E415DA152814AFB362BC24">
    <w:name w:val="7CBCD7B9721E415DA152814AFB362BC2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EA35D3886FA4AF79C58B78DC407F93C4">
    <w:name w:val="0EA35D3886FA4AF79C58B78DC407F93C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7CA127A1C14D66A90F143E7D9C63C04">
    <w:name w:val="297CA127A1C14D66A90F143E7D9C63C0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203A6CCF4E440CA0F5664AEE12D2744">
    <w:name w:val="B1203A6CCF4E440CA0F5664AEE12D274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8DA0D404E344F0580C2B9BB3EB3ECCE4">
    <w:name w:val="98DA0D404E344F0580C2B9BB3EB3ECCE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3A302CB1194106B6D543E51B761ACE4">
    <w:name w:val="9B3A302CB1194106B6D543E51B761ACE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681607FC4EF4E4A8D3DF6DC6FE307684">
    <w:name w:val="2681607FC4EF4E4A8D3DF6DC6FE30768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86D567F11D4ABEA537D279C7D58BEB4">
    <w:name w:val="F486D567F11D4ABEA537D279C7D58BEB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FB7BB16DEC34BB0B4523E16F36D4CDC4">
    <w:name w:val="DFB7BB16DEC34BB0B4523E16F36D4CDC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0FD377B14444A5D81E5247BFD2346404">
    <w:name w:val="20FD377B14444A5D81E5247BFD234640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19BA2AB41F84AD7B8346A75EBA8EA044">
    <w:name w:val="419BA2AB41F84AD7B8346A75EBA8EA04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1D0D0D9838A485984514E2FBBE021B64">
    <w:name w:val="11D0D0D9838A485984514E2FBBE021B6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1C6062F640547D8B82D3746A4BE9E974">
    <w:name w:val="81C6062F640547D8B82D3746A4BE9E97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1AEAA9809F344F7BCA2C7CB95A1BE554">
    <w:name w:val="91AEAA9809F344F7BCA2C7CB95A1BE55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22B5AC09304CC08F257E16DFFD6D7A4">
    <w:name w:val="0922B5AC09304CC08F257E16DFFD6D7A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652E175403485FAF89132B7ED74A934">
    <w:name w:val="C3652E175403485FAF89132B7ED74A93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9DA3B7F1794396846C092CC6A4BBF44">
    <w:name w:val="669DA3B7F1794396846C092CC6A4BBF4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76CA13A3AEB4F699855546E14B139554">
    <w:name w:val="776CA13A3AEB4F699855546E14B13955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46F997ABEA9496AA6A859BEC5C693334">
    <w:name w:val="C46F997ABEA9496AA6A859BEC5C69333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C7562EBA1474DECA1001CACC70EDBE04">
    <w:name w:val="FC7562EBA1474DECA1001CACC70EDBE0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A19F9A1BEE491C8E279B6FA2C535284">
    <w:name w:val="B3A19F9A1BEE491C8E279B6FA2C53528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6D9C7C4471A4F3B835D56DA4C8CF9094">
    <w:name w:val="96D9C7C4471A4F3B835D56DA4C8CF909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F7A963D6A94F69B1FF03800BCCF55C4">
    <w:name w:val="32F7A963D6A94F69B1FF03800BCCF55C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A49A041C932472CA716C13061528D644">
    <w:name w:val="FA49A041C932472CA716C13061528D64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122F664C0054A3296AE27657C2B1CD04">
    <w:name w:val="A122F664C0054A3296AE27657C2B1CD0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7153DFCC42919444240FFA8C7DE54">
    <w:name w:val="6BD47153DFCC42919444240FFA8C7DE5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CF3BFB3F2F47AA86888D935E206E244">
    <w:name w:val="16CF3BFB3F2F47AA86888D935E206E24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DA338F7BB6474392240EFA08073F074">
    <w:name w:val="E1DA338F7BB6474392240EFA08073F07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125708793A4A96A8295A5475988CA84">
    <w:name w:val="66125708793A4A96A8295A5475988CA8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6CE9B052B794B1DAD54C48EB982B4884">
    <w:name w:val="F6CE9B052B794B1DAD54C48EB982B488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821338213CA476F942876E174A4FE184">
    <w:name w:val="D821338213CA476F942876E174A4FE18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3C22C77D36496E9813AD0FC94614B44">
    <w:name w:val="DA3C22C77D36496E9813AD0FC94614B4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2DD591F484859B286E1B95E657FA54">
    <w:name w:val="7B72DD591F484859B286E1B95E657FA5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4F4ABD657E04C4FBB01CA7D938D217C4">
    <w:name w:val="04F4ABD657E04C4FBB01CA7D938D217C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8191723F8A452D91764C063B15CFE04">
    <w:name w:val="658191723F8A452D91764C063B15CFE0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6FBA6A14D754877A600CBA0CC4ACB9F4">
    <w:name w:val="E6FBA6A14D754877A600CBA0CC4ACB9F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60698E13FFE43798889FF0FBBF9E9A24">
    <w:name w:val="060698E13FFE43798889FF0FBBF9E9A2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50718549F845119EACB0759E905D344">
    <w:name w:val="9250718549F845119EACB0759E905D34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20A85231274AB5B2F93F9138B30F5A4">
    <w:name w:val="2320A85231274AB5B2F93F9138B30F5A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2D3C4D79994C1496F44FB2EEDCF9EC4">
    <w:name w:val="522D3C4D79994C1496F44FB2EEDCF9EC4"/>
    <w:rsid w:val="00CC7C49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656CC797D9407E9B79FC08EB2FCACF4">
    <w:name w:val="09656CC797D9407E9B79FC08EB2FCACF4"/>
    <w:rsid w:val="00CC7C49"/>
    <w:pPr>
      <w:spacing w:after="200" w:line="276" w:lineRule="auto"/>
      <w:ind w:left="1080" w:hanging="36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14AE051CB184911B9E013E9810249F44">
    <w:name w:val="E14AE051CB184911B9E013E9810249F44"/>
    <w:rsid w:val="00CC7C49"/>
    <w:pPr>
      <w:spacing w:after="200" w:line="276" w:lineRule="auto"/>
      <w:ind w:left="1080" w:hanging="36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5EF7ED2099436EAFF0CAE9E2DDB8694">
    <w:name w:val="515EF7ED2099436EAFF0CAE9E2DDB8694"/>
    <w:rsid w:val="00CC7C49"/>
    <w:pPr>
      <w:spacing w:after="200" w:line="276" w:lineRule="auto"/>
      <w:ind w:left="1080" w:hanging="36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8AA19EE70949A985EC82C4DA0E4E724">
    <w:name w:val="9A8AA19EE70949A985EC82C4DA0E4E724"/>
    <w:rsid w:val="00CC7C49"/>
    <w:pPr>
      <w:spacing w:after="200" w:line="276" w:lineRule="auto"/>
      <w:ind w:left="1080" w:hanging="36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49FD070BB384C58A6117D044E1E3C883">
    <w:name w:val="849FD070BB384C58A6117D044E1E3C883"/>
    <w:rsid w:val="00CC7C49"/>
    <w:pPr>
      <w:spacing w:after="200" w:line="276" w:lineRule="auto"/>
      <w:ind w:left="1080" w:hanging="36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0D4762A1911443B9372D3DBE1F068124">
    <w:name w:val="C0D4762A1911443B9372D3DBE1F068124"/>
    <w:rsid w:val="00CC7C49"/>
    <w:pPr>
      <w:spacing w:after="200" w:line="276" w:lineRule="auto"/>
      <w:ind w:left="1080" w:hanging="36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A4D35907584DA89B90E644455A79524">
    <w:name w:val="77A4D35907584DA89B90E644455A79524"/>
    <w:rsid w:val="00CC7C49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EAC0F801612A4D8585B14CD2C161AD" ma:contentTypeVersion="2" ma:contentTypeDescription="Utwórz nowy dokument." ma:contentTypeScope="" ma:versionID="5c6fc478d64be8c9b9f6bf8ed13b150d">
  <xsd:schema xmlns:xsd="http://www.w3.org/2001/XMLSchema" xmlns:xs="http://www.w3.org/2001/XMLSchema" xmlns:p="http://schemas.microsoft.com/office/2006/metadata/properties" xmlns:ns2="82c07bed-8410-4725-8059-cc6db0f1e85a" targetNamespace="http://schemas.microsoft.com/office/2006/metadata/properties" ma:root="true" ma:fieldsID="fb83f0a58253c88f4fe8252b2ba6c648" ns2:_="">
    <xsd:import namespace="82c07bed-8410-4725-8059-cc6db0f1e8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07bed-8410-4725-8059-cc6db0f1e8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013C5-C3F5-4575-A07B-3FBC16272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746F5-14DA-482F-92F9-2B49E8132A79}">
  <ds:schemaRefs>
    <ds:schemaRef ds:uri="82c07bed-8410-4725-8059-cc6db0f1e85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8B05FC-7722-44D6-8ACA-1095EF8EAD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078FC9-DECE-405C-8BEA-0C781B8FC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07bed-8410-4725-8059-cc6db0f1e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IWR_FW_v0</Template>
  <TotalTime>3</TotalTime>
  <Pages>12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ENCOS Sp. z o.o.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Maćkowiak Tomasz</dc:creator>
  <cp:keywords/>
  <dc:description/>
  <cp:lastModifiedBy>Maćkowiak Tomasz (01000353)</cp:lastModifiedBy>
  <cp:revision>3</cp:revision>
  <cp:lastPrinted>2022-03-28T12:24:00Z</cp:lastPrinted>
  <dcterms:created xsi:type="dcterms:W3CDTF">2024-03-26T08:28:00Z</dcterms:created>
  <dcterms:modified xsi:type="dcterms:W3CDTF">2024-03-26T08:30:00Z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0x0101007CEAC0F801612A4D8585B14CD2C161AD</vt:lpwstr>
  </property>
</Properties>
</file>